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7" w:rsidRPr="00800BE7" w:rsidRDefault="00800BE7" w:rsidP="00800BE7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 wp14:anchorId="5BC39762" wp14:editId="18F35F38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E7" w:rsidRPr="00800BE7" w:rsidRDefault="00800BE7" w:rsidP="00800BE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800BE7" w:rsidRPr="00800BE7" w:rsidRDefault="00800BE7" w:rsidP="00800BE7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800BE7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800BE7" w:rsidRPr="00800BE7" w:rsidRDefault="00800BE7" w:rsidP="00800BE7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800BE7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800BE7" w:rsidRPr="00800BE7" w:rsidRDefault="00800BE7" w:rsidP="00800BE7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800BE7" w:rsidRPr="00800BE7" w:rsidRDefault="00800BE7" w:rsidP="00800BE7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800BE7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00BE7" w:rsidRPr="00800BE7" w:rsidRDefault="00800BE7" w:rsidP="00800BE7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00BE7" w:rsidRPr="00800BE7" w:rsidTr="005E553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00BE7" w:rsidRPr="00800BE7" w:rsidRDefault="00800BE7" w:rsidP="00800BE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00BE7">
              <w:rPr>
                <w:rFonts w:ascii="Times New Roman" w:hAnsi="Times New Roman"/>
                <w:sz w:val="26"/>
                <w:szCs w:val="26"/>
              </w:rPr>
              <w:t>.06.2019</w:t>
            </w:r>
          </w:p>
        </w:tc>
        <w:tc>
          <w:tcPr>
            <w:tcW w:w="6595" w:type="dxa"/>
            <w:vMerge w:val="restart"/>
          </w:tcPr>
          <w:p w:rsidR="00800BE7" w:rsidRPr="00800BE7" w:rsidRDefault="00800BE7" w:rsidP="00800BE7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00BE7">
              <w:rPr>
                <w:rFonts w:ascii="Times New Roman" w:hAnsi="Times New Roman"/>
                <w:sz w:val="26"/>
                <w:szCs w:val="26"/>
              </w:rPr>
              <w:t>№</w:t>
            </w:r>
            <w:r w:rsidRPr="00800BE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225</w:t>
            </w:r>
            <w:r w:rsidRPr="00800BE7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800BE7" w:rsidRPr="00800BE7" w:rsidTr="005E553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00BE7" w:rsidRPr="00800BE7" w:rsidRDefault="00800BE7" w:rsidP="00800BE7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800BE7" w:rsidRPr="00800BE7" w:rsidRDefault="00800BE7" w:rsidP="00800BE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00BE7" w:rsidRPr="00800BE7" w:rsidRDefault="00800BE7" w:rsidP="00800BE7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2E212D" w:rsidRPr="002E212D" w:rsidRDefault="00800BE7" w:rsidP="00800BE7">
      <w:pPr>
        <w:tabs>
          <w:tab w:val="left" w:pos="0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800BE7">
        <w:rPr>
          <w:rFonts w:ascii="Times New Roman" w:hAnsi="Times New Roman"/>
        </w:rPr>
        <w:t>г</w:t>
      </w:r>
      <w:proofErr w:type="gramStart"/>
      <w:r w:rsidRPr="00800BE7">
        <w:rPr>
          <w:rFonts w:ascii="Times New Roman" w:hAnsi="Times New Roman"/>
        </w:rPr>
        <w:t>.Н</w:t>
      </w:r>
      <w:proofErr w:type="gramEnd"/>
      <w:r w:rsidRPr="00800BE7">
        <w:rPr>
          <w:rFonts w:ascii="Times New Roman" w:hAnsi="Times New Roman"/>
        </w:rPr>
        <w:t>ефтеюганск</w:t>
      </w:r>
      <w:proofErr w:type="spellEnd"/>
    </w:p>
    <w:p w:rsidR="00901627" w:rsidRDefault="00901627" w:rsidP="00A447F4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01627" w:rsidRDefault="00901627" w:rsidP="00A447F4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E212D" w:rsidRPr="002E212D" w:rsidRDefault="002E212D" w:rsidP="00A447F4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901627">
        <w:rPr>
          <w:rFonts w:ascii="Times New Roman" w:hAnsi="Times New Roman"/>
          <w:sz w:val="26"/>
          <w:szCs w:val="26"/>
        </w:rPr>
        <w:br/>
      </w:r>
      <w:r w:rsidRPr="002E212D">
        <w:rPr>
          <w:rFonts w:ascii="Times New Roman" w:hAnsi="Times New Roman"/>
          <w:sz w:val="26"/>
          <w:szCs w:val="26"/>
        </w:rPr>
        <w:t xml:space="preserve">от 09.07.2015 № 1341-па-нпа «Об утверждении административного регламента «Предоставления муниципальной услуги по предоставлению информации </w:t>
      </w:r>
      <w:r w:rsidR="00901627">
        <w:rPr>
          <w:rFonts w:ascii="Times New Roman" w:hAnsi="Times New Roman"/>
          <w:sz w:val="26"/>
          <w:szCs w:val="26"/>
        </w:rPr>
        <w:br/>
      </w:r>
      <w:r w:rsidRPr="002E212D">
        <w:rPr>
          <w:rFonts w:ascii="Times New Roman" w:hAnsi="Times New Roman"/>
          <w:sz w:val="26"/>
          <w:szCs w:val="26"/>
        </w:rPr>
        <w:t xml:space="preserve">об объектах недвижимого имущества, находящихся в муниципальной </w:t>
      </w:r>
      <w:r w:rsidR="00901627">
        <w:rPr>
          <w:rFonts w:ascii="Times New Roman" w:hAnsi="Times New Roman"/>
          <w:sz w:val="26"/>
          <w:szCs w:val="26"/>
        </w:rPr>
        <w:br/>
      </w:r>
      <w:r w:rsidRPr="002E212D">
        <w:rPr>
          <w:rFonts w:ascii="Times New Roman" w:hAnsi="Times New Roman"/>
          <w:sz w:val="26"/>
          <w:szCs w:val="26"/>
        </w:rPr>
        <w:t>собственности и предназначенных для сдачи в аренду»</w:t>
      </w:r>
    </w:p>
    <w:p w:rsidR="002E212D" w:rsidRPr="002E212D" w:rsidRDefault="002E212D" w:rsidP="002E212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2E212D" w:rsidRPr="002E212D" w:rsidRDefault="002E212D" w:rsidP="002E2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D6D22" w:rsidRPr="000948B2" w:rsidRDefault="000D6D22" w:rsidP="000D6D22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7EFB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901627">
        <w:rPr>
          <w:rFonts w:ascii="Times New Roman" w:hAnsi="Times New Roman"/>
          <w:sz w:val="26"/>
          <w:szCs w:val="26"/>
        </w:rPr>
        <w:br/>
      </w:r>
      <w:r w:rsidRPr="00E87EFB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901627">
        <w:rPr>
          <w:rFonts w:ascii="Times New Roman" w:hAnsi="Times New Roman"/>
          <w:sz w:val="26"/>
          <w:szCs w:val="26"/>
        </w:rPr>
        <w:br/>
      </w:r>
      <w:r w:rsidRPr="00E87EFB">
        <w:rPr>
          <w:rFonts w:ascii="Times New Roman" w:hAnsi="Times New Roman"/>
          <w:sz w:val="26"/>
          <w:szCs w:val="26"/>
        </w:rPr>
        <w:t xml:space="preserve">и муниципальных услуг», Уставом муниципального образования Нефтеюганский район, в целях приведения нормативного правового акта в соответствие </w:t>
      </w:r>
      <w:r w:rsidR="00901627">
        <w:rPr>
          <w:rFonts w:ascii="Times New Roman" w:hAnsi="Times New Roman"/>
          <w:sz w:val="26"/>
          <w:szCs w:val="26"/>
        </w:rPr>
        <w:br/>
      </w:r>
      <w:r w:rsidRPr="00E87EFB">
        <w:rPr>
          <w:rFonts w:ascii="Times New Roman" w:hAnsi="Times New Roman"/>
          <w:sz w:val="26"/>
          <w:szCs w:val="26"/>
        </w:rPr>
        <w:t xml:space="preserve">с постановлением Правительства Российской Федерации от 26.03.2016 № 236 </w:t>
      </w:r>
      <w:r w:rsidR="00901627">
        <w:rPr>
          <w:rFonts w:ascii="Times New Roman" w:hAnsi="Times New Roman"/>
          <w:sz w:val="26"/>
          <w:szCs w:val="26"/>
        </w:rPr>
        <w:br/>
      </w:r>
      <w:r w:rsidRPr="00E87EFB">
        <w:rPr>
          <w:rFonts w:ascii="Times New Roman" w:hAnsi="Times New Roman"/>
          <w:sz w:val="26"/>
          <w:szCs w:val="26"/>
        </w:rPr>
        <w:t xml:space="preserve">«О требованиях к предоставлению в электронной форме государственных </w:t>
      </w:r>
      <w:r w:rsidR="00901627">
        <w:rPr>
          <w:rFonts w:ascii="Times New Roman" w:hAnsi="Times New Roman"/>
          <w:sz w:val="26"/>
          <w:szCs w:val="26"/>
        </w:rPr>
        <w:br/>
      </w:r>
      <w:r w:rsidRPr="00E87EFB">
        <w:rPr>
          <w:rFonts w:ascii="Times New Roman" w:hAnsi="Times New Roman"/>
          <w:sz w:val="26"/>
          <w:szCs w:val="26"/>
        </w:rPr>
        <w:t>и муниципальных услуг», постановлениями администрации Нефтеюганского</w:t>
      </w:r>
      <w:proofErr w:type="gramEnd"/>
      <w:r w:rsidRPr="00E87EFB">
        <w:rPr>
          <w:rFonts w:ascii="Times New Roman" w:hAnsi="Times New Roman"/>
          <w:sz w:val="26"/>
          <w:szCs w:val="26"/>
        </w:rPr>
        <w:t xml:space="preserve"> района от 06.02.2013 № 242-па «О разработке и утверждении административных регламентов предоставления муниципальных услуг»,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</w:t>
      </w:r>
      <w:r w:rsidR="00901627">
        <w:rPr>
          <w:rFonts w:ascii="Times New Roman" w:hAnsi="Times New Roman"/>
          <w:sz w:val="26"/>
          <w:szCs w:val="26"/>
        </w:rPr>
        <w:br/>
      </w:r>
      <w:r w:rsidRPr="00E87EFB">
        <w:rPr>
          <w:rFonts w:ascii="Times New Roman" w:hAnsi="Times New Roman"/>
          <w:sz w:val="26"/>
          <w:szCs w:val="26"/>
        </w:rPr>
        <w:t xml:space="preserve">при предоставлении муниципальных услуг»  </w:t>
      </w:r>
      <w:proofErr w:type="gramStart"/>
      <w:r w:rsidRPr="00E87EFB">
        <w:rPr>
          <w:rFonts w:ascii="Times New Roman" w:hAnsi="Times New Roman"/>
          <w:sz w:val="26"/>
          <w:szCs w:val="26"/>
        </w:rPr>
        <w:t>п</w:t>
      </w:r>
      <w:proofErr w:type="gramEnd"/>
      <w:r w:rsidRPr="00E87EFB">
        <w:rPr>
          <w:rFonts w:ascii="Times New Roman" w:hAnsi="Times New Roman"/>
          <w:sz w:val="26"/>
          <w:szCs w:val="26"/>
        </w:rPr>
        <w:t xml:space="preserve"> о с т а н о в </w:t>
      </w:r>
      <w:proofErr w:type="gramStart"/>
      <w:r w:rsidRPr="00E87EFB">
        <w:rPr>
          <w:rFonts w:ascii="Times New Roman" w:hAnsi="Times New Roman"/>
          <w:sz w:val="26"/>
          <w:szCs w:val="26"/>
        </w:rPr>
        <w:t>л</w:t>
      </w:r>
      <w:proofErr w:type="gramEnd"/>
      <w:r w:rsidRPr="00E87EFB">
        <w:rPr>
          <w:rFonts w:ascii="Times New Roman" w:hAnsi="Times New Roman"/>
          <w:sz w:val="26"/>
          <w:szCs w:val="26"/>
        </w:rPr>
        <w:t xml:space="preserve"> я ю:</w:t>
      </w:r>
      <w:r w:rsidRPr="000948B2">
        <w:rPr>
          <w:rFonts w:ascii="Times New Roman" w:hAnsi="Times New Roman"/>
          <w:sz w:val="26"/>
          <w:szCs w:val="26"/>
        </w:rPr>
        <w:t xml:space="preserve"> </w:t>
      </w:r>
    </w:p>
    <w:p w:rsidR="002E212D" w:rsidRPr="002E212D" w:rsidRDefault="002E212D" w:rsidP="002E212D">
      <w:pPr>
        <w:ind w:firstLine="708"/>
        <w:rPr>
          <w:rFonts w:ascii="Times New Roman" w:hAnsi="Times New Roman"/>
          <w:sz w:val="26"/>
          <w:szCs w:val="26"/>
        </w:rPr>
      </w:pPr>
    </w:p>
    <w:p w:rsidR="002E212D" w:rsidRPr="00A01AFC" w:rsidRDefault="002E212D" w:rsidP="00901627">
      <w:pPr>
        <w:pStyle w:val="2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A01AFC">
        <w:rPr>
          <w:rFonts w:ascii="Times New Roman" w:hAnsi="Times New Roman"/>
          <w:sz w:val="26"/>
          <w:szCs w:val="26"/>
        </w:rPr>
        <w:t xml:space="preserve">Внести </w:t>
      </w:r>
      <w:r w:rsidR="00C36220">
        <w:rPr>
          <w:rFonts w:ascii="Times New Roman" w:hAnsi="Times New Roman"/>
          <w:sz w:val="26"/>
          <w:szCs w:val="26"/>
        </w:rPr>
        <w:t xml:space="preserve">изменения </w:t>
      </w:r>
      <w:r w:rsidRPr="00A01AFC">
        <w:rPr>
          <w:rFonts w:ascii="Times New Roman" w:hAnsi="Times New Roman"/>
          <w:sz w:val="26"/>
          <w:szCs w:val="26"/>
        </w:rPr>
        <w:t xml:space="preserve">в постановление администрации Нефтеюганского района от 09.07.2015 № 1341-па-нпа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</w:t>
      </w:r>
      <w:r w:rsidR="00901627">
        <w:rPr>
          <w:rFonts w:ascii="Times New Roman" w:hAnsi="Times New Roman"/>
          <w:sz w:val="26"/>
          <w:szCs w:val="26"/>
        </w:rPr>
        <w:br/>
      </w:r>
      <w:r w:rsidRPr="00A01AFC">
        <w:rPr>
          <w:rFonts w:ascii="Times New Roman" w:hAnsi="Times New Roman"/>
          <w:sz w:val="26"/>
          <w:szCs w:val="26"/>
        </w:rPr>
        <w:t>и предназначенных для сдачи в аренду»</w:t>
      </w:r>
      <w:r w:rsidR="00901627">
        <w:rPr>
          <w:rFonts w:ascii="Times New Roman" w:hAnsi="Times New Roman"/>
          <w:sz w:val="26"/>
          <w:szCs w:val="26"/>
        </w:rPr>
        <w:t>,</w:t>
      </w:r>
      <w:r w:rsidR="006F6BA8">
        <w:rPr>
          <w:rFonts w:ascii="Times New Roman" w:hAnsi="Times New Roman"/>
          <w:sz w:val="26"/>
          <w:szCs w:val="26"/>
        </w:rPr>
        <w:t xml:space="preserve"> </w:t>
      </w:r>
      <w:r w:rsidR="00A01AFC">
        <w:rPr>
          <w:rFonts w:ascii="Times New Roman" w:hAnsi="Times New Roman"/>
          <w:sz w:val="26"/>
          <w:szCs w:val="26"/>
        </w:rPr>
        <w:t>изложив п</w:t>
      </w:r>
      <w:r w:rsidRPr="00A01AFC">
        <w:rPr>
          <w:rFonts w:ascii="Times New Roman" w:hAnsi="Times New Roman"/>
          <w:sz w:val="26"/>
          <w:szCs w:val="26"/>
        </w:rPr>
        <w:t xml:space="preserve">риложение к постановлению </w:t>
      </w:r>
      <w:r w:rsidR="00901627">
        <w:rPr>
          <w:rFonts w:ascii="Times New Roman" w:hAnsi="Times New Roman"/>
          <w:sz w:val="26"/>
          <w:szCs w:val="26"/>
        </w:rPr>
        <w:br/>
      </w:r>
      <w:r w:rsidRPr="00A01AFC">
        <w:rPr>
          <w:rFonts w:ascii="Times New Roman" w:hAnsi="Times New Roman"/>
          <w:sz w:val="26"/>
          <w:szCs w:val="26"/>
        </w:rPr>
        <w:t>в редакции согласно приложению к настоящему постановлению.</w:t>
      </w:r>
    </w:p>
    <w:p w:rsidR="002E212D" w:rsidRPr="002E212D" w:rsidRDefault="002E212D" w:rsidP="00901627">
      <w:pPr>
        <w:pStyle w:val="2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2E212D" w:rsidRPr="002E212D" w:rsidRDefault="002E212D" w:rsidP="00901627">
      <w:pPr>
        <w:pStyle w:val="2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2E212D" w:rsidRPr="002E212D" w:rsidRDefault="00901627" w:rsidP="00901627">
      <w:pPr>
        <w:pStyle w:val="2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proofErr w:type="gramStart"/>
      <w:r w:rsidRPr="009016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01627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901627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01627">
        <w:rPr>
          <w:rFonts w:ascii="Times New Roman" w:hAnsi="Times New Roman"/>
          <w:sz w:val="26"/>
          <w:szCs w:val="26"/>
        </w:rPr>
        <w:br/>
        <w:t>района Бородкину О.В.</w:t>
      </w:r>
    </w:p>
    <w:p w:rsidR="002E212D" w:rsidRPr="002E212D" w:rsidRDefault="002E212D" w:rsidP="002E212D">
      <w:pPr>
        <w:rPr>
          <w:rFonts w:ascii="Times New Roman" w:hAnsi="Times New Roman"/>
          <w:sz w:val="26"/>
          <w:szCs w:val="26"/>
        </w:rPr>
      </w:pPr>
    </w:p>
    <w:p w:rsidR="002E212D" w:rsidRDefault="002E212D" w:rsidP="002E212D">
      <w:pPr>
        <w:rPr>
          <w:rFonts w:ascii="Times New Roman" w:hAnsi="Times New Roman"/>
          <w:sz w:val="26"/>
          <w:szCs w:val="26"/>
        </w:rPr>
      </w:pPr>
    </w:p>
    <w:p w:rsidR="00901627" w:rsidRPr="002E212D" w:rsidRDefault="00901627" w:rsidP="002E212D">
      <w:pPr>
        <w:rPr>
          <w:rFonts w:ascii="Times New Roman" w:hAnsi="Times New Roman"/>
          <w:sz w:val="26"/>
          <w:szCs w:val="26"/>
        </w:rPr>
      </w:pPr>
    </w:p>
    <w:p w:rsidR="00901627" w:rsidRPr="006E07F5" w:rsidRDefault="00901627" w:rsidP="0090162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E212D" w:rsidRPr="002E212D" w:rsidRDefault="002E212D" w:rsidP="002E212D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01627" w:rsidRPr="004C2088" w:rsidRDefault="00EE5AA7" w:rsidP="00901627">
      <w:pPr>
        <w:ind w:left="5670" w:hanging="11"/>
        <w:jc w:val="left"/>
        <w:rPr>
          <w:rFonts w:ascii="Times New Roman" w:hAnsi="Times New Roman"/>
          <w:sz w:val="26"/>
          <w:szCs w:val="26"/>
        </w:rPr>
      </w:pPr>
      <w:r>
        <w:br w:type="page"/>
      </w:r>
      <w:r w:rsidR="00901627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901627" w:rsidRPr="004C2088" w:rsidRDefault="00901627" w:rsidP="00901627">
      <w:pPr>
        <w:ind w:left="5670" w:hanging="11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01627" w:rsidRPr="004C2088" w:rsidRDefault="00901627" w:rsidP="00901627">
      <w:pPr>
        <w:ind w:left="5670" w:hanging="11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00BE7">
        <w:rPr>
          <w:rFonts w:ascii="Times New Roman" w:hAnsi="Times New Roman"/>
          <w:sz w:val="26"/>
          <w:szCs w:val="26"/>
        </w:rPr>
        <w:t xml:space="preserve"> 10.06.2019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800BE7">
        <w:rPr>
          <w:rFonts w:ascii="Times New Roman" w:hAnsi="Times New Roman"/>
          <w:sz w:val="26"/>
          <w:szCs w:val="26"/>
        </w:rPr>
        <w:t xml:space="preserve"> 1225-па-нпа</w:t>
      </w:r>
    </w:p>
    <w:p w:rsidR="000D6D22" w:rsidRPr="000D6D22" w:rsidRDefault="000D6D22" w:rsidP="00901627">
      <w:pPr>
        <w:jc w:val="right"/>
        <w:rPr>
          <w:rFonts w:ascii="Times New Roman" w:hAnsi="Times New Roman"/>
          <w:sz w:val="26"/>
          <w:szCs w:val="26"/>
        </w:rPr>
      </w:pPr>
    </w:p>
    <w:p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</w:p>
    <w:p w:rsidR="000D6D22" w:rsidRPr="000D6D22" w:rsidRDefault="000D6D22" w:rsidP="00901627">
      <w:pPr>
        <w:ind w:firstLine="5670"/>
        <w:jc w:val="lef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>«Приложение</w:t>
      </w:r>
    </w:p>
    <w:p w:rsidR="000D6D22" w:rsidRPr="000D6D22" w:rsidRDefault="000D6D22" w:rsidP="00901627">
      <w:pPr>
        <w:ind w:firstLine="5670"/>
        <w:jc w:val="lef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D6D22" w:rsidRPr="000D6D22" w:rsidRDefault="000D6D22" w:rsidP="00901627">
      <w:pPr>
        <w:ind w:firstLine="5670"/>
        <w:jc w:val="lef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>Нефтеюганского района</w:t>
      </w:r>
    </w:p>
    <w:p w:rsidR="00004379" w:rsidRDefault="000D6D22" w:rsidP="00901627">
      <w:pPr>
        <w:ind w:firstLine="5670"/>
        <w:jc w:val="lef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от 09.07.2015 № 1341-па-нпа</w:t>
      </w:r>
    </w:p>
    <w:p w:rsidR="000D6D22" w:rsidRDefault="000D6D22" w:rsidP="004F05D3">
      <w:pPr>
        <w:jc w:val="right"/>
        <w:rPr>
          <w:rFonts w:ascii="Times New Roman" w:hAnsi="Times New Roman"/>
          <w:sz w:val="26"/>
          <w:szCs w:val="26"/>
        </w:rPr>
      </w:pPr>
    </w:p>
    <w:p w:rsidR="00901627" w:rsidRPr="000D6D22" w:rsidRDefault="00901627" w:rsidP="004F05D3">
      <w:pPr>
        <w:jc w:val="right"/>
        <w:rPr>
          <w:rFonts w:ascii="Times New Roman" w:hAnsi="Times New Roman"/>
          <w:sz w:val="26"/>
          <w:szCs w:val="26"/>
        </w:rPr>
      </w:pPr>
    </w:p>
    <w:p w:rsidR="000042BF" w:rsidRPr="008F6971" w:rsidRDefault="000042BF" w:rsidP="000042BF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8F697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0042BF" w:rsidRPr="008F6971" w:rsidRDefault="000042BF" w:rsidP="000042BF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8F6971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«Предоставление информации </w:t>
      </w:r>
      <w:r w:rsidR="00CF6417">
        <w:rPr>
          <w:rFonts w:ascii="Times New Roman" w:hAnsi="Times New Roman" w:cs="Times New Roman"/>
          <w:b w:val="0"/>
          <w:sz w:val="26"/>
          <w:szCs w:val="26"/>
        </w:rPr>
        <w:br/>
      </w:r>
      <w:r w:rsidRPr="008F6971">
        <w:rPr>
          <w:rFonts w:ascii="Times New Roman" w:hAnsi="Times New Roman" w:cs="Times New Roman"/>
          <w:b w:val="0"/>
          <w:sz w:val="26"/>
          <w:szCs w:val="26"/>
        </w:rPr>
        <w:t xml:space="preserve">об объектах недвижимого имущества, находящихся в муниципальной </w:t>
      </w:r>
      <w:r w:rsidR="00CF6417">
        <w:rPr>
          <w:rFonts w:ascii="Times New Roman" w:hAnsi="Times New Roman" w:cs="Times New Roman"/>
          <w:b w:val="0"/>
          <w:sz w:val="26"/>
          <w:szCs w:val="26"/>
        </w:rPr>
        <w:br/>
      </w:r>
      <w:r w:rsidRPr="008F6971">
        <w:rPr>
          <w:rFonts w:ascii="Times New Roman" w:hAnsi="Times New Roman" w:cs="Times New Roman"/>
          <w:b w:val="0"/>
          <w:sz w:val="26"/>
          <w:szCs w:val="26"/>
        </w:rPr>
        <w:t>собственности и предназначенных для сдачи в аренду»</w:t>
      </w:r>
    </w:p>
    <w:p w:rsidR="000042BF" w:rsidRPr="008F6971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8F6971" w:rsidRDefault="00AA75D4" w:rsidP="00CF6417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555FA1">
        <w:rPr>
          <w:rFonts w:ascii="Times New Roman" w:hAnsi="Times New Roman" w:cs="Times New Roman"/>
          <w:b w:val="0"/>
          <w:sz w:val="26"/>
          <w:szCs w:val="26"/>
        </w:rPr>
        <w:t>.</w:t>
      </w:r>
      <w:r w:rsidR="000042BF" w:rsidRPr="008F6971">
        <w:rPr>
          <w:rFonts w:ascii="Times New Roman" w:hAnsi="Times New Roman" w:cs="Times New Roman"/>
          <w:b w:val="0"/>
          <w:sz w:val="26"/>
          <w:szCs w:val="26"/>
        </w:rPr>
        <w:t xml:space="preserve"> Общие положения</w:t>
      </w:r>
    </w:p>
    <w:p w:rsidR="000042BF" w:rsidRPr="008F6971" w:rsidRDefault="000042BF" w:rsidP="00CF641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042BF" w:rsidRPr="008F6971" w:rsidRDefault="000042BF" w:rsidP="00CF641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F6971">
        <w:rPr>
          <w:rFonts w:ascii="Times New Roman" w:hAnsi="Times New Roman"/>
          <w:sz w:val="26"/>
          <w:szCs w:val="26"/>
        </w:rPr>
        <w:t>Предмет регулирования административного регламента</w:t>
      </w:r>
    </w:p>
    <w:p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80797" w:rsidRPr="00081500" w:rsidRDefault="000042BF" w:rsidP="00081500">
      <w:pPr>
        <w:pStyle w:val="ae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proofErr w:type="gramStart"/>
      <w:r w:rsidRPr="00081500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«Предоставление информации об объектах недвижимого имущества, находящихся </w:t>
      </w:r>
      <w:r w:rsidR="00081500">
        <w:rPr>
          <w:rFonts w:ascii="Times New Roman" w:hAnsi="Times New Roman"/>
          <w:sz w:val="26"/>
          <w:szCs w:val="26"/>
        </w:rPr>
        <w:br/>
      </w:r>
      <w:r w:rsidRPr="00081500">
        <w:rPr>
          <w:rFonts w:ascii="Times New Roman" w:hAnsi="Times New Roman"/>
          <w:sz w:val="26"/>
          <w:szCs w:val="26"/>
        </w:rPr>
        <w:t>в муниципальной собственности и предназначенных для сдачи в аренду» (далее</w:t>
      </w:r>
      <w:r w:rsidR="00081500">
        <w:rPr>
          <w:rFonts w:ascii="Times New Roman" w:hAnsi="Times New Roman"/>
          <w:sz w:val="26"/>
          <w:szCs w:val="26"/>
        </w:rPr>
        <w:t xml:space="preserve"> – </w:t>
      </w:r>
      <w:r w:rsidRPr="00081500">
        <w:rPr>
          <w:rFonts w:ascii="Times New Roman" w:hAnsi="Times New Roman"/>
          <w:sz w:val="26"/>
          <w:szCs w:val="26"/>
        </w:rPr>
        <w:t xml:space="preserve">Административный регламент, муниципальная услуга) </w:t>
      </w:r>
      <w:r w:rsidR="00580797" w:rsidRPr="00081500">
        <w:rPr>
          <w:rFonts w:ascii="Times New Roman" w:hAnsi="Times New Roman"/>
          <w:bCs/>
          <w:sz w:val="26"/>
          <w:szCs w:val="26"/>
        </w:rPr>
        <w:t xml:space="preserve">устанавливает сроки </w:t>
      </w:r>
      <w:r w:rsidR="00081500">
        <w:rPr>
          <w:rFonts w:ascii="Times New Roman" w:hAnsi="Times New Roman"/>
          <w:bCs/>
          <w:sz w:val="26"/>
          <w:szCs w:val="26"/>
        </w:rPr>
        <w:br/>
      </w:r>
      <w:r w:rsidR="00580797" w:rsidRPr="00081500">
        <w:rPr>
          <w:rFonts w:ascii="Times New Roman" w:hAnsi="Times New Roman"/>
          <w:bCs/>
          <w:sz w:val="26"/>
          <w:szCs w:val="26"/>
        </w:rPr>
        <w:t>и последовательность административных процедур и административных действий администрации Нефтеюганского района</w:t>
      </w:r>
      <w:r w:rsidR="00580797" w:rsidRPr="00081500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580797" w:rsidRPr="00081500">
        <w:rPr>
          <w:rFonts w:ascii="Times New Roman" w:hAnsi="Times New Roman"/>
          <w:bCs/>
          <w:sz w:val="26"/>
          <w:szCs w:val="26"/>
        </w:rPr>
        <w:t>(далее – Администрация), в лице ответственных исполнителей</w:t>
      </w:r>
      <w:r w:rsidR="00580797" w:rsidRPr="00081500">
        <w:rPr>
          <w:rFonts w:ascii="Times New Roman" w:hAnsi="Times New Roman"/>
          <w:sz w:val="26"/>
          <w:szCs w:val="26"/>
        </w:rPr>
        <w:t xml:space="preserve"> </w:t>
      </w:r>
      <w:r w:rsidR="00580797" w:rsidRPr="00081500">
        <w:rPr>
          <w:rFonts w:ascii="Times New Roman" w:hAnsi="Times New Roman"/>
          <w:bCs/>
          <w:sz w:val="26"/>
          <w:szCs w:val="26"/>
        </w:rPr>
        <w:t>департамента имущественных отношений Нефтеюганского района (далее – Департамент), комитета по управлению муниципальным имуществом (далее – КУМИ) и</w:t>
      </w:r>
      <w:r w:rsidR="00580797" w:rsidRPr="00081500">
        <w:rPr>
          <w:rFonts w:ascii="Times New Roman" w:hAnsi="Times New Roman"/>
          <w:sz w:val="26"/>
          <w:szCs w:val="26"/>
        </w:rPr>
        <w:t xml:space="preserve"> муниципальное</w:t>
      </w:r>
      <w:proofErr w:type="gramEnd"/>
      <w:r w:rsidR="00580797" w:rsidRPr="00081500">
        <w:rPr>
          <w:rFonts w:ascii="Times New Roman" w:hAnsi="Times New Roman"/>
          <w:sz w:val="26"/>
          <w:szCs w:val="26"/>
        </w:rPr>
        <w:t xml:space="preserve"> учреждение «М</w:t>
      </w:r>
      <w:r w:rsidR="00580797" w:rsidRPr="00081500">
        <w:rPr>
          <w:rFonts w:ascii="Times New Roman" w:hAnsi="Times New Roman"/>
          <w:bCs/>
          <w:sz w:val="26"/>
          <w:szCs w:val="26"/>
        </w:rPr>
        <w:t>ногофункциональный центр предоставления государственных и муниципальных услуг» (далее – МФЦ),  а также порядок их взаимодействия с заявителями, органами власти и организациями при предоставлении муниципальной услуги.</w:t>
      </w:r>
    </w:p>
    <w:p w:rsidR="000042BF" w:rsidRPr="002E212D" w:rsidRDefault="000042BF" w:rsidP="008801E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577410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77410">
        <w:rPr>
          <w:rFonts w:ascii="Times New Roman" w:hAnsi="Times New Roman"/>
          <w:sz w:val="26"/>
          <w:szCs w:val="26"/>
        </w:rPr>
        <w:t>Круг заявителей</w:t>
      </w:r>
    </w:p>
    <w:p w:rsidR="000042BF" w:rsidRPr="002E212D" w:rsidRDefault="000042BF" w:rsidP="008801E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80797" w:rsidRPr="00C43982" w:rsidRDefault="00577410" w:rsidP="00081500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5E5B">
        <w:rPr>
          <w:rFonts w:ascii="Times New Roman" w:hAnsi="Times New Roman" w:cs="Times New Roman"/>
          <w:color w:val="auto"/>
          <w:sz w:val="26"/>
          <w:szCs w:val="26"/>
        </w:rPr>
        <w:t xml:space="preserve">Заявителями на получение муниципальной услуги являются юридические </w:t>
      </w:r>
      <w:r w:rsidR="00081500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55E5B">
        <w:rPr>
          <w:rFonts w:ascii="Times New Roman" w:hAnsi="Times New Roman" w:cs="Times New Roman"/>
          <w:color w:val="auto"/>
          <w:sz w:val="26"/>
          <w:szCs w:val="26"/>
        </w:rPr>
        <w:t xml:space="preserve">и физические лица, в том числе </w:t>
      </w:r>
      <w:r w:rsidR="00580797" w:rsidRPr="00A55E5B">
        <w:rPr>
          <w:rFonts w:ascii="Times New Roman" w:hAnsi="Times New Roman" w:cs="Times New Roman"/>
          <w:color w:val="auto"/>
          <w:sz w:val="26"/>
          <w:szCs w:val="26"/>
        </w:rPr>
        <w:t>индивидуальные предприниматели</w:t>
      </w:r>
      <w:r w:rsidR="00555FA1">
        <w:rPr>
          <w:rFonts w:ascii="Times New Roman" w:hAnsi="Times New Roman" w:cs="Times New Roman"/>
          <w:color w:val="auto"/>
          <w:sz w:val="26"/>
          <w:szCs w:val="26"/>
        </w:rPr>
        <w:t xml:space="preserve">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</w:t>
      </w:r>
      <w:r w:rsidR="006F6BA8" w:rsidRPr="00A55E5B">
        <w:rPr>
          <w:rFonts w:ascii="Times New Roman" w:hAnsi="Times New Roman" w:cs="Times New Roman"/>
          <w:color w:val="auto"/>
          <w:sz w:val="26"/>
          <w:szCs w:val="26"/>
        </w:rPr>
        <w:t>(далее – заявители</w:t>
      </w:r>
      <w:r w:rsidR="00555FA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580797" w:rsidRPr="00C4398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55E5B" w:rsidRPr="00577410" w:rsidRDefault="00A55E5B" w:rsidP="008801E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577410" w:rsidRDefault="000042BF" w:rsidP="0008150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77410">
        <w:rPr>
          <w:rFonts w:ascii="Times New Roman" w:hAnsi="Times New Roman"/>
          <w:sz w:val="26"/>
          <w:szCs w:val="26"/>
        </w:rPr>
        <w:t xml:space="preserve">Требования к порядку информирования о правилах </w:t>
      </w:r>
    </w:p>
    <w:p w:rsidR="000042BF" w:rsidRDefault="000042BF" w:rsidP="0008150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77410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370800" w:rsidRPr="00577410" w:rsidRDefault="00370800" w:rsidP="008801E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70800" w:rsidRPr="00F433DB" w:rsidRDefault="00370800" w:rsidP="00F433DB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Информирование по вопросам предоставления муниципальной услуги, </w:t>
      </w:r>
      <w:r w:rsidR="00F433D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в том числе о сроках и порядке предоставления муниципальной услуги</w:t>
      </w:r>
      <w:r w:rsidR="007417AF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осуществляется специалист</w:t>
      </w:r>
      <w:r w:rsidR="004739F2" w:rsidRPr="00F433DB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м </w:t>
      </w:r>
      <w:r w:rsidR="004739F2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отдела формирования и управления имуществом комитета по управлению муниципальный имуществом 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департамента </w:t>
      </w:r>
      <w:r w:rsidR="007417AF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имущественных отношений 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Нефтеюганского района</w:t>
      </w:r>
      <w:r w:rsidR="00611338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, ответственным </w:t>
      </w:r>
      <w:r w:rsidR="00F433DB">
        <w:rPr>
          <w:rFonts w:ascii="Times New Roman" w:hAnsi="Times New Roman" w:cs="Times New Roman"/>
          <w:color w:val="auto"/>
          <w:sz w:val="26"/>
          <w:szCs w:val="26"/>
        </w:rPr>
        <w:br/>
      </w:r>
      <w:r w:rsidR="00611338" w:rsidRPr="00F433DB">
        <w:rPr>
          <w:rFonts w:ascii="Times New Roman" w:hAnsi="Times New Roman" w:cs="Times New Roman"/>
          <w:color w:val="auto"/>
          <w:sz w:val="26"/>
          <w:szCs w:val="26"/>
        </w:rPr>
        <w:t>за предоставление муниципальной услуги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4739F2" w:rsidRPr="00F433D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7417AF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</w:t>
      </w:r>
      <w:r w:rsidR="004739F2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отдела КУМИ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Департамент</w:t>
      </w:r>
      <w:r w:rsidR="007417AF" w:rsidRPr="00F433DB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) в следующих формах (по выбору заявителя):</w:t>
      </w:r>
    </w:p>
    <w:p w:rsidR="00370800" w:rsidRDefault="00884E2C" w:rsidP="00F433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F433DB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370800">
        <w:rPr>
          <w:rFonts w:ascii="Times New Roman" w:eastAsia="Calibri" w:hAnsi="Times New Roman"/>
          <w:sz w:val="26"/>
          <w:szCs w:val="26"/>
        </w:rPr>
        <w:t>устной</w:t>
      </w:r>
      <w:proofErr w:type="gramEnd"/>
      <w:r w:rsidR="00370800">
        <w:rPr>
          <w:rFonts w:ascii="Times New Roman" w:eastAsia="Calibri" w:hAnsi="Times New Roman"/>
          <w:sz w:val="26"/>
          <w:szCs w:val="26"/>
        </w:rPr>
        <w:t xml:space="preserve"> (при личном общении заявителя и/или по телефону);</w:t>
      </w:r>
    </w:p>
    <w:p w:rsidR="00370800" w:rsidRDefault="00884E2C" w:rsidP="00F433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F433DB">
        <w:rPr>
          <w:rFonts w:ascii="Times New Roman" w:eastAsia="Calibri" w:hAnsi="Times New Roman"/>
          <w:sz w:val="26"/>
          <w:szCs w:val="26"/>
        </w:rPr>
        <w:t xml:space="preserve"> </w:t>
      </w:r>
      <w:r w:rsidR="00370800"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370800" w:rsidRDefault="00884E2C" w:rsidP="00F433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433DB">
        <w:rPr>
          <w:rFonts w:ascii="Times New Roman" w:hAnsi="Times New Roman"/>
          <w:sz w:val="26"/>
          <w:szCs w:val="26"/>
        </w:rPr>
        <w:t xml:space="preserve"> </w:t>
      </w:r>
      <w:r w:rsidR="00370800">
        <w:rPr>
          <w:rFonts w:ascii="Times New Roman" w:hAnsi="Times New Roman"/>
          <w:sz w:val="26"/>
          <w:szCs w:val="26"/>
        </w:rPr>
        <w:t>на информационном стенде в мест</w:t>
      </w:r>
      <w:r w:rsidR="006F6BA8">
        <w:rPr>
          <w:rFonts w:ascii="Times New Roman" w:hAnsi="Times New Roman"/>
          <w:sz w:val="26"/>
          <w:szCs w:val="26"/>
        </w:rPr>
        <w:t>ах</w:t>
      </w:r>
      <w:r w:rsidR="00370800">
        <w:rPr>
          <w:rFonts w:ascii="Times New Roman" w:hAnsi="Times New Roman"/>
          <w:sz w:val="26"/>
          <w:szCs w:val="26"/>
        </w:rPr>
        <w:t xml:space="preserve"> предоставления муниципальной услуги, в форме информационных (текстовых) материалов;</w:t>
      </w:r>
    </w:p>
    <w:p w:rsidR="001362AD" w:rsidRDefault="00884E2C" w:rsidP="00F433DB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="00F433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62AD" w:rsidRPr="00714299">
        <w:rPr>
          <w:rFonts w:ascii="Times New Roman" w:hAnsi="Times New Roman"/>
          <w:sz w:val="26"/>
          <w:szCs w:val="26"/>
          <w:lang w:eastAsia="ar-SA"/>
        </w:rPr>
        <w:t>посредством информационно-телекоммуникационной сети Интернет в форме информационных</w:t>
      </w:r>
      <w:r w:rsidR="001362AD">
        <w:rPr>
          <w:rFonts w:ascii="Times New Roman" w:hAnsi="Times New Roman"/>
          <w:sz w:val="26"/>
          <w:szCs w:val="26"/>
          <w:lang w:eastAsia="ar-SA"/>
        </w:rPr>
        <w:t xml:space="preserve"> (мультимедийных)</w:t>
      </w:r>
      <w:r w:rsidR="001362AD" w:rsidRPr="00714299">
        <w:rPr>
          <w:rFonts w:ascii="Times New Roman" w:hAnsi="Times New Roman"/>
          <w:sz w:val="26"/>
          <w:szCs w:val="26"/>
          <w:lang w:eastAsia="ar-SA"/>
        </w:rPr>
        <w:t xml:space="preserve"> материалов: </w:t>
      </w:r>
    </w:p>
    <w:p w:rsidR="00370800" w:rsidRPr="009518D9" w:rsidRDefault="00884E2C" w:rsidP="00F433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F433DB">
        <w:rPr>
          <w:rFonts w:ascii="Times New Roman" w:eastAsia="Calibri" w:hAnsi="Times New Roman"/>
          <w:sz w:val="26"/>
          <w:szCs w:val="26"/>
        </w:rPr>
        <w:t xml:space="preserve"> </w:t>
      </w:r>
      <w:r w:rsidR="00370800">
        <w:rPr>
          <w:rFonts w:ascii="Times New Roman" w:eastAsia="Calibri" w:hAnsi="Times New Roman"/>
          <w:sz w:val="26"/>
          <w:szCs w:val="26"/>
        </w:rPr>
        <w:t xml:space="preserve">на </w:t>
      </w:r>
      <w:r w:rsidR="00370800" w:rsidRPr="009518D9">
        <w:rPr>
          <w:rFonts w:ascii="Times New Roman" w:eastAsia="Calibri" w:hAnsi="Times New Roman"/>
          <w:sz w:val="26"/>
          <w:szCs w:val="26"/>
        </w:rPr>
        <w:t>официальном сайте органов местного самоуправления Нефтеюганского района</w:t>
      </w:r>
      <w:r w:rsidR="00370800" w:rsidRPr="009518D9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370800" w:rsidRPr="00AE5F8B">
          <w:rPr>
            <w:rStyle w:val="af1"/>
            <w:rFonts w:ascii="Times New Roman" w:hAnsi="Times New Roman"/>
            <w:color w:val="auto"/>
            <w:sz w:val="26"/>
            <w:szCs w:val="26"/>
          </w:rPr>
          <w:t>www.admoil.ru</w:t>
        </w:r>
      </w:hyperlink>
      <w:r w:rsidR="00370800" w:rsidRPr="009518D9">
        <w:rPr>
          <w:rFonts w:ascii="Times New Roman" w:eastAsia="Calibri" w:hAnsi="Times New Roman"/>
          <w:sz w:val="26"/>
          <w:szCs w:val="26"/>
        </w:rPr>
        <w:t xml:space="preserve">  (далее – официальный сайт), </w:t>
      </w:r>
    </w:p>
    <w:p w:rsidR="00370800" w:rsidRPr="009518D9" w:rsidRDefault="00884E2C" w:rsidP="00F433D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F433DB">
        <w:rPr>
          <w:rFonts w:ascii="Times New Roman" w:eastAsia="Calibri" w:hAnsi="Times New Roman"/>
          <w:sz w:val="26"/>
          <w:szCs w:val="26"/>
        </w:rPr>
        <w:t xml:space="preserve"> </w:t>
      </w:r>
      <w:r w:rsidR="00370800" w:rsidRPr="009518D9">
        <w:rPr>
          <w:rFonts w:ascii="Times New Roman" w:eastAsia="Calibri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11" w:history="1">
        <w:r w:rsidR="00370800" w:rsidRPr="00AE5F8B">
          <w:rPr>
            <w:rStyle w:val="af1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="00370800" w:rsidRPr="009518D9">
        <w:rPr>
          <w:rFonts w:ascii="Times New Roman" w:eastAsia="Calibri" w:hAnsi="Times New Roman"/>
          <w:sz w:val="26"/>
          <w:szCs w:val="26"/>
        </w:rPr>
        <w:t xml:space="preserve"> (далее </w:t>
      </w:r>
      <w:r w:rsidR="00F433DB">
        <w:rPr>
          <w:rFonts w:ascii="Times New Roman" w:eastAsia="Calibri" w:hAnsi="Times New Roman"/>
          <w:sz w:val="26"/>
          <w:szCs w:val="26"/>
        </w:rPr>
        <w:t>–</w:t>
      </w:r>
      <w:r w:rsidR="00370800" w:rsidRPr="009518D9">
        <w:rPr>
          <w:rFonts w:ascii="Times New Roman" w:eastAsia="Calibri" w:hAnsi="Times New Roman"/>
          <w:sz w:val="26"/>
          <w:szCs w:val="26"/>
        </w:rPr>
        <w:t xml:space="preserve"> Единый </w:t>
      </w:r>
      <w:r w:rsidR="00370800" w:rsidRPr="009518D9">
        <w:rPr>
          <w:rFonts w:ascii="Times New Roman" w:hAnsi="Times New Roman"/>
          <w:sz w:val="26"/>
          <w:szCs w:val="26"/>
        </w:rPr>
        <w:t>портал),</w:t>
      </w:r>
    </w:p>
    <w:p w:rsidR="00370800" w:rsidRPr="009518D9" w:rsidRDefault="00884E2C" w:rsidP="00F433D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-</w:t>
      </w:r>
      <w:r w:rsidR="00F433D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70800" w:rsidRPr="009518D9">
        <w:rPr>
          <w:rFonts w:ascii="Times New Roman" w:hAnsi="Times New Roman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r w:rsidR="00AE5F8B" w:rsidRPr="00AE5F8B">
        <w:rPr>
          <w:rFonts w:ascii="Times New Roman" w:hAnsi="Times New Roman"/>
          <w:sz w:val="26"/>
          <w:szCs w:val="26"/>
          <w:lang w:val="en-US" w:eastAsia="en-US"/>
        </w:rPr>
        <w:t>www</w:t>
      </w:r>
      <w:r w:rsidR="00AE5F8B" w:rsidRPr="00AE5F8B">
        <w:rPr>
          <w:rFonts w:ascii="Times New Roman" w:hAnsi="Times New Roman"/>
          <w:sz w:val="26"/>
          <w:szCs w:val="26"/>
          <w:lang w:eastAsia="en-US"/>
        </w:rPr>
        <w:t>.</w:t>
      </w:r>
      <w:hyperlink r:id="rId12" w:history="1">
        <w:r w:rsidR="00370800" w:rsidRPr="00AE5F8B">
          <w:rPr>
            <w:rStyle w:val="af1"/>
            <w:rFonts w:ascii="Times New Roman" w:hAnsi="Times New Roman"/>
            <w:color w:val="auto"/>
            <w:sz w:val="26"/>
            <w:szCs w:val="26"/>
            <w:lang w:eastAsia="en-US"/>
          </w:rPr>
          <w:t>86.gosuslugi.ru</w:t>
        </w:r>
      </w:hyperlink>
      <w:r w:rsidR="00370800" w:rsidRPr="009518D9">
        <w:rPr>
          <w:rFonts w:ascii="Times New Roman" w:hAnsi="Times New Roman"/>
          <w:sz w:val="26"/>
          <w:szCs w:val="26"/>
          <w:lang w:eastAsia="en-US"/>
        </w:rPr>
        <w:t xml:space="preserve"> (далее </w:t>
      </w:r>
      <w:r w:rsidR="00F433DB">
        <w:rPr>
          <w:rFonts w:ascii="Times New Roman" w:hAnsi="Times New Roman"/>
          <w:sz w:val="26"/>
          <w:szCs w:val="26"/>
          <w:lang w:eastAsia="en-US"/>
        </w:rPr>
        <w:t>–</w:t>
      </w:r>
      <w:r w:rsidR="00370800" w:rsidRPr="009518D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</w:t>
      </w:r>
      <w:r w:rsidR="00370800" w:rsidRPr="009518D9">
        <w:rPr>
          <w:rFonts w:ascii="Times New Roman" w:hAnsi="Times New Roman"/>
          <w:sz w:val="26"/>
          <w:szCs w:val="26"/>
          <w:lang w:eastAsia="en-US"/>
        </w:rPr>
        <w:t>егиональный портал)</w:t>
      </w:r>
      <w:r w:rsidR="00370800" w:rsidRPr="009518D9">
        <w:rPr>
          <w:rFonts w:ascii="Times New Roman" w:eastAsia="Calibri" w:hAnsi="Times New Roman"/>
          <w:sz w:val="26"/>
          <w:szCs w:val="26"/>
        </w:rPr>
        <w:t>.</w:t>
      </w:r>
    </w:p>
    <w:p w:rsidR="00370800" w:rsidRPr="00F433DB" w:rsidRDefault="00370800" w:rsidP="00F433DB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Информирование о ходе предоставления муниципальной услуги осуществляется </w:t>
      </w:r>
      <w:r w:rsidR="00F16541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специалистом отдела КУМИ Департамента 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в следующих формах (по выбору заявителя):</w:t>
      </w:r>
    </w:p>
    <w:p w:rsidR="00370800" w:rsidRDefault="00884E2C" w:rsidP="00F433D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433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70800">
        <w:rPr>
          <w:rFonts w:ascii="Times New Roman" w:hAnsi="Times New Roman"/>
          <w:sz w:val="26"/>
          <w:szCs w:val="26"/>
        </w:rPr>
        <w:t>устной</w:t>
      </w:r>
      <w:proofErr w:type="gramEnd"/>
      <w:r w:rsidR="00370800">
        <w:rPr>
          <w:rFonts w:ascii="Times New Roman" w:hAnsi="Times New Roman"/>
          <w:sz w:val="26"/>
          <w:szCs w:val="26"/>
        </w:rPr>
        <w:t xml:space="preserve"> (при личном обращении заявителя и по телефону);</w:t>
      </w:r>
    </w:p>
    <w:p w:rsidR="00370800" w:rsidRDefault="00884E2C" w:rsidP="00F433D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433DB">
        <w:rPr>
          <w:rFonts w:ascii="Times New Roman" w:hAnsi="Times New Roman"/>
          <w:sz w:val="26"/>
          <w:szCs w:val="26"/>
        </w:rPr>
        <w:t xml:space="preserve"> </w:t>
      </w:r>
      <w:r w:rsidR="00370800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370800" w:rsidRPr="00F433DB" w:rsidRDefault="00F16541" w:rsidP="00F433DB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>При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устно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обращени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(лично или по телефону) заявителя (его представителя) 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отдела КУМИ Департамента 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осуществляет устное информирование (соответственно лично или по телефону) обратившегося </w:t>
      </w:r>
      <w:r w:rsidR="00F433DB">
        <w:rPr>
          <w:rFonts w:ascii="Times New Roman" w:hAnsi="Times New Roman" w:cs="Times New Roman"/>
          <w:color w:val="auto"/>
          <w:sz w:val="26"/>
          <w:szCs w:val="26"/>
        </w:rPr>
        <w:br/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за информацией заявителя. Устное информирование 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специалистом отдела КУМИ Департамента 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осуществляется не более 15 минут. </w:t>
      </w:r>
    </w:p>
    <w:p w:rsidR="009A35E6" w:rsidRPr="00F433DB" w:rsidRDefault="009A35E6" w:rsidP="00F433DB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Pr="00F433DB">
        <w:rPr>
          <w:rFonts w:ascii="Times New Roman" w:hAnsi="Times New Roman" w:cs="Times New Roman"/>
          <w:color w:val="auto"/>
          <w:sz w:val="26"/>
          <w:szCs w:val="26"/>
        </w:rPr>
        <w:t>,</w:t>
      </w:r>
      <w:proofErr w:type="gramEnd"/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если для подготовки ответа требуется продолжительное время, </w:t>
      </w:r>
      <w:r w:rsidR="00F16541" w:rsidRPr="00F433DB">
        <w:rPr>
          <w:rFonts w:ascii="Times New Roman" w:hAnsi="Times New Roman" w:cs="Times New Roman"/>
          <w:color w:val="auto"/>
          <w:sz w:val="26"/>
          <w:szCs w:val="26"/>
        </w:rPr>
        <w:t>специалист отдела КУМИ Департамента</w:t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, осуществляющий устное информирование, может предложить заявителю направить в Департамент обращение </w:t>
      </w:r>
      <w:r w:rsidR="00F433D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1907EB" w:rsidRPr="00F433DB" w:rsidRDefault="001907EB" w:rsidP="00F433DB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1907EB" w:rsidRDefault="001907EB" w:rsidP="00F433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консультировании по вопросам предоставления муниципальной услуги ответ на обращение направляется заявителю в срок, не превышающий </w:t>
      </w:r>
      <w:r w:rsidR="00F433DB">
        <w:rPr>
          <w:rFonts w:ascii="Times New Roman" w:hAnsi="Times New Roman" w:cs="Times New Roman"/>
          <w:sz w:val="26"/>
          <w:szCs w:val="26"/>
        </w:rPr>
        <w:br/>
      </w:r>
      <w:r w:rsidRPr="00DA2215">
        <w:rPr>
          <w:rFonts w:ascii="Times New Roman" w:hAnsi="Times New Roman" w:cs="Times New Roman"/>
          <w:sz w:val="26"/>
          <w:szCs w:val="26"/>
        </w:rPr>
        <w:t xml:space="preserve">30 календарных дней </w:t>
      </w:r>
      <w:r>
        <w:rPr>
          <w:rFonts w:ascii="Times New Roman" w:hAnsi="Times New Roman" w:cs="Times New Roman"/>
          <w:sz w:val="26"/>
          <w:szCs w:val="26"/>
        </w:rPr>
        <w:t>с момента регистрации обращения</w:t>
      </w:r>
      <w:r w:rsidRPr="00DA2215">
        <w:rPr>
          <w:rFonts w:ascii="Times New Roman" w:hAnsi="Times New Roman" w:cs="Times New Roman"/>
          <w:sz w:val="26"/>
          <w:szCs w:val="26"/>
        </w:rPr>
        <w:t>.</w:t>
      </w:r>
    </w:p>
    <w:p w:rsidR="001907EB" w:rsidRPr="00DA2215" w:rsidRDefault="001907EB" w:rsidP="00F433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консультировании заявителей о ходе предоставления муниципальной услуги информация направляется в срок, не превышающий 3 рабочих дн</w:t>
      </w:r>
      <w:r w:rsidR="0003559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 момента регистрации обращения.</w:t>
      </w:r>
    </w:p>
    <w:p w:rsidR="00370800" w:rsidRPr="00F433DB" w:rsidRDefault="009A35E6" w:rsidP="00F433DB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</w:t>
      </w:r>
      <w:r w:rsidR="00F433D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в информационно-телекоммуникационной сети «Интернет», 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в пункте </w:t>
      </w:r>
      <w:r w:rsidR="00C12F10" w:rsidRPr="00F433D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4D49FA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B6908" w:rsidRPr="00F433DB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370800"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дминистративного регламента. </w:t>
      </w:r>
    </w:p>
    <w:p w:rsidR="009A35E6" w:rsidRPr="00F433DB" w:rsidRDefault="009A35E6" w:rsidP="00F433DB">
      <w:pPr>
        <w:pStyle w:val="af6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>Информирование заявителей о порядке предоставления муниципальной услуги в МФЦ, а так 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A35E6" w:rsidRPr="00F433DB" w:rsidRDefault="009A35E6" w:rsidP="00F433D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33DB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порядке и сроках предоставления услуги, размещенная </w:t>
      </w:r>
      <w:r w:rsidR="00F433D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F433DB">
        <w:rPr>
          <w:rFonts w:ascii="Times New Roman" w:hAnsi="Times New Roman" w:cs="Times New Roman"/>
          <w:color w:val="auto"/>
          <w:sz w:val="26"/>
          <w:szCs w:val="26"/>
        </w:rPr>
        <w:t>на Едином и Региональном порталах, официальном сайте, предоставляется заявителю бесплатно.</w:t>
      </w:r>
    </w:p>
    <w:p w:rsidR="009A35E6" w:rsidRPr="009A35E6" w:rsidRDefault="009A35E6" w:rsidP="00F433DB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A35E6">
        <w:rPr>
          <w:rFonts w:ascii="Times New Roman" w:hAnsi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EA7A04">
        <w:rPr>
          <w:rFonts w:ascii="Times New Roman" w:hAnsi="Times New Roman"/>
          <w:sz w:val="26"/>
          <w:szCs w:val="26"/>
        </w:rPr>
        <w:br/>
      </w:r>
      <w:r w:rsidRPr="009A35E6">
        <w:rPr>
          <w:rFonts w:ascii="Times New Roman" w:hAnsi="Times New Roman"/>
          <w:sz w:val="26"/>
          <w:szCs w:val="26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EA7A04">
        <w:rPr>
          <w:rFonts w:ascii="Times New Roman" w:hAnsi="Times New Roman"/>
          <w:sz w:val="26"/>
          <w:szCs w:val="26"/>
        </w:rPr>
        <w:br/>
      </w:r>
      <w:r w:rsidRPr="009A35E6">
        <w:rPr>
          <w:rFonts w:ascii="Times New Roman" w:hAnsi="Times New Roman"/>
          <w:sz w:val="26"/>
          <w:szCs w:val="26"/>
        </w:rPr>
        <w:t>им персональных данных.</w:t>
      </w:r>
      <w:proofErr w:type="gramEnd"/>
    </w:p>
    <w:p w:rsidR="006C6F60" w:rsidRPr="00EA7A04" w:rsidRDefault="006C6F60" w:rsidP="00EA7A04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A04">
        <w:rPr>
          <w:rFonts w:ascii="Times New Roman" w:hAnsi="Times New Roman" w:cs="Times New Roman"/>
          <w:color w:val="auto"/>
          <w:sz w:val="26"/>
          <w:szCs w:val="26"/>
        </w:rPr>
        <w:t xml:space="preserve">Способы получения информации заявителями о местах нахождения </w:t>
      </w:r>
      <w:r w:rsidR="00EA7A04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EA7A04">
        <w:rPr>
          <w:rFonts w:ascii="Times New Roman" w:hAnsi="Times New Roman" w:cs="Times New Roman"/>
          <w:color w:val="auto"/>
          <w:sz w:val="26"/>
          <w:szCs w:val="26"/>
        </w:rPr>
        <w:t>и графиках работы Департамента, в том числе МФЦ:</w:t>
      </w:r>
    </w:p>
    <w:p w:rsidR="006C6F60" w:rsidRDefault="006C6F60" w:rsidP="00EA7A04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A35E6">
        <w:rPr>
          <w:rFonts w:ascii="Times New Roman" w:hAnsi="Times New Roman"/>
          <w:sz w:val="26"/>
          <w:szCs w:val="26"/>
          <w:lang w:eastAsia="en-US"/>
        </w:rPr>
        <w:t>По выбору заявителя и</w:t>
      </w:r>
      <w:r w:rsidRPr="009A35E6">
        <w:rPr>
          <w:rFonts w:ascii="Times New Roman" w:hAnsi="Times New Roman"/>
          <w:sz w:val="26"/>
          <w:szCs w:val="26"/>
        </w:rPr>
        <w:t>нформация о местах нахождения, графиках работы, справочных телефонах, адресах официальных сайтов, электронной почты Департамента и его структурного подразделения, может быть получена в формах, способах и порядке, указанных в пункт</w:t>
      </w:r>
      <w:r w:rsidR="00721566">
        <w:rPr>
          <w:rFonts w:ascii="Times New Roman" w:hAnsi="Times New Roman"/>
          <w:sz w:val="26"/>
          <w:szCs w:val="26"/>
        </w:rPr>
        <w:t>ах</w:t>
      </w:r>
      <w:r w:rsidRPr="009A35E6">
        <w:rPr>
          <w:rFonts w:ascii="Times New Roman" w:hAnsi="Times New Roman"/>
          <w:sz w:val="26"/>
          <w:szCs w:val="26"/>
        </w:rPr>
        <w:t xml:space="preserve"> </w:t>
      </w:r>
      <w:r w:rsidR="002A0A6B" w:rsidRPr="009A35E6">
        <w:rPr>
          <w:rFonts w:ascii="Times New Roman" w:hAnsi="Times New Roman"/>
          <w:sz w:val="26"/>
          <w:szCs w:val="26"/>
        </w:rPr>
        <w:t>3</w:t>
      </w:r>
      <w:r w:rsidR="00721566">
        <w:rPr>
          <w:rFonts w:ascii="Times New Roman" w:hAnsi="Times New Roman"/>
          <w:sz w:val="26"/>
          <w:szCs w:val="26"/>
        </w:rPr>
        <w:t xml:space="preserve"> </w:t>
      </w:r>
      <w:r w:rsidR="002A0A6B" w:rsidRPr="009A35E6">
        <w:rPr>
          <w:rFonts w:ascii="Times New Roman" w:hAnsi="Times New Roman"/>
          <w:sz w:val="26"/>
          <w:szCs w:val="26"/>
        </w:rPr>
        <w:t>и 4</w:t>
      </w:r>
      <w:r w:rsidRPr="009A35E6">
        <w:rPr>
          <w:rFonts w:ascii="Times New Roman" w:hAnsi="Times New Roman"/>
          <w:sz w:val="26"/>
          <w:szCs w:val="26"/>
        </w:rPr>
        <w:t xml:space="preserve"> </w:t>
      </w:r>
      <w:r w:rsidR="00705561" w:rsidRPr="009A35E6">
        <w:rPr>
          <w:rFonts w:ascii="Times New Roman" w:hAnsi="Times New Roman"/>
          <w:sz w:val="26"/>
          <w:szCs w:val="26"/>
        </w:rPr>
        <w:t>А</w:t>
      </w:r>
      <w:r w:rsidR="00C86864">
        <w:rPr>
          <w:rFonts w:ascii="Times New Roman" w:hAnsi="Times New Roman"/>
          <w:sz w:val="26"/>
          <w:szCs w:val="26"/>
        </w:rPr>
        <w:t>дминистративного регламента</w:t>
      </w:r>
      <w:r w:rsidR="00EA7A04">
        <w:rPr>
          <w:rFonts w:ascii="Times New Roman" w:hAnsi="Times New Roman"/>
          <w:sz w:val="26"/>
          <w:szCs w:val="26"/>
        </w:rPr>
        <w:t>.</w:t>
      </w:r>
    </w:p>
    <w:p w:rsidR="004214F3" w:rsidRDefault="00225D80" w:rsidP="00EA7A04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hyperlink w:anchor="Par1157" w:tooltip="ИНФОРМАЦИЯ" w:history="1">
        <w:proofErr w:type="gramStart"/>
        <w:r w:rsidR="00B05B5C" w:rsidRPr="009A35E6">
          <w:rPr>
            <w:rFonts w:ascii="Times New Roman" w:eastAsia="Calibri" w:hAnsi="Times New Roman"/>
            <w:sz w:val="26"/>
            <w:szCs w:val="26"/>
          </w:rPr>
          <w:t>И</w:t>
        </w:r>
      </w:hyperlink>
      <w:r w:rsidR="00B05B5C" w:rsidRPr="009A35E6">
        <w:rPr>
          <w:rFonts w:ascii="Times New Roman" w:eastAsia="Calibri" w:hAnsi="Times New Roman"/>
          <w:sz w:val="26"/>
          <w:szCs w:val="26"/>
        </w:rPr>
        <w:t>нформация</w:t>
      </w:r>
      <w:proofErr w:type="gramEnd"/>
      <w:r w:rsidR="00B05B5C" w:rsidRPr="009A35E6">
        <w:rPr>
          <w:rFonts w:ascii="Times New Roman" w:eastAsia="Calibri" w:hAnsi="Times New Roman"/>
          <w:sz w:val="26"/>
          <w:szCs w:val="26"/>
        </w:rPr>
        <w:t xml:space="preserve"> о мест</w:t>
      </w:r>
      <w:r w:rsidR="00AB4BB6">
        <w:rPr>
          <w:rFonts w:ascii="Times New Roman" w:eastAsia="Calibri" w:hAnsi="Times New Roman"/>
          <w:sz w:val="26"/>
          <w:szCs w:val="26"/>
        </w:rPr>
        <w:t>е</w:t>
      </w:r>
      <w:r w:rsidR="00B05B5C" w:rsidRPr="009A35E6">
        <w:rPr>
          <w:rFonts w:ascii="Times New Roman" w:eastAsia="Calibri" w:hAnsi="Times New Roman"/>
          <w:sz w:val="26"/>
          <w:szCs w:val="26"/>
        </w:rPr>
        <w:t xml:space="preserve"> нахождения, график</w:t>
      </w:r>
      <w:r w:rsidR="00AB4BB6">
        <w:rPr>
          <w:rFonts w:ascii="Times New Roman" w:eastAsia="Calibri" w:hAnsi="Times New Roman"/>
          <w:sz w:val="26"/>
          <w:szCs w:val="26"/>
        </w:rPr>
        <w:t>е</w:t>
      </w:r>
      <w:r w:rsidR="00B05B5C" w:rsidRPr="009A35E6">
        <w:rPr>
          <w:rFonts w:ascii="Times New Roman" w:eastAsia="Calibri" w:hAnsi="Times New Roman"/>
          <w:sz w:val="26"/>
          <w:szCs w:val="26"/>
        </w:rPr>
        <w:t xml:space="preserve"> работы, справочных телефонах, </w:t>
      </w:r>
      <w:r w:rsidR="00EA7A04">
        <w:rPr>
          <w:rFonts w:ascii="Times New Roman" w:eastAsia="Calibri" w:hAnsi="Times New Roman"/>
          <w:sz w:val="26"/>
          <w:szCs w:val="26"/>
        </w:rPr>
        <w:br/>
      </w:r>
      <w:r w:rsidR="00B05B5C" w:rsidRPr="009A35E6">
        <w:rPr>
          <w:rFonts w:ascii="Times New Roman" w:eastAsia="Calibri" w:hAnsi="Times New Roman"/>
          <w:sz w:val="26"/>
          <w:szCs w:val="26"/>
        </w:rPr>
        <w:t>а так же</w:t>
      </w:r>
      <w:r w:rsidR="001F44DE">
        <w:rPr>
          <w:rFonts w:ascii="Times New Roman" w:eastAsia="Calibri" w:hAnsi="Times New Roman"/>
          <w:sz w:val="26"/>
          <w:szCs w:val="26"/>
        </w:rPr>
        <w:t xml:space="preserve"> </w:t>
      </w:r>
      <w:r w:rsidR="00AB4BB6">
        <w:rPr>
          <w:rFonts w:ascii="Times New Roman" w:eastAsia="Calibri" w:hAnsi="Times New Roman"/>
          <w:sz w:val="26"/>
          <w:szCs w:val="26"/>
        </w:rPr>
        <w:t xml:space="preserve">адресе </w:t>
      </w:r>
      <w:r w:rsidR="00B05B5C" w:rsidRPr="009A35E6">
        <w:rPr>
          <w:rFonts w:ascii="Times New Roman" w:eastAsia="Calibri" w:hAnsi="Times New Roman"/>
          <w:sz w:val="26"/>
          <w:szCs w:val="26"/>
        </w:rPr>
        <w:t xml:space="preserve">электронной почты Департамента размещается на официальном сайте. </w:t>
      </w:r>
    </w:p>
    <w:p w:rsidR="00B05B5C" w:rsidRPr="004214F3" w:rsidRDefault="004214F3" w:rsidP="00EA7A04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proofErr w:type="gramStart"/>
      <w:r w:rsidRPr="004214F3">
        <w:rPr>
          <w:rFonts w:ascii="Times New Roman" w:eastAsia="Calibri" w:hAnsi="Times New Roman"/>
          <w:sz w:val="26"/>
          <w:szCs w:val="26"/>
        </w:rPr>
        <w:t>Информация о местах нахождения, графиках работы, адресах официального сайта и контактных телефон</w:t>
      </w:r>
      <w:r w:rsidR="00AB4BB6">
        <w:rPr>
          <w:rFonts w:ascii="Times New Roman" w:eastAsia="Calibri" w:hAnsi="Times New Roman"/>
          <w:sz w:val="26"/>
          <w:szCs w:val="26"/>
        </w:rPr>
        <w:t>ах</w:t>
      </w:r>
      <w:r w:rsidRPr="004214F3">
        <w:rPr>
          <w:rFonts w:ascii="Times New Roman" w:eastAsia="Calibri" w:hAnsi="Times New Roman"/>
          <w:sz w:val="26"/>
          <w:szCs w:val="26"/>
        </w:rPr>
        <w:t xml:space="preserve"> МФЦ и их территориально обособленных структурных подразделений размещена на официальном сайте </w:t>
      </w:r>
      <w:proofErr w:type="spellStart"/>
      <w:r w:rsidRPr="004214F3">
        <w:rPr>
          <w:rFonts w:ascii="Times New Roman" w:eastAsia="Calibri" w:hAnsi="Times New Roman"/>
          <w:sz w:val="26"/>
          <w:szCs w:val="26"/>
        </w:rPr>
        <w:t>Депэкономики</w:t>
      </w:r>
      <w:proofErr w:type="spellEnd"/>
      <w:r w:rsidRPr="004214F3">
        <w:rPr>
          <w:rFonts w:ascii="Times New Roman" w:eastAsia="Calibri" w:hAnsi="Times New Roman"/>
          <w:sz w:val="26"/>
          <w:szCs w:val="26"/>
        </w:rPr>
        <w:t xml:space="preserve"> Югры</w:t>
      </w:r>
      <w:r w:rsidRPr="00954074">
        <w:rPr>
          <w:rFonts w:ascii="Times New Roman" w:eastAsia="Calibri" w:hAnsi="Times New Roman"/>
          <w:sz w:val="28"/>
          <w:szCs w:val="28"/>
        </w:rPr>
        <w:t xml:space="preserve"> </w:t>
      </w:r>
      <w:hyperlink r:id="rId13" w:history="1">
        <w:r w:rsidRPr="004214F3">
          <w:rPr>
            <w:rStyle w:val="af1"/>
            <w:rFonts w:ascii="Times New Roman" w:eastAsia="Calibri" w:hAnsi="Times New Roman"/>
            <w:sz w:val="26"/>
            <w:szCs w:val="26"/>
          </w:rPr>
          <w:t>https://depeconom.admhmao.ru/deyatelnost/administrativnaya-reforma/)</w:t>
        </w:r>
      </w:hyperlink>
      <w:r w:rsidRPr="004214F3">
        <w:rPr>
          <w:rFonts w:ascii="Times New Roman" w:eastAsia="Calibri" w:hAnsi="Times New Roman"/>
          <w:sz w:val="26"/>
          <w:szCs w:val="26"/>
        </w:rPr>
        <w:t>.</w:t>
      </w:r>
      <w:proofErr w:type="gramEnd"/>
    </w:p>
    <w:p w:rsidR="006C6F60" w:rsidRPr="00EA7A04" w:rsidRDefault="006C6F60" w:rsidP="00EA7A04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A7A04">
        <w:rPr>
          <w:rFonts w:ascii="Times New Roman" w:hAnsi="Times New Roman" w:cs="Times New Roman"/>
          <w:color w:val="auto"/>
          <w:sz w:val="26"/>
          <w:szCs w:val="26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</w:t>
      </w:r>
      <w:r w:rsidR="002A0A6B" w:rsidRPr="00EA7A0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EA7A04">
        <w:rPr>
          <w:rFonts w:ascii="Times New Roman" w:hAnsi="Times New Roman" w:cs="Times New Roman"/>
          <w:color w:val="auto"/>
          <w:sz w:val="26"/>
          <w:szCs w:val="26"/>
        </w:rPr>
        <w:t xml:space="preserve">в региональной информационной системе Ханты-Мансийского автономного округа – Югры «Реестр государственных </w:t>
      </w:r>
      <w:r w:rsidR="00EA7A04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EA7A04">
        <w:rPr>
          <w:rFonts w:ascii="Times New Roman" w:hAnsi="Times New Roman" w:cs="Times New Roman"/>
          <w:color w:val="auto"/>
          <w:sz w:val="26"/>
          <w:szCs w:val="26"/>
        </w:rPr>
        <w:t>и муниципальных услуг (функций) Ханты-Мансийского автономного округа – Югры», Едином и Региональном порталах) размещается:</w:t>
      </w:r>
    </w:p>
    <w:p w:rsidR="006C6F60" w:rsidRPr="007B2379" w:rsidRDefault="006C6F60" w:rsidP="008429CF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846A08">
        <w:rPr>
          <w:rFonts w:ascii="Times New Roman" w:hAnsi="Times New Roman"/>
          <w:sz w:val="26"/>
          <w:szCs w:val="26"/>
        </w:rPr>
        <w:t>-</w:t>
      </w:r>
      <w:r w:rsidR="008429CF">
        <w:rPr>
          <w:rFonts w:ascii="Times New Roman" w:hAnsi="Times New Roman"/>
          <w:sz w:val="26"/>
          <w:szCs w:val="26"/>
        </w:rPr>
        <w:t xml:space="preserve"> </w:t>
      </w:r>
      <w:r w:rsidRPr="00846A08">
        <w:rPr>
          <w:rFonts w:ascii="Times New Roman" w:hAnsi="Times New Roman"/>
          <w:sz w:val="26"/>
          <w:szCs w:val="26"/>
        </w:rPr>
        <w:t>справочная информация (место нахождения, график работы, справочные телефоны</w:t>
      </w:r>
      <w:r w:rsidRPr="007B2379">
        <w:rPr>
          <w:rFonts w:ascii="Times New Roman" w:hAnsi="Times New Roman"/>
          <w:sz w:val="26"/>
          <w:szCs w:val="26"/>
        </w:rPr>
        <w:t>, адреса официального сайта и электронной почты органов местного самоуправления</w:t>
      </w:r>
      <w:r w:rsidR="002D7D2B" w:rsidRPr="007B2379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7B2379">
        <w:rPr>
          <w:rFonts w:ascii="Times New Roman" w:hAnsi="Times New Roman"/>
          <w:sz w:val="26"/>
          <w:szCs w:val="26"/>
        </w:rPr>
        <w:t>, Департамента</w:t>
      </w:r>
      <w:r w:rsidR="002D7D2B" w:rsidRPr="007B2379">
        <w:rPr>
          <w:rFonts w:ascii="Times New Roman" w:hAnsi="Times New Roman"/>
          <w:sz w:val="26"/>
          <w:szCs w:val="26"/>
        </w:rPr>
        <w:t>, МФЦ</w:t>
      </w:r>
      <w:r w:rsidRPr="007B2379">
        <w:rPr>
          <w:rFonts w:ascii="Times New Roman" w:hAnsi="Times New Roman"/>
          <w:sz w:val="26"/>
          <w:szCs w:val="26"/>
        </w:rPr>
        <w:t>);</w:t>
      </w:r>
    </w:p>
    <w:p w:rsidR="002D7D2B" w:rsidRPr="002D7D2B" w:rsidRDefault="002D7D2B" w:rsidP="008429C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7B2379">
        <w:rPr>
          <w:rFonts w:ascii="Times New Roman" w:hAnsi="Times New Roman"/>
          <w:sz w:val="26"/>
          <w:szCs w:val="26"/>
        </w:rPr>
        <w:t>-</w:t>
      </w:r>
      <w:r w:rsidR="008429CF">
        <w:rPr>
          <w:rFonts w:ascii="Times New Roman" w:hAnsi="Times New Roman"/>
          <w:sz w:val="26"/>
          <w:szCs w:val="26"/>
        </w:rPr>
        <w:t xml:space="preserve"> </w:t>
      </w:r>
      <w:r w:rsidRPr="007B2379">
        <w:rPr>
          <w:rFonts w:ascii="Times New Roman" w:hAnsi="Times New Roman"/>
          <w:sz w:val="26"/>
          <w:szCs w:val="26"/>
        </w:rPr>
        <w:t xml:space="preserve">текст </w:t>
      </w:r>
      <w:r w:rsidR="00611338" w:rsidRPr="007B2379">
        <w:rPr>
          <w:rFonts w:ascii="Times New Roman" w:hAnsi="Times New Roman"/>
          <w:sz w:val="26"/>
          <w:szCs w:val="26"/>
        </w:rPr>
        <w:t>А</w:t>
      </w:r>
      <w:r w:rsidRPr="007B2379">
        <w:rPr>
          <w:rFonts w:ascii="Times New Roman" w:hAnsi="Times New Roman"/>
          <w:sz w:val="26"/>
          <w:szCs w:val="26"/>
        </w:rPr>
        <w:t>дминистративного регламента с</w:t>
      </w:r>
      <w:r w:rsidRPr="002D7D2B">
        <w:rPr>
          <w:rFonts w:ascii="Times New Roman" w:hAnsi="Times New Roman"/>
          <w:sz w:val="26"/>
          <w:szCs w:val="26"/>
        </w:rPr>
        <w:t xml:space="preserve"> приложениями (извлечения - на информационном стенде; полная версия размещается в информационно-телекоммуникационной сети «Интернет», полный текст </w:t>
      </w:r>
      <w:r w:rsidR="00611338">
        <w:rPr>
          <w:rFonts w:ascii="Times New Roman" w:hAnsi="Times New Roman"/>
          <w:sz w:val="26"/>
          <w:szCs w:val="26"/>
        </w:rPr>
        <w:t>А</w:t>
      </w:r>
      <w:r w:rsidRPr="002D7D2B">
        <w:rPr>
          <w:rFonts w:ascii="Times New Roman" w:hAnsi="Times New Roman"/>
          <w:sz w:val="26"/>
          <w:szCs w:val="26"/>
        </w:rPr>
        <w:t xml:space="preserve">дминистративного регламента можно также получить, обратившись к </w:t>
      </w:r>
      <w:r w:rsidR="00611338">
        <w:rPr>
          <w:rFonts w:ascii="Times New Roman" w:hAnsi="Times New Roman"/>
          <w:sz w:val="26"/>
          <w:szCs w:val="26"/>
        </w:rPr>
        <w:t>специалисту отдела КУМИ Департамента</w:t>
      </w:r>
      <w:r w:rsidRPr="002D7D2B">
        <w:rPr>
          <w:rFonts w:ascii="Times New Roman" w:hAnsi="Times New Roman"/>
          <w:sz w:val="26"/>
          <w:szCs w:val="26"/>
        </w:rPr>
        <w:t>;</w:t>
      </w:r>
    </w:p>
    <w:p w:rsidR="002D7D2B" w:rsidRPr="002D7D2B" w:rsidRDefault="002D7D2B" w:rsidP="008429C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2D7D2B">
        <w:rPr>
          <w:rFonts w:ascii="Times New Roman" w:hAnsi="Times New Roman"/>
          <w:sz w:val="26"/>
          <w:szCs w:val="26"/>
        </w:rPr>
        <w:t>-</w:t>
      </w:r>
      <w:r w:rsidR="008429CF">
        <w:rPr>
          <w:rFonts w:ascii="Times New Roman" w:hAnsi="Times New Roman"/>
          <w:sz w:val="26"/>
          <w:szCs w:val="26"/>
        </w:rPr>
        <w:t xml:space="preserve"> </w:t>
      </w:r>
      <w:r w:rsidRPr="002D7D2B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2D7D2B" w:rsidRPr="002D7D2B" w:rsidRDefault="002D7D2B" w:rsidP="008429C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2D7D2B">
        <w:rPr>
          <w:rFonts w:ascii="Times New Roman" w:eastAsia="Times New Roman" w:hAnsi="Times New Roman"/>
          <w:sz w:val="26"/>
          <w:szCs w:val="26"/>
        </w:rPr>
        <w:t>-</w:t>
      </w:r>
      <w:r w:rsidR="008429C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D7D2B">
        <w:rPr>
          <w:rFonts w:ascii="Times New Roman" w:eastAsia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6C6F60" w:rsidRPr="00846A08" w:rsidRDefault="006C6F60" w:rsidP="008429CF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846A08">
        <w:rPr>
          <w:rFonts w:ascii="Times New Roman" w:hAnsi="Times New Roman"/>
          <w:sz w:val="26"/>
          <w:szCs w:val="26"/>
        </w:rPr>
        <w:t>-</w:t>
      </w:r>
      <w:r w:rsidR="008429CF">
        <w:rPr>
          <w:rFonts w:ascii="Times New Roman" w:hAnsi="Times New Roman"/>
          <w:sz w:val="26"/>
          <w:szCs w:val="26"/>
        </w:rPr>
        <w:t xml:space="preserve"> </w:t>
      </w:r>
      <w:r w:rsidRPr="00846A08"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Департамента, МФЦ, а также их должностных лиц и муниципальных служащих, работников;</w:t>
      </w:r>
    </w:p>
    <w:p w:rsidR="006C6F60" w:rsidRPr="00846A08" w:rsidRDefault="006C6F60" w:rsidP="008429CF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846A08">
        <w:rPr>
          <w:rFonts w:ascii="Times New Roman" w:hAnsi="Times New Roman"/>
          <w:sz w:val="26"/>
          <w:szCs w:val="26"/>
        </w:rPr>
        <w:t>-</w:t>
      </w:r>
      <w:r w:rsidR="008429CF">
        <w:rPr>
          <w:rFonts w:ascii="Times New Roman" w:hAnsi="Times New Roman"/>
          <w:sz w:val="26"/>
          <w:szCs w:val="26"/>
        </w:rPr>
        <w:t xml:space="preserve"> </w:t>
      </w:r>
      <w:r w:rsidRPr="00846A08">
        <w:rPr>
          <w:rFonts w:ascii="Times New Roman" w:hAnsi="Times New Roman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6C6F60" w:rsidRPr="008429CF" w:rsidRDefault="006C6F60" w:rsidP="008429CF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В случае внесения изменений в порядок предоставления муниципальной услуги </w:t>
      </w:r>
      <w:r w:rsidR="00611338" w:rsidRPr="008429CF">
        <w:rPr>
          <w:rFonts w:ascii="Times New Roman" w:hAnsi="Times New Roman" w:cs="Times New Roman"/>
          <w:color w:val="auto"/>
          <w:sz w:val="26"/>
          <w:szCs w:val="26"/>
        </w:rPr>
        <w:t>специалист отдела КУМИ Департамента</w:t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, в срок, не </w:t>
      </w:r>
      <w:r w:rsidR="00555FA1" w:rsidRPr="008429CF">
        <w:rPr>
          <w:rFonts w:ascii="Times New Roman" w:hAnsi="Times New Roman" w:cs="Times New Roman"/>
          <w:color w:val="auto"/>
          <w:sz w:val="26"/>
          <w:szCs w:val="26"/>
        </w:rPr>
        <w:t>более</w:t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 5 рабочих дней </w:t>
      </w:r>
      <w:r w:rsidR="008429CF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>со дня вступления в силу таких изменений, обеспечивает размещение информации на официальном сайте и на информационном стенде, находящемся в месте предоставления муниципальной услуги.</w:t>
      </w:r>
    </w:p>
    <w:p w:rsidR="000042BF" w:rsidRPr="002E212D" w:rsidRDefault="000042BF" w:rsidP="0017312B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5C7245" w:rsidRDefault="00555FA1" w:rsidP="008429CF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0042BF" w:rsidRPr="005C7245">
        <w:rPr>
          <w:rFonts w:ascii="Times New Roman" w:hAnsi="Times New Roman" w:cs="Times New Roman"/>
          <w:b w:val="0"/>
          <w:sz w:val="26"/>
          <w:szCs w:val="26"/>
        </w:rPr>
        <w:t>. Стандарт предоставления муниципальной услуги</w:t>
      </w:r>
    </w:p>
    <w:p w:rsidR="000042BF" w:rsidRPr="005C7245" w:rsidRDefault="000042BF" w:rsidP="008429C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0042BF" w:rsidRPr="005C7245" w:rsidRDefault="000042BF" w:rsidP="008429C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C7245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8429CF" w:rsidRDefault="000042BF" w:rsidP="008429CF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</w:r>
      <w:r w:rsidR="008429CF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>в аренду.</w:t>
      </w:r>
    </w:p>
    <w:p w:rsidR="000042BF" w:rsidRPr="002E212D" w:rsidRDefault="000042BF" w:rsidP="00450F53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81593A" w:rsidRDefault="000042BF" w:rsidP="008429C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trike/>
          <w:sz w:val="26"/>
          <w:szCs w:val="26"/>
        </w:rPr>
      </w:pPr>
      <w:r w:rsidRPr="005C7245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8429CF" w:rsidRDefault="000042BF" w:rsidP="008429CF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Органом, предоставляющим муниципальную услугу, является </w:t>
      </w:r>
      <w:r w:rsidR="005A037B" w:rsidRPr="008429CF">
        <w:rPr>
          <w:rFonts w:ascii="Times New Roman" w:hAnsi="Times New Roman" w:cs="Times New Roman"/>
          <w:color w:val="auto"/>
          <w:sz w:val="26"/>
          <w:szCs w:val="26"/>
        </w:rPr>
        <w:t>Ад</w:t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>министрация.</w:t>
      </w:r>
    </w:p>
    <w:p w:rsidR="000042BF" w:rsidRPr="002E212D" w:rsidRDefault="000042BF" w:rsidP="008429C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 структурное подразделение уполномоченного органа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="008429CF">
        <w:rPr>
          <w:rFonts w:ascii="Times New Roman" w:hAnsi="Times New Roman"/>
          <w:sz w:val="26"/>
          <w:szCs w:val="26"/>
        </w:rPr>
        <w:t>–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="005A037B">
        <w:rPr>
          <w:rFonts w:ascii="Times New Roman" w:hAnsi="Times New Roman"/>
          <w:sz w:val="26"/>
          <w:szCs w:val="26"/>
        </w:rPr>
        <w:t>Департамент</w:t>
      </w:r>
      <w:r w:rsidRPr="002E212D">
        <w:rPr>
          <w:rFonts w:ascii="Times New Roman" w:hAnsi="Times New Roman"/>
          <w:sz w:val="26"/>
          <w:szCs w:val="26"/>
        </w:rPr>
        <w:t>.</w:t>
      </w:r>
    </w:p>
    <w:p w:rsidR="000042BF" w:rsidRPr="002E212D" w:rsidRDefault="000042BF" w:rsidP="008429C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За получением муниципальной услуги заявитель вправе обратиться в МФЦ.</w:t>
      </w:r>
    </w:p>
    <w:p w:rsidR="000042BF" w:rsidRPr="008429CF" w:rsidRDefault="000042BF" w:rsidP="008429CF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429CF">
        <w:rPr>
          <w:rFonts w:ascii="Times New Roman" w:hAnsi="Times New Roman" w:cs="Times New Roman"/>
          <w:color w:val="auto"/>
          <w:sz w:val="26"/>
          <w:szCs w:val="26"/>
        </w:rPr>
        <w:t>В соответствии с требованиями пункта 3 части 1 статьи 7 Федерального закона от 27.07.2010</w:t>
      </w:r>
      <w:hyperlink r:id="rId14" w:history="1">
        <w:r w:rsidRPr="008429CF">
          <w:rPr>
            <w:rFonts w:ascii="Times New Roman" w:hAnsi="Times New Roman" w:cs="Times New Roman"/>
            <w:sz w:val="26"/>
            <w:szCs w:val="26"/>
          </w:rPr>
          <w:t xml:space="preserve"> № 210-ФЗ «Об организации </w:t>
        </w:r>
        <w:proofErr w:type="gramStart"/>
        <w:r w:rsidRPr="008429CF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редоставления государственных </w:t>
      </w:r>
      <w:r w:rsidR="008429CF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и муниципальных услуг» </w:t>
      </w:r>
      <w:r w:rsidR="00045D29"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(далее – Федеральный закон </w:t>
      </w:r>
      <w:r w:rsidR="000C1E6C"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от 27.07.2010 </w:t>
      </w:r>
      <w:r w:rsidR="00045D29"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№ 210-ФЗ) </w:t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8429CF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proofErr w:type="gramStart"/>
      <w:r w:rsidRPr="008429CF">
        <w:rPr>
          <w:rFonts w:ascii="Times New Roman" w:hAnsi="Times New Roman" w:cs="Times New Roman"/>
          <w:color w:val="auto"/>
          <w:sz w:val="26"/>
          <w:szCs w:val="26"/>
        </w:rPr>
        <w:t xml:space="preserve">и получения документов </w:t>
      </w:r>
      <w:r w:rsidR="008429CF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429CF">
        <w:rPr>
          <w:rFonts w:ascii="Times New Roman" w:hAnsi="Times New Roman" w:cs="Times New Roman"/>
          <w:color w:val="auto"/>
          <w:sz w:val="26"/>
          <w:szCs w:val="26"/>
        </w:rPr>
        <w:t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Нефтеюганского района от 26.12.2011 № 124 «О перечне услуг, которые являются необходимыми и обязательными для предоставления муниципальным образованием Нефтеюганский район муниципальных услуг, и порядке определения размера платы за оказание таких услуг».</w:t>
      </w:r>
      <w:proofErr w:type="gramEnd"/>
    </w:p>
    <w:p w:rsidR="000042BF" w:rsidRPr="002E212D" w:rsidRDefault="000042BF" w:rsidP="00733C99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sz w:val="26"/>
          <w:szCs w:val="26"/>
        </w:rPr>
      </w:pPr>
    </w:p>
    <w:p w:rsidR="000042BF" w:rsidRPr="00597D5C" w:rsidRDefault="00450F53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р</w:t>
      </w:r>
      <w:r w:rsidR="000042BF" w:rsidRPr="00597D5C">
        <w:rPr>
          <w:rFonts w:ascii="Times New Roman" w:hAnsi="Times New Roman"/>
          <w:sz w:val="26"/>
          <w:szCs w:val="26"/>
        </w:rPr>
        <w:t>езультат</w:t>
      </w:r>
      <w:r>
        <w:rPr>
          <w:rFonts w:ascii="Times New Roman" w:hAnsi="Times New Roman"/>
          <w:sz w:val="26"/>
          <w:szCs w:val="26"/>
        </w:rPr>
        <w:t>а</w:t>
      </w:r>
      <w:r w:rsidR="000042BF" w:rsidRPr="00597D5C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</w:p>
    <w:p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017F3A" w:rsidRDefault="000042BF" w:rsidP="00017F3A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7F3A">
        <w:rPr>
          <w:rFonts w:ascii="Times New Roman" w:hAnsi="Times New Roman" w:cs="Times New Roman"/>
          <w:color w:val="auto"/>
          <w:sz w:val="26"/>
          <w:szCs w:val="26"/>
        </w:rPr>
        <w:t>Результатом предоставления муниципальной услуги является</w:t>
      </w:r>
      <w:r w:rsidR="006F0EC7" w:rsidRPr="00017F3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17F3A">
        <w:rPr>
          <w:rFonts w:ascii="Times New Roman" w:hAnsi="Times New Roman" w:cs="Times New Roman"/>
          <w:color w:val="auto"/>
          <w:sz w:val="26"/>
          <w:szCs w:val="26"/>
        </w:rPr>
        <w:t>направление (выдача) заявителю информации об объектах недвижимого имущества, находящихся в муниципальной собственности Нефтеюганского района и предназначенных для сдачи в аренду (далее-перечень объектов, предназначенных для сдачи в аренду), с указанием их наименования, площади и адреса (далее</w:t>
      </w:r>
      <w:r w:rsidR="00B77D37" w:rsidRPr="00017F3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7F3A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B77D37" w:rsidRPr="00017F3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17F3A">
        <w:rPr>
          <w:rFonts w:ascii="Times New Roman" w:hAnsi="Times New Roman" w:cs="Times New Roman"/>
          <w:color w:val="auto"/>
          <w:sz w:val="26"/>
          <w:szCs w:val="26"/>
        </w:rPr>
        <w:t>документ, являющийся результатом предоставления муниципальной услуги).</w:t>
      </w:r>
    </w:p>
    <w:p w:rsidR="000042BF" w:rsidRDefault="000042BF" w:rsidP="00017F3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Заявителям предоставляется возможность ознакомления с перечнем объектов на официальном сайте во вкладке «Деятельность» в разделе «Имущественные отношения» в подразделе «Имущественные ресурсы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="00017F3A">
        <w:rPr>
          <w:rFonts w:ascii="Times New Roman" w:hAnsi="Times New Roman"/>
          <w:sz w:val="26"/>
          <w:szCs w:val="26"/>
        </w:rPr>
        <w:t>–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>информация»</w:t>
      </w:r>
      <w:r w:rsidR="00160445">
        <w:rPr>
          <w:rFonts w:ascii="Times New Roman" w:hAnsi="Times New Roman"/>
          <w:sz w:val="26"/>
          <w:szCs w:val="26"/>
        </w:rPr>
        <w:t>.</w:t>
      </w:r>
    </w:p>
    <w:p w:rsidR="002D7D2B" w:rsidRDefault="002D7D2B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042BF" w:rsidRPr="00597D5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B34AAF">
        <w:rPr>
          <w:rFonts w:ascii="Times New Roman" w:hAnsi="Times New Roman"/>
          <w:sz w:val="26"/>
          <w:szCs w:val="26"/>
        </w:rPr>
        <w:t>Срок предоставления муниципальной услуги</w:t>
      </w:r>
    </w:p>
    <w:p w:rsidR="000042BF" w:rsidRPr="005C7245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1593A" w:rsidRPr="00975368" w:rsidRDefault="0081593A" w:rsidP="0097536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5368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975368">
        <w:rPr>
          <w:rFonts w:ascii="Times New Roman" w:hAnsi="Times New Roman" w:cs="Times New Roman"/>
          <w:color w:val="auto"/>
          <w:sz w:val="26"/>
          <w:szCs w:val="26"/>
        </w:rPr>
        <w:br/>
      </w:r>
      <w:r w:rsidR="007B2379" w:rsidRPr="00975368">
        <w:rPr>
          <w:rFonts w:ascii="Times New Roman" w:hAnsi="Times New Roman" w:cs="Times New Roman"/>
          <w:color w:val="auto"/>
          <w:sz w:val="26"/>
          <w:szCs w:val="26"/>
        </w:rPr>
        <w:t xml:space="preserve">не более </w:t>
      </w:r>
      <w:r w:rsidRPr="00975368">
        <w:rPr>
          <w:rFonts w:ascii="Times New Roman" w:hAnsi="Times New Roman" w:cs="Times New Roman"/>
          <w:color w:val="auto"/>
          <w:sz w:val="26"/>
          <w:szCs w:val="26"/>
        </w:rPr>
        <w:t>7 </w:t>
      </w:r>
      <w:r w:rsidR="0003559D" w:rsidRPr="00975368">
        <w:rPr>
          <w:rFonts w:ascii="Times New Roman" w:hAnsi="Times New Roman" w:cs="Times New Roman"/>
          <w:color w:val="auto"/>
          <w:sz w:val="26"/>
          <w:szCs w:val="26"/>
        </w:rPr>
        <w:t xml:space="preserve">рабочих </w:t>
      </w:r>
      <w:r w:rsidRPr="00975368">
        <w:rPr>
          <w:rFonts w:ascii="Times New Roman" w:hAnsi="Times New Roman" w:cs="Times New Roman"/>
          <w:color w:val="auto"/>
          <w:sz w:val="26"/>
          <w:szCs w:val="26"/>
        </w:rPr>
        <w:t>дней со дня поступления заявления о предоставлении муниципальной услуги в Департамент.</w:t>
      </w:r>
    </w:p>
    <w:p w:rsidR="0081593A" w:rsidRPr="00450F53" w:rsidRDefault="0081593A" w:rsidP="00DE5FB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50F53">
        <w:rPr>
          <w:rFonts w:ascii="Times New Roman" w:hAnsi="Times New Roman"/>
          <w:sz w:val="26"/>
          <w:szCs w:val="26"/>
        </w:rPr>
        <w:t xml:space="preserve">При обращении заявителя за предоставлением муниципальной услуги в МФЦ начало отсчета срока предоставления муниципальной  услуги осуществляется со дня поступления </w:t>
      </w:r>
      <w:r w:rsidRPr="00450F53">
        <w:rPr>
          <w:rFonts w:ascii="Times New Roman" w:hAnsi="Times New Roman"/>
          <w:spacing w:val="2"/>
          <w:sz w:val="26"/>
          <w:szCs w:val="26"/>
        </w:rPr>
        <w:t>заявления о предоставлении муниципальной услуги</w:t>
      </w:r>
      <w:r w:rsidRPr="00450F53">
        <w:rPr>
          <w:rFonts w:ascii="Times New Roman" w:hAnsi="Times New Roman"/>
          <w:sz w:val="26"/>
          <w:szCs w:val="26"/>
        </w:rPr>
        <w:t xml:space="preserve">  в Департамент.</w:t>
      </w:r>
    </w:p>
    <w:p w:rsidR="0081593A" w:rsidRPr="00450F53" w:rsidRDefault="0081593A" w:rsidP="00DE5FBA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450F53">
        <w:rPr>
          <w:rFonts w:ascii="Times New Roman" w:hAnsi="Times New Roman"/>
          <w:sz w:val="26"/>
          <w:szCs w:val="26"/>
        </w:rPr>
        <w:t xml:space="preserve">Порядок передачи МФЦ принятых </w:t>
      </w:r>
      <w:r w:rsidRPr="00450F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заявлений о предоставлении муниципальной услуги</w:t>
      </w:r>
      <w:r w:rsidRPr="00450F53">
        <w:rPr>
          <w:rFonts w:ascii="Times New Roman" w:hAnsi="Times New Roman"/>
          <w:sz w:val="26"/>
          <w:szCs w:val="26"/>
        </w:rPr>
        <w:t xml:space="preserve"> в Департамент определяется соответствующим соглашением о взаимодействии между </w:t>
      </w:r>
      <w:r w:rsidR="00B21C85" w:rsidRPr="00450F53">
        <w:rPr>
          <w:rFonts w:ascii="Times New Roman" w:hAnsi="Times New Roman"/>
          <w:sz w:val="26"/>
          <w:szCs w:val="26"/>
        </w:rPr>
        <w:t>Администрацией</w:t>
      </w:r>
      <w:r w:rsidRPr="00450F53">
        <w:rPr>
          <w:rFonts w:ascii="Times New Roman" w:hAnsi="Times New Roman"/>
          <w:sz w:val="26"/>
          <w:szCs w:val="26"/>
        </w:rPr>
        <w:t xml:space="preserve"> и МФЦ.</w:t>
      </w:r>
    </w:p>
    <w:p w:rsidR="000C1E6C" w:rsidRPr="00004422" w:rsidRDefault="0081593A" w:rsidP="00004422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04422">
        <w:rPr>
          <w:rFonts w:ascii="Times New Roman" w:hAnsi="Times New Roman" w:cs="Times New Roman"/>
          <w:color w:val="auto"/>
          <w:sz w:val="26"/>
          <w:szCs w:val="26"/>
        </w:rPr>
        <w:t xml:space="preserve">Срок выдачи документа, являющегося результатом предоставления муниципальной услуги, составляет </w:t>
      </w:r>
      <w:r w:rsidR="00B21C85" w:rsidRPr="00004422">
        <w:rPr>
          <w:rFonts w:ascii="Times New Roman" w:hAnsi="Times New Roman" w:cs="Times New Roman"/>
          <w:color w:val="auto"/>
          <w:sz w:val="26"/>
          <w:szCs w:val="26"/>
        </w:rPr>
        <w:t xml:space="preserve">не более </w:t>
      </w:r>
      <w:r w:rsidRPr="00004422">
        <w:rPr>
          <w:rFonts w:ascii="Times New Roman" w:hAnsi="Times New Roman" w:cs="Times New Roman"/>
          <w:color w:val="auto"/>
          <w:sz w:val="26"/>
          <w:szCs w:val="26"/>
        </w:rPr>
        <w:t>1 рабоч</w:t>
      </w:r>
      <w:r w:rsidR="00B21C85" w:rsidRPr="00004422">
        <w:rPr>
          <w:rFonts w:ascii="Times New Roman" w:hAnsi="Times New Roman" w:cs="Times New Roman"/>
          <w:color w:val="auto"/>
          <w:sz w:val="26"/>
          <w:szCs w:val="26"/>
        </w:rPr>
        <w:t>его</w:t>
      </w:r>
      <w:r w:rsidRPr="00004422">
        <w:rPr>
          <w:rFonts w:ascii="Times New Roman" w:hAnsi="Times New Roman" w:cs="Times New Roman"/>
          <w:color w:val="auto"/>
          <w:sz w:val="26"/>
          <w:szCs w:val="26"/>
        </w:rPr>
        <w:t xml:space="preserve"> д</w:t>
      </w:r>
      <w:r w:rsidR="00B21C85" w:rsidRPr="00004422">
        <w:rPr>
          <w:rFonts w:ascii="Times New Roman" w:hAnsi="Times New Roman" w:cs="Times New Roman"/>
          <w:color w:val="auto"/>
          <w:sz w:val="26"/>
          <w:szCs w:val="26"/>
        </w:rPr>
        <w:t>ня</w:t>
      </w:r>
      <w:r w:rsidRPr="00004422">
        <w:rPr>
          <w:rFonts w:ascii="Times New Roman" w:hAnsi="Times New Roman" w:cs="Times New Roman"/>
          <w:color w:val="auto"/>
          <w:sz w:val="26"/>
          <w:szCs w:val="26"/>
        </w:rPr>
        <w:t xml:space="preserve"> при его отправлении почтовым сообщением, не более 15 минут при личном обращении заявителя.</w:t>
      </w:r>
    </w:p>
    <w:p w:rsidR="000042BF" w:rsidRPr="0081593A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81593A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1593A">
        <w:rPr>
          <w:rFonts w:ascii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004422" w:rsidRDefault="005C7245" w:rsidP="00004422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04422">
        <w:rPr>
          <w:rFonts w:ascii="Times New Roman" w:hAnsi="Times New Roman" w:cs="Times New Roman"/>
          <w:color w:val="auto"/>
          <w:sz w:val="26"/>
          <w:szCs w:val="26"/>
        </w:rPr>
        <w:t>Перечень нормативных правовых актов, регулирующих предоставление му</w:t>
      </w:r>
      <w:r w:rsidR="007B2379" w:rsidRPr="00004422">
        <w:rPr>
          <w:rFonts w:ascii="Times New Roman" w:hAnsi="Times New Roman" w:cs="Times New Roman"/>
          <w:color w:val="auto"/>
          <w:sz w:val="26"/>
          <w:szCs w:val="26"/>
        </w:rPr>
        <w:t xml:space="preserve">ниципальной услуги, размещен на официальном сайте, </w:t>
      </w:r>
      <w:r w:rsidRPr="00004422">
        <w:rPr>
          <w:rFonts w:ascii="Times New Roman" w:hAnsi="Times New Roman" w:cs="Times New Roman"/>
          <w:color w:val="auto"/>
          <w:sz w:val="26"/>
          <w:szCs w:val="26"/>
        </w:rPr>
        <w:t xml:space="preserve">Едином и </w:t>
      </w:r>
      <w:r w:rsidR="0053619E" w:rsidRPr="00004422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004422">
        <w:rPr>
          <w:rFonts w:ascii="Times New Roman" w:hAnsi="Times New Roman" w:cs="Times New Roman"/>
          <w:color w:val="auto"/>
          <w:sz w:val="26"/>
          <w:szCs w:val="26"/>
        </w:rPr>
        <w:t>егиональном портал</w:t>
      </w:r>
      <w:r w:rsidR="0053619E" w:rsidRPr="00004422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Pr="0000442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sz w:val="26"/>
          <w:szCs w:val="26"/>
        </w:rPr>
      </w:pPr>
    </w:p>
    <w:p w:rsidR="000042BF" w:rsidRPr="00597D5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97D5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97D5C" w:rsidRPr="00C41C0C" w:rsidRDefault="00597D5C" w:rsidP="00004422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1C0C">
        <w:rPr>
          <w:rFonts w:ascii="Times New Roman" w:hAnsi="Times New Roman" w:cs="Times New Roman"/>
          <w:color w:val="auto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597D5C" w:rsidRPr="00C41C0C" w:rsidRDefault="00C41C0C" w:rsidP="00004422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1C0C">
        <w:rPr>
          <w:sz w:val="26"/>
          <w:szCs w:val="26"/>
        </w:rPr>
        <w:t>-</w:t>
      </w:r>
      <w:r w:rsidR="00004422">
        <w:rPr>
          <w:sz w:val="26"/>
          <w:szCs w:val="26"/>
        </w:rPr>
        <w:t xml:space="preserve"> </w:t>
      </w:r>
      <w:hyperlink w:anchor="Par319" w:history="1">
        <w:r w:rsidR="00597D5C" w:rsidRPr="00C41C0C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заявление</w:t>
        </w:r>
      </w:hyperlink>
      <w:r w:rsidR="00597D5C" w:rsidRPr="00C41C0C">
        <w:rPr>
          <w:rStyle w:val="af1"/>
          <w:rFonts w:ascii="Times New Roman" w:hAnsi="Times New Roman" w:cs="Times New Roman"/>
          <w:color w:val="auto"/>
          <w:sz w:val="26"/>
          <w:szCs w:val="26"/>
        </w:rPr>
        <w:t xml:space="preserve"> о предоставлении муниципальной услуги в свободной</w:t>
      </w:r>
      <w:r w:rsidR="00597D5C" w:rsidRPr="00C41C0C">
        <w:rPr>
          <w:rFonts w:ascii="Times New Roman" w:hAnsi="Times New Roman" w:cs="Times New Roman"/>
          <w:color w:val="auto"/>
          <w:sz w:val="26"/>
          <w:szCs w:val="26"/>
        </w:rPr>
        <w:t xml:space="preserve"> форме либо по форме согласно приложению к Административному регламенту</w:t>
      </w:r>
      <w:r w:rsidR="00B21C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21C85" w:rsidRPr="00450F53">
        <w:rPr>
          <w:rFonts w:ascii="Times New Roman" w:hAnsi="Times New Roman" w:cs="Times New Roman"/>
          <w:color w:val="auto"/>
          <w:sz w:val="26"/>
          <w:szCs w:val="26"/>
        </w:rPr>
        <w:t>(далее – заявление о предоставлении муниципальной услуги,</w:t>
      </w:r>
      <w:r w:rsidR="00B21C85" w:rsidRPr="00450F53">
        <w:rPr>
          <w:rStyle w:val="af1"/>
          <w:rFonts w:ascii="Times New Roman" w:hAnsi="Times New Roman" w:cs="Times New Roman"/>
          <w:color w:val="auto"/>
          <w:sz w:val="26"/>
          <w:szCs w:val="26"/>
        </w:rPr>
        <w:t xml:space="preserve"> заявление, запрос, запрос </w:t>
      </w:r>
      <w:r w:rsidR="00004422">
        <w:rPr>
          <w:rStyle w:val="af1"/>
          <w:rFonts w:ascii="Times New Roman" w:hAnsi="Times New Roman" w:cs="Times New Roman"/>
          <w:color w:val="auto"/>
          <w:sz w:val="26"/>
          <w:szCs w:val="26"/>
        </w:rPr>
        <w:br/>
      </w:r>
      <w:r w:rsidR="00B21C85" w:rsidRPr="00450F53">
        <w:rPr>
          <w:rStyle w:val="af1"/>
          <w:rFonts w:ascii="Times New Roman" w:hAnsi="Times New Roman" w:cs="Times New Roman"/>
          <w:color w:val="auto"/>
          <w:sz w:val="26"/>
          <w:szCs w:val="26"/>
        </w:rPr>
        <w:t>о предоставлении муниципальной услуги</w:t>
      </w:r>
      <w:r w:rsidR="00B21C85" w:rsidRPr="00450F53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597D5C" w:rsidRPr="00450F53">
        <w:rPr>
          <w:rFonts w:ascii="Times New Roman" w:hAnsi="Times New Roman" w:cs="Times New Roman"/>
          <w:color w:val="auto"/>
          <w:sz w:val="26"/>
          <w:szCs w:val="26"/>
        </w:rPr>
        <w:t>;</w:t>
      </w:r>
      <w:r w:rsidR="00597D5C" w:rsidRPr="00C41C0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97D5C" w:rsidRPr="00C41C0C" w:rsidRDefault="00C41C0C" w:rsidP="000044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C41C0C">
        <w:rPr>
          <w:rFonts w:ascii="Times New Roman" w:hAnsi="Times New Roman"/>
          <w:bCs/>
          <w:sz w:val="26"/>
          <w:szCs w:val="26"/>
        </w:rPr>
        <w:t>-</w:t>
      </w:r>
      <w:r w:rsidR="00004422">
        <w:rPr>
          <w:rFonts w:ascii="Times New Roman" w:hAnsi="Times New Roman"/>
          <w:bCs/>
          <w:sz w:val="26"/>
          <w:szCs w:val="26"/>
        </w:rPr>
        <w:t xml:space="preserve"> </w:t>
      </w:r>
      <w:r w:rsidR="00597D5C" w:rsidRPr="00C41C0C">
        <w:rPr>
          <w:rFonts w:ascii="Times New Roman" w:hAnsi="Times New Roman"/>
          <w:bCs/>
          <w:sz w:val="26"/>
          <w:szCs w:val="26"/>
        </w:rPr>
        <w:t>копия документа, удостоверяющего личность;</w:t>
      </w:r>
    </w:p>
    <w:p w:rsidR="00597D5C" w:rsidRPr="00C41C0C" w:rsidRDefault="00C41C0C" w:rsidP="0000442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41C0C">
        <w:rPr>
          <w:rFonts w:ascii="Times New Roman" w:hAnsi="Times New Roman"/>
          <w:sz w:val="26"/>
          <w:szCs w:val="26"/>
        </w:rPr>
        <w:t>-</w:t>
      </w:r>
      <w:r w:rsidR="00004422">
        <w:rPr>
          <w:rFonts w:ascii="Times New Roman" w:hAnsi="Times New Roman"/>
          <w:sz w:val="26"/>
          <w:szCs w:val="26"/>
        </w:rPr>
        <w:t xml:space="preserve"> </w:t>
      </w:r>
      <w:r w:rsidR="00597D5C" w:rsidRPr="00C41C0C">
        <w:rPr>
          <w:rFonts w:ascii="Times New Roman" w:hAnsi="Times New Roman"/>
          <w:sz w:val="26"/>
          <w:szCs w:val="26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C41C0C" w:rsidRPr="00C41C0C" w:rsidRDefault="00C41C0C" w:rsidP="00004422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41C0C">
        <w:rPr>
          <w:rFonts w:ascii="Times New Roman" w:hAnsi="Times New Roman"/>
          <w:sz w:val="26"/>
          <w:szCs w:val="26"/>
        </w:rPr>
        <w:t xml:space="preserve">Иные документы, необходимые для предоставления муниципальной услуги, </w:t>
      </w:r>
      <w:r w:rsidR="00004422">
        <w:rPr>
          <w:rFonts w:ascii="Times New Roman" w:hAnsi="Times New Roman"/>
          <w:sz w:val="26"/>
          <w:szCs w:val="26"/>
        </w:rPr>
        <w:br/>
      </w:r>
      <w:r w:rsidRPr="00C41C0C">
        <w:rPr>
          <w:rFonts w:ascii="Times New Roman" w:hAnsi="Times New Roman"/>
          <w:sz w:val="26"/>
          <w:szCs w:val="26"/>
        </w:rPr>
        <w:t>в том числе запрашиваемые и получаемые в порядке межведомственного информационного взаимодействия, не требуются.</w:t>
      </w:r>
    </w:p>
    <w:p w:rsidR="00597D5C" w:rsidRPr="00C41C0C" w:rsidRDefault="00597D5C" w:rsidP="00004422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1C0C">
        <w:rPr>
          <w:rFonts w:ascii="Times New Roman" w:hAnsi="Times New Roman" w:cs="Times New Roman"/>
          <w:color w:val="auto"/>
          <w:sz w:val="26"/>
          <w:szCs w:val="26"/>
        </w:rPr>
        <w:t>Заявление должно содержать:</w:t>
      </w:r>
    </w:p>
    <w:p w:rsidR="00597D5C" w:rsidRPr="00597D5C" w:rsidRDefault="00C41C0C" w:rsidP="000044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4422">
        <w:rPr>
          <w:rFonts w:ascii="Times New Roman" w:hAnsi="Times New Roman"/>
          <w:sz w:val="26"/>
          <w:szCs w:val="26"/>
        </w:rPr>
        <w:t xml:space="preserve"> </w:t>
      </w:r>
      <w:r w:rsidR="00597D5C" w:rsidRPr="00C41C0C">
        <w:rPr>
          <w:rFonts w:ascii="Times New Roman" w:hAnsi="Times New Roman"/>
          <w:sz w:val="26"/>
          <w:szCs w:val="26"/>
        </w:rPr>
        <w:t>фамилию</w:t>
      </w:r>
      <w:r w:rsidR="00597D5C" w:rsidRPr="00597D5C">
        <w:rPr>
          <w:rFonts w:ascii="Times New Roman" w:hAnsi="Times New Roman"/>
          <w:sz w:val="26"/>
          <w:szCs w:val="26"/>
        </w:rPr>
        <w:t xml:space="preserve">, имя, отчество (при наличии) (для физических лиц </w:t>
      </w:r>
      <w:r w:rsidR="00004422">
        <w:rPr>
          <w:rFonts w:ascii="Times New Roman" w:hAnsi="Times New Roman"/>
          <w:sz w:val="26"/>
          <w:szCs w:val="26"/>
        </w:rPr>
        <w:br/>
      </w:r>
      <w:r w:rsidR="00597D5C" w:rsidRPr="00597D5C">
        <w:rPr>
          <w:rFonts w:ascii="Times New Roman" w:hAnsi="Times New Roman"/>
          <w:sz w:val="26"/>
          <w:szCs w:val="26"/>
        </w:rPr>
        <w:t>и индивидуальных предпринимателей) или наименование организации (для юридических лиц);</w:t>
      </w:r>
    </w:p>
    <w:p w:rsidR="00597D5C" w:rsidRPr="00597D5C" w:rsidRDefault="007B3057" w:rsidP="000044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4422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597D5C" w:rsidRPr="00597D5C" w:rsidRDefault="007B3057" w:rsidP="0000442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4422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597D5C" w:rsidRPr="006C21BB" w:rsidRDefault="00597D5C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7D5C">
        <w:rPr>
          <w:rFonts w:ascii="Times New Roman" w:hAnsi="Times New Roman" w:cs="Times New Roman"/>
          <w:color w:val="auto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>на информационном стенде в мест</w:t>
      </w:r>
      <w:r w:rsidR="000C1E6C">
        <w:rPr>
          <w:rFonts w:ascii="Times New Roman" w:hAnsi="Times New Roman"/>
          <w:sz w:val="26"/>
          <w:szCs w:val="26"/>
        </w:rPr>
        <w:t>ах</w:t>
      </w:r>
      <w:r w:rsidR="00597D5C" w:rsidRPr="00597D5C">
        <w:rPr>
          <w:rFonts w:ascii="Times New Roman" w:hAnsi="Times New Roman"/>
          <w:sz w:val="26"/>
          <w:szCs w:val="26"/>
        </w:rPr>
        <w:t xml:space="preserve"> предоставления муниципальной услуги;</w:t>
      </w:r>
    </w:p>
    <w:p w:rsidR="00597D5C" w:rsidRPr="00597D5C" w:rsidRDefault="007B3057" w:rsidP="006C21BB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 xml:space="preserve">у </w:t>
      </w:r>
      <w:r w:rsidR="00F654C6">
        <w:rPr>
          <w:rFonts w:ascii="Times New Roman" w:hAnsi="Times New Roman"/>
          <w:sz w:val="26"/>
          <w:szCs w:val="26"/>
        </w:rPr>
        <w:t>специалиста отдела КУМИ Департамента</w:t>
      </w:r>
      <w:r w:rsidR="00597D5C" w:rsidRPr="00597D5C">
        <w:rPr>
          <w:rFonts w:ascii="Times New Roman" w:hAnsi="Times New Roman"/>
          <w:sz w:val="26"/>
          <w:szCs w:val="26"/>
        </w:rPr>
        <w:t>;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>у специалиста МФЦ;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 xml:space="preserve">посредством информационно-телекоммуникационной сети «Интернет» </w:t>
      </w:r>
      <w:r w:rsidR="006C21BB">
        <w:rPr>
          <w:rFonts w:ascii="Times New Roman" w:hAnsi="Times New Roman"/>
          <w:sz w:val="26"/>
          <w:szCs w:val="26"/>
        </w:rPr>
        <w:br/>
      </w:r>
      <w:r w:rsidR="00597D5C" w:rsidRPr="00597D5C">
        <w:rPr>
          <w:rFonts w:ascii="Times New Roman" w:hAnsi="Times New Roman"/>
          <w:sz w:val="26"/>
          <w:szCs w:val="26"/>
        </w:rPr>
        <w:t xml:space="preserve">на официальном сайте, Едином и </w:t>
      </w:r>
      <w:r>
        <w:rPr>
          <w:rFonts w:ascii="Times New Roman" w:hAnsi="Times New Roman"/>
          <w:sz w:val="26"/>
          <w:szCs w:val="26"/>
        </w:rPr>
        <w:t>Р</w:t>
      </w:r>
      <w:r w:rsidR="00597D5C" w:rsidRPr="00597D5C">
        <w:rPr>
          <w:rFonts w:ascii="Times New Roman" w:hAnsi="Times New Roman"/>
          <w:sz w:val="26"/>
          <w:szCs w:val="26"/>
        </w:rPr>
        <w:t>егиональном порталах.</w:t>
      </w:r>
    </w:p>
    <w:p w:rsidR="00597D5C" w:rsidRPr="006C21BB" w:rsidRDefault="00597D5C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7D5C">
        <w:rPr>
          <w:rFonts w:ascii="Times New Roman" w:hAnsi="Times New Roman" w:cs="Times New Roman"/>
          <w:color w:val="auto"/>
          <w:sz w:val="26"/>
          <w:szCs w:val="26"/>
        </w:rPr>
        <w:t xml:space="preserve">По выбору заявителя заявление представляется в </w:t>
      </w:r>
      <w:r w:rsidR="00B77D37">
        <w:rPr>
          <w:rFonts w:ascii="Times New Roman" w:hAnsi="Times New Roman" w:cs="Times New Roman"/>
          <w:color w:val="auto"/>
          <w:sz w:val="26"/>
          <w:szCs w:val="26"/>
        </w:rPr>
        <w:t>Департамент</w:t>
      </w:r>
      <w:r w:rsidRPr="00597D5C">
        <w:rPr>
          <w:rFonts w:ascii="Times New Roman" w:hAnsi="Times New Roman" w:cs="Times New Roman"/>
          <w:color w:val="auto"/>
          <w:sz w:val="26"/>
          <w:szCs w:val="26"/>
        </w:rPr>
        <w:t xml:space="preserve"> одним </w:t>
      </w:r>
      <w:r w:rsidR="006C21B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97D5C">
        <w:rPr>
          <w:rFonts w:ascii="Times New Roman" w:hAnsi="Times New Roman" w:cs="Times New Roman"/>
          <w:color w:val="auto"/>
          <w:sz w:val="26"/>
          <w:szCs w:val="26"/>
        </w:rPr>
        <w:t xml:space="preserve">из следующих способов: 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>при личном обращении;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 xml:space="preserve">почтовой связью; 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>посредством МФЦ</w:t>
      </w:r>
      <w:r w:rsidR="00D70712" w:rsidRPr="00D70712">
        <w:rPr>
          <w:rFonts w:ascii="Times New Roman" w:hAnsi="Times New Roman"/>
          <w:color w:val="FF0000"/>
          <w:sz w:val="26"/>
          <w:szCs w:val="26"/>
        </w:rPr>
        <w:t>.</w:t>
      </w:r>
    </w:p>
    <w:p w:rsidR="00597D5C" w:rsidRPr="00597D5C" w:rsidRDefault="00597D5C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7D5C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частью 1 статьи 7 Федерального закона </w:t>
      </w:r>
      <w:r w:rsidR="000C1E6C">
        <w:rPr>
          <w:rFonts w:ascii="Times New Roman" w:hAnsi="Times New Roman" w:cs="Times New Roman"/>
          <w:color w:val="auto"/>
          <w:sz w:val="26"/>
          <w:szCs w:val="26"/>
        </w:rPr>
        <w:t xml:space="preserve">от 27.07.2010 </w:t>
      </w:r>
      <w:r w:rsidR="00F654C6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Pr="00597D5C">
        <w:rPr>
          <w:rFonts w:ascii="Times New Roman" w:hAnsi="Times New Roman" w:cs="Times New Roman"/>
          <w:color w:val="auto"/>
          <w:sz w:val="26"/>
          <w:szCs w:val="26"/>
        </w:rPr>
        <w:t>№ 210-ФЗ запрещается требовать от заявителей:</w:t>
      </w:r>
    </w:p>
    <w:p w:rsidR="00597D5C" w:rsidRPr="00597D5C" w:rsidRDefault="00597D5C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97D5C">
        <w:rPr>
          <w:rFonts w:ascii="Times New Roman" w:hAnsi="Times New Roman"/>
          <w:sz w:val="26"/>
          <w:szCs w:val="26"/>
        </w:rPr>
        <w:t>1)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Pr="00597D5C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C21BB">
        <w:rPr>
          <w:rFonts w:ascii="Times New Roman" w:hAnsi="Times New Roman"/>
          <w:sz w:val="26"/>
          <w:szCs w:val="26"/>
        </w:rPr>
        <w:br/>
      </w:r>
      <w:r w:rsidRPr="00597D5C">
        <w:rPr>
          <w:rFonts w:ascii="Times New Roman" w:hAnsi="Times New Roman"/>
          <w:sz w:val="26"/>
          <w:szCs w:val="26"/>
        </w:rPr>
        <w:t>с предоставлением муниципальной услуги;</w:t>
      </w:r>
    </w:p>
    <w:p w:rsidR="00597D5C" w:rsidRPr="00597D5C" w:rsidRDefault="00597D5C" w:rsidP="006C21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597D5C">
        <w:rPr>
          <w:rFonts w:ascii="Times New Roman" w:hAnsi="Times New Roman"/>
          <w:sz w:val="26"/>
          <w:szCs w:val="26"/>
        </w:rPr>
        <w:t>2)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Pr="00597D5C"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</w:t>
      </w:r>
      <w:r w:rsidR="00B7587C">
        <w:rPr>
          <w:rFonts w:ascii="Times New Roman" w:hAnsi="Times New Roman"/>
          <w:sz w:val="26"/>
          <w:szCs w:val="26"/>
        </w:rPr>
        <w:t>.07.</w:t>
      </w:r>
      <w:r w:rsidRPr="00597D5C">
        <w:rPr>
          <w:rFonts w:ascii="Times New Roman" w:hAnsi="Times New Roman"/>
          <w:sz w:val="26"/>
          <w:szCs w:val="26"/>
        </w:rPr>
        <w:t>2010 № 210-ФЗ государственных и муниципальных услуг, в соответствии</w:t>
      </w:r>
      <w:proofErr w:type="gramEnd"/>
      <w:r w:rsidRPr="00597D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97D5C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</w:t>
      </w:r>
      <w:r w:rsidRPr="00597D5C">
        <w:rPr>
          <w:b/>
          <w:sz w:val="26"/>
          <w:szCs w:val="26"/>
        </w:rPr>
        <w:t xml:space="preserve"> </w:t>
      </w:r>
      <w:r w:rsidR="006C21BB">
        <w:rPr>
          <w:b/>
          <w:sz w:val="26"/>
          <w:szCs w:val="26"/>
        </w:rPr>
        <w:br/>
      </w:r>
      <w:r w:rsidRPr="00597D5C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частью 6 статьи 7 Федерального закона от 27</w:t>
      </w:r>
      <w:r w:rsidR="00B7587C">
        <w:rPr>
          <w:rFonts w:ascii="Times New Roman" w:hAnsi="Times New Roman"/>
          <w:sz w:val="26"/>
          <w:szCs w:val="26"/>
        </w:rPr>
        <w:t>.07.</w:t>
      </w:r>
      <w:r w:rsidRPr="00597D5C">
        <w:rPr>
          <w:rFonts w:ascii="Times New Roman" w:hAnsi="Times New Roman"/>
          <w:sz w:val="26"/>
          <w:szCs w:val="26"/>
        </w:rPr>
        <w:t>2010 № 210-ФЗ перечень документов.</w:t>
      </w:r>
      <w:proofErr w:type="gramEnd"/>
      <w:r w:rsidRPr="00597D5C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597D5C" w:rsidRPr="00597D5C" w:rsidRDefault="00597D5C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97D5C">
        <w:rPr>
          <w:rFonts w:ascii="Times New Roman" w:hAnsi="Times New Roman"/>
          <w:sz w:val="26"/>
          <w:szCs w:val="26"/>
        </w:rPr>
        <w:t>3)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Pr="00597D5C">
        <w:rPr>
          <w:rFonts w:ascii="Times New Roman" w:hAnsi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C21BB">
        <w:rPr>
          <w:rFonts w:ascii="Times New Roman" w:hAnsi="Times New Roman"/>
          <w:sz w:val="26"/>
          <w:szCs w:val="26"/>
        </w:rPr>
        <w:br/>
      </w:r>
      <w:r w:rsidRPr="00597D5C">
        <w:rPr>
          <w:rFonts w:ascii="Times New Roman" w:hAnsi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6C21BB">
        <w:rPr>
          <w:rFonts w:ascii="Times New Roman" w:hAnsi="Times New Roman"/>
          <w:sz w:val="26"/>
          <w:szCs w:val="26"/>
        </w:rPr>
        <w:br/>
      </w:r>
      <w:r w:rsidR="00597D5C" w:rsidRPr="00597D5C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 xml:space="preserve">наличие ошибок в заявлении о предоставлении муниципальной услуги </w:t>
      </w:r>
      <w:r w:rsidR="006C21BB">
        <w:rPr>
          <w:rFonts w:ascii="Times New Roman" w:hAnsi="Times New Roman"/>
          <w:sz w:val="26"/>
          <w:szCs w:val="26"/>
        </w:rPr>
        <w:br/>
      </w:r>
      <w:r w:rsidR="00597D5C" w:rsidRPr="00597D5C">
        <w:rPr>
          <w:rFonts w:ascii="Times New Roman" w:hAnsi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C21BB">
        <w:rPr>
          <w:rFonts w:ascii="Times New Roman" w:hAnsi="Times New Roman"/>
          <w:sz w:val="26"/>
          <w:szCs w:val="26"/>
        </w:rPr>
        <w:br/>
      </w:r>
      <w:r w:rsidR="00597D5C" w:rsidRPr="00597D5C">
        <w:rPr>
          <w:rFonts w:ascii="Times New Roman" w:hAnsi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7D5C" w:rsidRPr="00597D5C" w:rsidRDefault="007B3057" w:rsidP="006C21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6C21BB">
        <w:rPr>
          <w:rFonts w:ascii="Times New Roman" w:hAnsi="Times New Roman"/>
          <w:sz w:val="26"/>
          <w:szCs w:val="26"/>
        </w:rPr>
        <w:t xml:space="preserve"> </w:t>
      </w:r>
      <w:r w:rsidR="00597D5C" w:rsidRPr="00597D5C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77D37">
        <w:rPr>
          <w:rFonts w:ascii="Times New Roman" w:hAnsi="Times New Roman"/>
          <w:sz w:val="26"/>
          <w:szCs w:val="26"/>
        </w:rPr>
        <w:t>Департамента</w:t>
      </w:r>
      <w:r w:rsidR="00597D5C" w:rsidRPr="00597D5C">
        <w:rPr>
          <w:rFonts w:ascii="Times New Roman" w:hAnsi="Times New Roman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="00597D5C" w:rsidRPr="00705561">
        <w:rPr>
          <w:rFonts w:ascii="Times New Roman" w:hAnsi="Times New Roman"/>
          <w:sz w:val="26"/>
          <w:szCs w:val="26"/>
        </w:rPr>
        <w:t xml:space="preserve">виде за подписью </w:t>
      </w:r>
      <w:r w:rsidR="00705561" w:rsidRPr="00705561">
        <w:rPr>
          <w:rFonts w:ascii="Times New Roman" w:hAnsi="Times New Roman"/>
          <w:sz w:val="26"/>
          <w:szCs w:val="26"/>
        </w:rPr>
        <w:t>директора Департамента</w:t>
      </w:r>
      <w:r w:rsidR="00597D5C" w:rsidRPr="00705561">
        <w:rPr>
          <w:rFonts w:ascii="Times New Roman" w:hAnsi="Times New Roman"/>
          <w:sz w:val="26"/>
          <w:szCs w:val="26"/>
        </w:rPr>
        <w:t>, руководителя</w:t>
      </w:r>
      <w:r w:rsidR="00597D5C" w:rsidRPr="00597D5C">
        <w:rPr>
          <w:rFonts w:ascii="Times New Roman" w:hAnsi="Times New Roman"/>
          <w:sz w:val="26"/>
          <w:szCs w:val="26"/>
        </w:rPr>
        <w:t xml:space="preserve">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="00597D5C" w:rsidRPr="00597D5C">
        <w:rPr>
          <w:rFonts w:ascii="Times New Roman" w:hAnsi="Times New Roman"/>
          <w:sz w:val="26"/>
          <w:szCs w:val="26"/>
        </w:rPr>
        <w:t xml:space="preserve"> доставленные неудобства.</w:t>
      </w:r>
    </w:p>
    <w:p w:rsidR="000042BF" w:rsidRPr="002E212D" w:rsidRDefault="000042BF" w:rsidP="00CD0724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F34C74" w:rsidRDefault="000042BF" w:rsidP="006C21B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 xml:space="preserve">Исчерпывающий перечень оснований для отказа в приеме документов, </w:t>
      </w:r>
      <w:r w:rsidR="006C21BB">
        <w:rPr>
          <w:rFonts w:ascii="Times New Roman" w:hAnsi="Times New Roman"/>
          <w:sz w:val="26"/>
          <w:szCs w:val="26"/>
        </w:rPr>
        <w:br/>
      </w:r>
      <w:r w:rsidRPr="00F34C74">
        <w:rPr>
          <w:rFonts w:ascii="Times New Roman" w:hAnsi="Times New Roman"/>
          <w:sz w:val="26"/>
          <w:szCs w:val="26"/>
        </w:rPr>
        <w:t>необходимых для предоставления муниципальной услуги</w:t>
      </w:r>
    </w:p>
    <w:p w:rsidR="000042BF" w:rsidRPr="002E212D" w:rsidRDefault="000042BF" w:rsidP="00CD072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042BF" w:rsidRPr="006C21BB" w:rsidRDefault="000042BF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21BB">
        <w:rPr>
          <w:rFonts w:ascii="Times New Roman" w:hAnsi="Times New Roman" w:cs="Times New Roman"/>
          <w:color w:val="auto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 w:rsidR="000042BF" w:rsidRPr="002E212D" w:rsidRDefault="000042BF" w:rsidP="00CD0724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F34C74" w:rsidRDefault="000042BF" w:rsidP="006C21B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 (или) отказа </w:t>
      </w:r>
      <w:r w:rsidR="006C21BB">
        <w:rPr>
          <w:rFonts w:ascii="Times New Roman" w:hAnsi="Times New Roman"/>
          <w:sz w:val="26"/>
          <w:szCs w:val="26"/>
        </w:rPr>
        <w:br/>
      </w:r>
      <w:r w:rsidRPr="00F34C74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0042BF" w:rsidRPr="002E212D" w:rsidRDefault="000042BF" w:rsidP="00CD072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026E9" w:rsidRPr="006C21BB" w:rsidRDefault="00F014E0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21BB">
        <w:rPr>
          <w:rFonts w:ascii="Times New Roman" w:hAnsi="Times New Roman" w:cs="Times New Roman"/>
          <w:color w:val="auto"/>
          <w:sz w:val="26"/>
          <w:szCs w:val="26"/>
        </w:rPr>
        <w:t>Основания для приостановления и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4E675B" w:rsidRDefault="004E675B" w:rsidP="00733C99">
      <w:pPr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4E675B">
        <w:rPr>
          <w:rFonts w:ascii="Times New Roman" w:eastAsia="Calibri" w:hAnsi="Times New Roman"/>
          <w:sz w:val="26"/>
          <w:szCs w:val="26"/>
        </w:rPr>
        <w:t>Порядок, размер</w:t>
      </w:r>
      <w:r w:rsidR="00FF205E" w:rsidRPr="004E675B">
        <w:rPr>
          <w:rFonts w:ascii="Times New Roman" w:eastAsia="Calibri" w:hAnsi="Times New Roman"/>
          <w:sz w:val="26"/>
          <w:szCs w:val="26"/>
        </w:rPr>
        <w:t xml:space="preserve"> и основания взимания </w:t>
      </w:r>
      <w:r w:rsidRPr="004E675B">
        <w:rPr>
          <w:rFonts w:ascii="Times New Roman" w:eastAsia="Calibri" w:hAnsi="Times New Roman"/>
          <w:sz w:val="26"/>
          <w:szCs w:val="26"/>
        </w:rPr>
        <w:t xml:space="preserve">платы за предоставление услуг, </w:t>
      </w:r>
      <w:r w:rsidR="006C21BB">
        <w:rPr>
          <w:rFonts w:ascii="Times New Roman" w:eastAsia="Calibri" w:hAnsi="Times New Roman"/>
          <w:sz w:val="26"/>
          <w:szCs w:val="26"/>
        </w:rPr>
        <w:br/>
      </w:r>
      <w:r w:rsidRPr="004E675B">
        <w:rPr>
          <w:rFonts w:ascii="Times New Roman" w:eastAsia="Calibri" w:hAnsi="Times New Roman"/>
          <w:sz w:val="26"/>
          <w:szCs w:val="26"/>
        </w:rPr>
        <w:t>необходимых и обязательных для предоставления муниципальной услуги</w:t>
      </w:r>
    </w:p>
    <w:p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0042BF" w:rsidRPr="006C21BB" w:rsidRDefault="000042BF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21BB">
        <w:rPr>
          <w:rFonts w:ascii="Times New Roman" w:hAnsi="Times New Roman" w:cs="Times New Roman"/>
          <w:color w:val="auto"/>
          <w:sz w:val="26"/>
          <w:szCs w:val="26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</w:t>
      </w:r>
      <w:r w:rsidR="006C21BB">
        <w:rPr>
          <w:rFonts w:ascii="Times New Roman" w:hAnsi="Times New Roman" w:cs="Times New Roman"/>
          <w:color w:val="auto"/>
          <w:sz w:val="26"/>
          <w:szCs w:val="26"/>
        </w:rPr>
        <w:t xml:space="preserve"> – </w:t>
      </w:r>
      <w:r w:rsidRPr="006C21BB">
        <w:rPr>
          <w:rFonts w:ascii="Times New Roman" w:hAnsi="Times New Roman" w:cs="Times New Roman"/>
          <w:color w:val="auto"/>
          <w:sz w:val="26"/>
          <w:szCs w:val="26"/>
        </w:rPr>
        <w:t>Югры не предусмотрено.</w:t>
      </w:r>
    </w:p>
    <w:p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33C99" w:rsidRDefault="000042BF" w:rsidP="00733C99">
      <w:pPr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</w:t>
      </w:r>
      <w:r w:rsidRPr="004E675B">
        <w:rPr>
          <w:rFonts w:ascii="Times New Roman" w:hAnsi="Times New Roman"/>
          <w:sz w:val="26"/>
          <w:szCs w:val="26"/>
        </w:rPr>
        <w:t xml:space="preserve">подаче </w:t>
      </w:r>
      <w:r w:rsidR="00FF205E" w:rsidRPr="004E675B">
        <w:rPr>
          <w:rFonts w:ascii="Times New Roman" w:hAnsi="Times New Roman"/>
          <w:sz w:val="26"/>
          <w:szCs w:val="26"/>
        </w:rPr>
        <w:t>запроса</w:t>
      </w:r>
    </w:p>
    <w:p w:rsidR="000042BF" w:rsidRPr="00F34C74" w:rsidRDefault="000042BF" w:rsidP="00733C99">
      <w:pPr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6C21BB" w:rsidRDefault="000042BF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21BB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Максимальный срок ожидания в очереди при подаче заявления </w:t>
      </w:r>
      <w:r w:rsidR="006C21B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C21BB">
        <w:rPr>
          <w:rFonts w:ascii="Times New Roman" w:hAnsi="Times New Roman" w:cs="Times New Roman"/>
          <w:color w:val="auto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F34C74" w:rsidRDefault="000042BF" w:rsidP="00733C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 xml:space="preserve">Срок регистрации запроса заявителя </w:t>
      </w:r>
      <w:r w:rsidR="006C21BB">
        <w:rPr>
          <w:rFonts w:ascii="Times New Roman" w:hAnsi="Times New Roman"/>
          <w:sz w:val="26"/>
          <w:szCs w:val="26"/>
        </w:rPr>
        <w:br/>
      </w:r>
      <w:r w:rsidRPr="00F34C74">
        <w:rPr>
          <w:rFonts w:ascii="Times New Roman" w:hAnsi="Times New Roman"/>
          <w:sz w:val="26"/>
          <w:szCs w:val="26"/>
        </w:rPr>
        <w:t>о предоставлении муниципальной услуги</w:t>
      </w:r>
    </w:p>
    <w:p w:rsidR="000042BF" w:rsidRPr="00F014E0" w:rsidRDefault="000042BF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014E0" w:rsidRPr="006C21BB" w:rsidRDefault="00F014E0" w:rsidP="006C21BB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21BB">
        <w:rPr>
          <w:rFonts w:ascii="Times New Roman" w:hAnsi="Times New Roman" w:cs="Times New Roman"/>
          <w:color w:val="auto"/>
          <w:sz w:val="26"/>
          <w:szCs w:val="26"/>
        </w:rPr>
        <w:t>Заявления о предоставлении муниципальной услуги, поступившие в адрес Департамента</w:t>
      </w:r>
      <w:r w:rsidR="00D70712" w:rsidRPr="006C21BB">
        <w:rPr>
          <w:rFonts w:ascii="Times New Roman" w:hAnsi="Times New Roman" w:cs="Times New Roman"/>
          <w:color w:val="auto"/>
          <w:sz w:val="26"/>
          <w:szCs w:val="26"/>
        </w:rPr>
        <w:t xml:space="preserve"> почтовой связью</w:t>
      </w:r>
      <w:r w:rsidRPr="006C21BB">
        <w:rPr>
          <w:rFonts w:ascii="Times New Roman" w:hAnsi="Times New Roman" w:cs="Times New Roman"/>
          <w:color w:val="auto"/>
          <w:sz w:val="26"/>
          <w:szCs w:val="26"/>
        </w:rPr>
        <w:t xml:space="preserve">, подлежат обязательной регистрации </w:t>
      </w:r>
      <w:r w:rsidR="00FF205E" w:rsidRPr="006C21BB">
        <w:rPr>
          <w:rFonts w:ascii="Times New Roman" w:hAnsi="Times New Roman" w:cs="Times New Roman"/>
          <w:color w:val="auto"/>
          <w:sz w:val="26"/>
          <w:szCs w:val="26"/>
        </w:rPr>
        <w:t>не позднее</w:t>
      </w:r>
      <w:r w:rsidRPr="006C21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C21B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C21BB">
        <w:rPr>
          <w:rFonts w:ascii="Times New Roman" w:hAnsi="Times New Roman" w:cs="Times New Roman"/>
          <w:color w:val="auto"/>
          <w:sz w:val="26"/>
          <w:szCs w:val="26"/>
        </w:rPr>
        <w:t>1 рабочего дня с момента поступления</w:t>
      </w:r>
      <w:r w:rsidR="00FF205E" w:rsidRPr="006C21BB">
        <w:rPr>
          <w:rFonts w:ascii="Times New Roman" w:hAnsi="Times New Roman" w:cs="Times New Roman"/>
          <w:color w:val="auto"/>
          <w:sz w:val="26"/>
          <w:szCs w:val="26"/>
        </w:rPr>
        <w:t xml:space="preserve"> в Департамент</w:t>
      </w:r>
      <w:r w:rsidRPr="006C21B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014E0" w:rsidRPr="00F014E0" w:rsidRDefault="00F014E0" w:rsidP="006C21BB">
      <w:pPr>
        <w:tabs>
          <w:tab w:val="left" w:pos="142"/>
        </w:tabs>
        <w:ind w:firstLine="709"/>
        <w:rPr>
          <w:rFonts w:ascii="Times New Roman" w:eastAsia="Calibri" w:hAnsi="Times New Roman"/>
          <w:sz w:val="26"/>
          <w:szCs w:val="26"/>
        </w:rPr>
      </w:pPr>
      <w:r w:rsidRPr="00F014E0">
        <w:rPr>
          <w:rFonts w:ascii="Times New Roman" w:hAnsi="Times New Roman"/>
          <w:sz w:val="26"/>
          <w:szCs w:val="26"/>
        </w:rPr>
        <w:t xml:space="preserve">В случае личного обращения заявителя с заявлением о предоставлении муниципальной услуги в Департамент или МФЦ, такое </w:t>
      </w:r>
      <w:r w:rsidRPr="00F014E0">
        <w:rPr>
          <w:rFonts w:ascii="Times New Roman" w:eastAsia="Calibri" w:hAnsi="Times New Roman"/>
          <w:sz w:val="26"/>
          <w:szCs w:val="26"/>
        </w:rPr>
        <w:t xml:space="preserve">заявление о предоставлении муниципальной услуги подлежит обязательной </w:t>
      </w:r>
      <w:r w:rsidRPr="004E675B">
        <w:rPr>
          <w:rFonts w:ascii="Times New Roman" w:eastAsia="Calibri" w:hAnsi="Times New Roman"/>
          <w:sz w:val="26"/>
          <w:szCs w:val="26"/>
        </w:rPr>
        <w:t xml:space="preserve">регистрации </w:t>
      </w:r>
      <w:r w:rsidR="00FF205E" w:rsidRPr="004E675B">
        <w:rPr>
          <w:rFonts w:ascii="Times New Roman" w:eastAsia="Calibri" w:hAnsi="Times New Roman"/>
          <w:sz w:val="26"/>
          <w:szCs w:val="26"/>
        </w:rPr>
        <w:t xml:space="preserve">не более </w:t>
      </w:r>
      <w:r w:rsidRPr="004E675B">
        <w:rPr>
          <w:rFonts w:ascii="Times New Roman" w:eastAsia="Calibri" w:hAnsi="Times New Roman"/>
          <w:sz w:val="26"/>
          <w:szCs w:val="26"/>
        </w:rPr>
        <w:t>15 минут.</w:t>
      </w:r>
    </w:p>
    <w:p w:rsidR="00F014E0" w:rsidRPr="00F014E0" w:rsidRDefault="00F014E0" w:rsidP="006C21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014E0">
        <w:rPr>
          <w:rFonts w:ascii="Times New Roman" w:eastAsia="Calibri" w:hAnsi="Times New Roman"/>
          <w:sz w:val="26"/>
          <w:szCs w:val="26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0042BF" w:rsidRPr="00D72839" w:rsidRDefault="000042BF" w:rsidP="003D0CFC">
      <w:pPr>
        <w:pStyle w:val="af6"/>
        <w:spacing w:before="0" w:after="0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042BF" w:rsidRPr="00397162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397162">
        <w:rPr>
          <w:rFonts w:ascii="Times New Roman" w:hAnsi="Times New Roman"/>
          <w:sz w:val="26"/>
          <w:szCs w:val="26"/>
        </w:rPr>
        <w:t xml:space="preserve">Требования к помещениям, в которых предоставляется муниципальная услуга, </w:t>
      </w:r>
      <w:r w:rsidR="006C21BB">
        <w:rPr>
          <w:rFonts w:ascii="Times New Roman" w:hAnsi="Times New Roman"/>
          <w:sz w:val="26"/>
          <w:szCs w:val="26"/>
        </w:rPr>
        <w:br/>
      </w:r>
      <w:r w:rsidRPr="004E675B">
        <w:rPr>
          <w:rFonts w:ascii="Times New Roman" w:hAnsi="Times New Roman"/>
          <w:sz w:val="26"/>
          <w:szCs w:val="26"/>
        </w:rPr>
        <w:t xml:space="preserve">к </w:t>
      </w:r>
      <w:r w:rsidR="00FF205E" w:rsidRPr="004E675B">
        <w:rPr>
          <w:rFonts w:ascii="Times New Roman" w:hAnsi="Times New Roman"/>
          <w:sz w:val="26"/>
          <w:szCs w:val="26"/>
        </w:rPr>
        <w:t>залу</w:t>
      </w:r>
      <w:r w:rsidRPr="00397162">
        <w:rPr>
          <w:rFonts w:ascii="Times New Roman" w:hAnsi="Times New Roman"/>
          <w:sz w:val="26"/>
          <w:szCs w:val="26"/>
        </w:rPr>
        <w:t xml:space="preserve"> ожидания, местам для заполнения за</w:t>
      </w:r>
      <w:r w:rsidR="004E7ED0">
        <w:rPr>
          <w:rFonts w:ascii="Times New Roman" w:hAnsi="Times New Roman"/>
          <w:sz w:val="26"/>
          <w:szCs w:val="26"/>
        </w:rPr>
        <w:t>просов</w:t>
      </w:r>
      <w:r w:rsidRPr="00397162">
        <w:rPr>
          <w:rFonts w:ascii="Times New Roman" w:hAnsi="Times New Roman"/>
          <w:sz w:val="26"/>
          <w:szCs w:val="26"/>
        </w:rPr>
        <w:t xml:space="preserve"> о предоставлении муниципальной услуги, </w:t>
      </w:r>
      <w:r w:rsidR="00397162" w:rsidRPr="00397162">
        <w:rPr>
          <w:rFonts w:ascii="Times New Roman" w:hAnsi="Times New Roman"/>
          <w:sz w:val="26"/>
          <w:szCs w:val="26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397162" w:rsidRPr="00D72839" w:rsidRDefault="00397162" w:rsidP="003D0CFC">
      <w:pPr>
        <w:pStyle w:val="Default"/>
        <w:ind w:firstLine="567"/>
        <w:jc w:val="center"/>
        <w:rPr>
          <w:sz w:val="16"/>
          <w:szCs w:val="16"/>
        </w:rPr>
      </w:pPr>
    </w:p>
    <w:p w:rsidR="008307CE" w:rsidRPr="00951273" w:rsidRDefault="008307CE" w:rsidP="00D72839">
      <w:pPr>
        <w:pStyle w:val="af6"/>
        <w:numPr>
          <w:ilvl w:val="0"/>
          <w:numId w:val="37"/>
        </w:numPr>
        <w:tabs>
          <w:tab w:val="left" w:pos="1134"/>
        </w:tabs>
        <w:spacing w:before="0" w:after="0" w:line="290" w:lineRule="exac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Вход в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</w:t>
      </w:r>
      <w:r w:rsidR="00951273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51273">
        <w:rPr>
          <w:rFonts w:ascii="Times New Roman" w:hAnsi="Times New Roman" w:cs="Times New Roman"/>
          <w:color w:val="auto"/>
          <w:sz w:val="26"/>
          <w:szCs w:val="26"/>
        </w:rPr>
        <w:t>о справочных телефон</w:t>
      </w:r>
      <w:r w:rsidR="00951273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951273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951273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 номерах. </w:t>
      </w:r>
    </w:p>
    <w:p w:rsidR="008307CE" w:rsidRPr="005A574A" w:rsidRDefault="008307CE" w:rsidP="00D72839">
      <w:pPr>
        <w:tabs>
          <w:tab w:val="left" w:pos="2635"/>
        </w:tabs>
        <w:autoSpaceDE w:val="0"/>
        <w:autoSpaceDN w:val="0"/>
        <w:adjustRightInd w:val="0"/>
        <w:spacing w:line="29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913EA3" w:rsidRPr="00951273" w:rsidRDefault="00AE4EFF" w:rsidP="00D72839">
      <w:pPr>
        <w:pStyle w:val="af6"/>
        <w:numPr>
          <w:ilvl w:val="0"/>
          <w:numId w:val="37"/>
        </w:numPr>
        <w:tabs>
          <w:tab w:val="left" w:pos="1134"/>
        </w:tabs>
        <w:spacing w:before="0" w:after="0" w:line="290" w:lineRule="exac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273">
        <w:rPr>
          <w:rFonts w:ascii="Times New Roman" w:hAnsi="Times New Roman" w:cs="Times New Roman"/>
          <w:color w:val="auto"/>
          <w:sz w:val="26"/>
          <w:szCs w:val="26"/>
        </w:rPr>
        <w:t>Места предоставления муниципальной услуги</w:t>
      </w:r>
      <w:r w:rsidR="00B00EB9"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 должны соответствовать</w:t>
      </w:r>
      <w:r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 требованиям к местам обслуживания маломобильных групп населения, </w:t>
      </w:r>
      <w:r w:rsidR="00951273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51273">
        <w:rPr>
          <w:rFonts w:ascii="Times New Roman" w:hAnsi="Times New Roman" w:cs="Times New Roman"/>
          <w:color w:val="auto"/>
          <w:sz w:val="26"/>
          <w:szCs w:val="26"/>
        </w:rPr>
        <w:t>к внутреннему оборудованию и устройствам в помещении, к</w:t>
      </w:r>
      <w:r w:rsidR="00B00EB9"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 санитарно-</w:t>
      </w:r>
      <w:r w:rsidR="00913EA3" w:rsidRPr="00951273">
        <w:rPr>
          <w:rFonts w:ascii="Times New Roman" w:hAnsi="Times New Roman" w:cs="Times New Roman"/>
          <w:color w:val="auto"/>
          <w:sz w:val="26"/>
          <w:szCs w:val="26"/>
        </w:rPr>
        <w:t>бытовым помещениям для инвалидов, к путям движения в помещении и залах обслуживания, к лестницам и пандусам в помещении.</w:t>
      </w:r>
    </w:p>
    <w:p w:rsidR="00913EA3" w:rsidRPr="005A574A" w:rsidRDefault="00913EA3" w:rsidP="00D72839">
      <w:pPr>
        <w:tabs>
          <w:tab w:val="left" w:pos="2635"/>
        </w:tabs>
        <w:autoSpaceDE w:val="0"/>
        <w:autoSpaceDN w:val="0"/>
        <w:adjustRightInd w:val="0"/>
        <w:spacing w:line="290" w:lineRule="exact"/>
        <w:ind w:firstLine="709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Места </w:t>
      </w:r>
      <w:r>
        <w:rPr>
          <w:rFonts w:ascii="Times New Roman" w:hAnsi="Times New Roman"/>
          <w:sz w:val="26"/>
          <w:szCs w:val="26"/>
        </w:rPr>
        <w:t xml:space="preserve">для заполнения заявлений о предоставлении муниципальной услуги и места </w:t>
      </w:r>
      <w:r w:rsidRPr="005A574A">
        <w:rPr>
          <w:rFonts w:ascii="Times New Roman" w:hAnsi="Times New Roman"/>
          <w:sz w:val="26"/>
          <w:szCs w:val="26"/>
        </w:rPr>
        <w:t xml:space="preserve">ожидания должны соответствовать комфортным условиям для заявителей, быть оборудованы </w:t>
      </w:r>
      <w:r>
        <w:rPr>
          <w:rFonts w:ascii="Times New Roman" w:hAnsi="Times New Roman"/>
          <w:sz w:val="26"/>
          <w:szCs w:val="26"/>
        </w:rPr>
        <w:t xml:space="preserve">информационными стендами, </w:t>
      </w:r>
      <w:r w:rsidRPr="005A574A">
        <w:rPr>
          <w:rFonts w:ascii="Times New Roman" w:hAnsi="Times New Roman"/>
          <w:sz w:val="26"/>
          <w:szCs w:val="26"/>
        </w:rPr>
        <w:t>столами, стульями или скамьями (</w:t>
      </w:r>
      <w:proofErr w:type="spellStart"/>
      <w:r w:rsidRPr="005A574A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5A574A">
        <w:rPr>
          <w:rFonts w:ascii="Times New Roman" w:hAnsi="Times New Roman"/>
          <w:sz w:val="26"/>
          <w:szCs w:val="26"/>
        </w:rPr>
        <w:t xml:space="preserve">), обеспечены писчей бумагой и канцелярскими принадлежностями </w:t>
      </w:r>
      <w:r w:rsidR="00951273">
        <w:rPr>
          <w:rFonts w:ascii="Times New Roman" w:hAnsi="Times New Roman"/>
          <w:sz w:val="26"/>
          <w:szCs w:val="26"/>
        </w:rPr>
        <w:br/>
      </w:r>
      <w:r w:rsidRPr="005A574A">
        <w:rPr>
          <w:rFonts w:ascii="Times New Roman" w:hAnsi="Times New Roman"/>
          <w:sz w:val="26"/>
          <w:szCs w:val="26"/>
        </w:rPr>
        <w:t>в количестве, достаточном для оформления документов заявителями.</w:t>
      </w:r>
    </w:p>
    <w:p w:rsidR="00913EA3" w:rsidRPr="00951273" w:rsidRDefault="00913EA3" w:rsidP="00D72839">
      <w:pPr>
        <w:pStyle w:val="af6"/>
        <w:numPr>
          <w:ilvl w:val="0"/>
          <w:numId w:val="37"/>
        </w:numPr>
        <w:tabs>
          <w:tab w:val="left" w:pos="1134"/>
        </w:tabs>
        <w:spacing w:before="0" w:after="0" w:line="290" w:lineRule="exac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273">
        <w:rPr>
          <w:rFonts w:ascii="Times New Roman" w:hAnsi="Times New Roman" w:cs="Times New Roman"/>
          <w:color w:val="auto"/>
          <w:sz w:val="26"/>
          <w:szCs w:val="26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 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13EA3" w:rsidRDefault="00913EA3" w:rsidP="00D72839">
      <w:pPr>
        <w:autoSpaceDE w:val="0"/>
        <w:autoSpaceDN w:val="0"/>
        <w:adjustRightInd w:val="0"/>
        <w:spacing w:line="290" w:lineRule="exact"/>
        <w:ind w:firstLine="709"/>
        <w:rPr>
          <w:rFonts w:ascii="Times New Roman" w:hAnsi="Times New Roman"/>
          <w:sz w:val="26"/>
          <w:szCs w:val="26"/>
        </w:rPr>
      </w:pPr>
      <w:r w:rsidRPr="006303A6">
        <w:rPr>
          <w:rFonts w:ascii="Times New Roman" w:hAnsi="Times New Roman"/>
          <w:sz w:val="26"/>
          <w:szCs w:val="26"/>
        </w:rPr>
        <w:t xml:space="preserve">На информационных стендах, информационном терминале и </w:t>
      </w:r>
      <w:r w:rsidR="00951273">
        <w:rPr>
          <w:rFonts w:ascii="Times New Roman" w:hAnsi="Times New Roman"/>
          <w:sz w:val="26"/>
          <w:szCs w:val="26"/>
        </w:rPr>
        <w:br/>
      </w:r>
      <w:r w:rsidRPr="006303A6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размещается информация, указанная </w:t>
      </w:r>
      <w:r w:rsidRPr="00EE031B">
        <w:rPr>
          <w:rFonts w:ascii="Times New Roman" w:hAnsi="Times New Roman"/>
          <w:sz w:val="26"/>
          <w:szCs w:val="26"/>
        </w:rPr>
        <w:t>в пункте 12 Административного регламента</w:t>
      </w:r>
      <w:r w:rsidRPr="006303A6">
        <w:rPr>
          <w:rFonts w:ascii="Times New Roman" w:hAnsi="Times New Roman"/>
          <w:sz w:val="26"/>
          <w:szCs w:val="26"/>
        </w:rPr>
        <w:t>.</w:t>
      </w:r>
    </w:p>
    <w:p w:rsidR="00B7496F" w:rsidRPr="00951273" w:rsidRDefault="00B7496F" w:rsidP="00D72839">
      <w:pPr>
        <w:pStyle w:val="af6"/>
        <w:numPr>
          <w:ilvl w:val="0"/>
          <w:numId w:val="37"/>
        </w:numPr>
        <w:tabs>
          <w:tab w:val="left" w:pos="1134"/>
        </w:tabs>
        <w:spacing w:before="0" w:after="0" w:line="290" w:lineRule="exac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273">
        <w:rPr>
          <w:rFonts w:ascii="Times New Roman" w:hAnsi="Times New Roman" w:cs="Times New Roman"/>
          <w:color w:val="auto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7496F" w:rsidRDefault="00B7496F" w:rsidP="009512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1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B7496F" w:rsidRPr="005A574A" w:rsidRDefault="00B7496F" w:rsidP="009512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1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97162" w:rsidRPr="002E212D" w:rsidRDefault="00397162" w:rsidP="00733C99">
      <w:pPr>
        <w:tabs>
          <w:tab w:val="left" w:pos="2635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05E11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450953" w:rsidRPr="00805E11" w:rsidRDefault="00450953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3B383B" w:rsidRPr="00951273" w:rsidRDefault="003B383B" w:rsidP="00951273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273">
        <w:rPr>
          <w:rFonts w:ascii="Times New Roman" w:hAnsi="Times New Roman" w:cs="Times New Roman"/>
          <w:color w:val="auto"/>
          <w:sz w:val="26"/>
          <w:szCs w:val="26"/>
        </w:rPr>
        <w:t>Показатели доступности</w:t>
      </w:r>
      <w:r w:rsidR="00B7496F"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услуги являются</w:t>
      </w:r>
      <w:r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B7496F" w:rsidRDefault="006303A6" w:rsidP="00951273">
      <w:pPr>
        <w:widowControl w:val="0"/>
        <w:tabs>
          <w:tab w:val="num" w:pos="243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</w:t>
      </w:r>
      <w:r w:rsidR="0095127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доступность информирования заявителей о порядке предоставления муниципальной услуги в форме устного и письменного информирования, в том числе посредством официального </w:t>
      </w:r>
      <w:r w:rsidR="00B7496F" w:rsidRPr="00B7496F">
        <w:rPr>
          <w:rFonts w:ascii="Times New Roman" w:hAnsi="Times New Roman"/>
          <w:sz w:val="26"/>
          <w:szCs w:val="26"/>
          <w:lang w:eastAsia="en-US"/>
        </w:rPr>
        <w:t>сайта, Единого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 и Регионального порталов;</w:t>
      </w:r>
    </w:p>
    <w:p w:rsidR="00B7496F" w:rsidRDefault="006303A6" w:rsidP="00951273">
      <w:pPr>
        <w:widowControl w:val="0"/>
        <w:tabs>
          <w:tab w:val="num" w:pos="243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</w:t>
      </w:r>
      <w:r w:rsidR="0095127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доступность заявителей к форме заявления о предоставлении муниципальной услуги, размещенной на официальном </w:t>
      </w:r>
      <w:r w:rsidR="00B7496F" w:rsidRPr="00B7496F">
        <w:rPr>
          <w:rFonts w:ascii="Times New Roman" w:hAnsi="Times New Roman"/>
          <w:sz w:val="26"/>
          <w:szCs w:val="26"/>
          <w:lang w:eastAsia="en-US"/>
        </w:rPr>
        <w:t>сайте, на Едином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 и Региональном порталах, </w:t>
      </w:r>
      <w:r w:rsidR="00951273">
        <w:rPr>
          <w:rFonts w:ascii="Times New Roman" w:hAnsi="Times New Roman"/>
          <w:sz w:val="26"/>
          <w:szCs w:val="26"/>
          <w:lang w:eastAsia="en-US"/>
        </w:rPr>
        <w:br/>
      </w:r>
      <w:r w:rsidR="00B7496F">
        <w:rPr>
          <w:rFonts w:ascii="Times New Roman" w:hAnsi="Times New Roman"/>
          <w:sz w:val="26"/>
          <w:szCs w:val="26"/>
          <w:lang w:eastAsia="en-US"/>
        </w:rPr>
        <w:t>в том числе с возможностью его копирования и заполнения;</w:t>
      </w:r>
    </w:p>
    <w:p w:rsidR="006303A6" w:rsidRPr="006303A6" w:rsidRDefault="006303A6" w:rsidP="0095127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6303A6">
        <w:rPr>
          <w:rFonts w:ascii="Times New Roman" w:hAnsi="Times New Roman"/>
          <w:sz w:val="26"/>
          <w:szCs w:val="26"/>
          <w:lang w:eastAsia="en-US"/>
        </w:rPr>
        <w:t>-</w:t>
      </w:r>
      <w:r w:rsidR="0095127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303A6">
        <w:rPr>
          <w:rFonts w:ascii="Times New Roman" w:eastAsia="Calibri" w:hAnsi="Times New Roman"/>
          <w:sz w:val="26"/>
          <w:szCs w:val="26"/>
        </w:rPr>
        <w:t>бесплатность предоставления муниципальной услуги;</w:t>
      </w:r>
    </w:p>
    <w:p w:rsidR="00B7496F" w:rsidRPr="005A574A" w:rsidRDefault="006303A6" w:rsidP="0095127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51273">
        <w:rPr>
          <w:rFonts w:ascii="Times New Roman" w:hAnsi="Times New Roman"/>
          <w:sz w:val="26"/>
          <w:szCs w:val="26"/>
        </w:rPr>
        <w:t xml:space="preserve"> </w:t>
      </w:r>
      <w:r w:rsidR="00B7496F" w:rsidRPr="005A574A">
        <w:rPr>
          <w:rFonts w:ascii="Times New Roman" w:hAnsi="Times New Roman"/>
          <w:sz w:val="26"/>
          <w:szCs w:val="26"/>
        </w:rPr>
        <w:t>возможность получения муниципальной услуги в МФЦ.</w:t>
      </w:r>
    </w:p>
    <w:p w:rsidR="003B383B" w:rsidRPr="00951273" w:rsidRDefault="003B383B" w:rsidP="00951273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273">
        <w:rPr>
          <w:rFonts w:ascii="Times New Roman" w:hAnsi="Times New Roman" w:cs="Times New Roman"/>
          <w:color w:val="auto"/>
          <w:sz w:val="26"/>
          <w:szCs w:val="26"/>
        </w:rPr>
        <w:t>Показатели качества муниципальной услуги</w:t>
      </w:r>
      <w:r w:rsidR="00B7496F"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 являются</w:t>
      </w:r>
      <w:r w:rsidRPr="00951273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6F4270" w:rsidRPr="006F4270" w:rsidRDefault="006F4270" w:rsidP="00D7283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</w:t>
      </w:r>
      <w:r w:rsidR="00D72839">
        <w:rPr>
          <w:rFonts w:ascii="Times New Roman" w:hAnsi="Times New Roman"/>
          <w:sz w:val="26"/>
          <w:szCs w:val="26"/>
        </w:rPr>
        <w:t xml:space="preserve"> </w:t>
      </w:r>
      <w:r w:rsidRPr="006F4270">
        <w:rPr>
          <w:rFonts w:ascii="Times New Roman" w:hAnsi="Times New Roman"/>
          <w:sz w:val="26"/>
          <w:szCs w:val="26"/>
        </w:rPr>
        <w:t>соблюдение должностными лицами</w:t>
      </w:r>
      <w:r w:rsidRPr="006F4270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6F4270">
        <w:rPr>
          <w:rFonts w:ascii="Times New Roman" w:hAnsi="Times New Roman"/>
          <w:sz w:val="26"/>
          <w:szCs w:val="26"/>
        </w:rPr>
        <w:t>предоставляющими муниципальную услугу, требований действующего законодательства при предоставлении муниципальной услуги;</w:t>
      </w:r>
    </w:p>
    <w:p w:rsidR="006F4270" w:rsidRPr="006F4270" w:rsidRDefault="006F4270" w:rsidP="00D7283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</w:t>
      </w:r>
      <w:r w:rsidR="00D72839">
        <w:rPr>
          <w:rFonts w:ascii="Times New Roman" w:hAnsi="Times New Roman"/>
          <w:sz w:val="26"/>
          <w:szCs w:val="26"/>
        </w:rPr>
        <w:t xml:space="preserve"> </w:t>
      </w:r>
      <w:r w:rsidRPr="006F4270">
        <w:rPr>
          <w:rFonts w:ascii="Times New Roman" w:hAnsi="Times New Roman"/>
          <w:sz w:val="26"/>
          <w:szCs w:val="26"/>
        </w:rPr>
        <w:t>соблюдение должностными лицами</w:t>
      </w:r>
      <w:r w:rsidRPr="006F4270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6F4270">
        <w:rPr>
          <w:rFonts w:ascii="Times New Roman" w:hAnsi="Times New Roman"/>
          <w:sz w:val="26"/>
          <w:szCs w:val="26"/>
        </w:rPr>
        <w:t>предоставляющими муниципальную услугу, сроков и последовательности предоставления муниципальной услуги;</w:t>
      </w:r>
    </w:p>
    <w:p w:rsidR="006F4270" w:rsidRPr="006F4270" w:rsidRDefault="006F4270" w:rsidP="00D7283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</w:t>
      </w:r>
      <w:r w:rsidR="00D72839">
        <w:rPr>
          <w:rFonts w:ascii="Times New Roman" w:hAnsi="Times New Roman"/>
          <w:sz w:val="26"/>
          <w:szCs w:val="26"/>
        </w:rPr>
        <w:t xml:space="preserve"> </w:t>
      </w:r>
      <w:r w:rsidRPr="006F4270">
        <w:rPr>
          <w:rFonts w:ascii="Times New Roman" w:hAnsi="Times New Roman"/>
          <w:sz w:val="26"/>
          <w:szCs w:val="26"/>
        </w:rPr>
        <w:t xml:space="preserve">соблюдение времени ожидания в очереди при подаче заявления </w:t>
      </w:r>
      <w:r w:rsidR="00D72839">
        <w:rPr>
          <w:rFonts w:ascii="Times New Roman" w:hAnsi="Times New Roman"/>
          <w:sz w:val="26"/>
          <w:szCs w:val="26"/>
        </w:rPr>
        <w:br/>
      </w:r>
      <w:r w:rsidRPr="006F4270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6F4270" w:rsidRPr="006F4270" w:rsidRDefault="006F4270" w:rsidP="00D7283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</w:t>
      </w:r>
      <w:r w:rsidR="00D72839">
        <w:rPr>
          <w:rFonts w:ascii="Times New Roman" w:hAnsi="Times New Roman"/>
          <w:sz w:val="26"/>
          <w:szCs w:val="26"/>
        </w:rPr>
        <w:t xml:space="preserve"> </w:t>
      </w:r>
      <w:r w:rsidRPr="006F4270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042BF" w:rsidRPr="00C14BD2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C14BD2" w:rsidRDefault="0063570E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14BD2">
        <w:rPr>
          <w:rFonts w:ascii="Times New Roman" w:hAnsi="Times New Roman"/>
          <w:sz w:val="26"/>
          <w:szCs w:val="26"/>
        </w:rPr>
        <w:t>О</w:t>
      </w:r>
      <w:r w:rsidR="000042BF" w:rsidRPr="00C14BD2">
        <w:rPr>
          <w:rFonts w:ascii="Times New Roman" w:hAnsi="Times New Roman"/>
          <w:sz w:val="26"/>
          <w:szCs w:val="26"/>
        </w:rPr>
        <w:t xml:space="preserve">собенности предоставления муниципальной </w:t>
      </w:r>
      <w:r w:rsidR="000042BF" w:rsidRPr="00446BB7">
        <w:rPr>
          <w:rFonts w:ascii="Times New Roman" w:hAnsi="Times New Roman"/>
          <w:sz w:val="26"/>
          <w:szCs w:val="26"/>
        </w:rPr>
        <w:t xml:space="preserve">услуги </w:t>
      </w:r>
      <w:r w:rsidR="000E5727" w:rsidRPr="00446BB7">
        <w:rPr>
          <w:rFonts w:ascii="Times New Roman" w:hAnsi="Times New Roman"/>
          <w:sz w:val="26"/>
          <w:szCs w:val="26"/>
        </w:rPr>
        <w:t xml:space="preserve">в </w:t>
      </w:r>
      <w:r w:rsidRPr="00446BB7">
        <w:rPr>
          <w:rFonts w:ascii="Times New Roman" w:hAnsi="Times New Roman"/>
          <w:sz w:val="26"/>
          <w:szCs w:val="26"/>
        </w:rPr>
        <w:t>МФЦ</w:t>
      </w:r>
    </w:p>
    <w:p w:rsidR="000042BF" w:rsidRPr="00C14BD2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C14BD2" w:rsidRPr="00D72839" w:rsidRDefault="00C14BD2" w:rsidP="00D72839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2839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муниципальной услуги в МФЦ осуществляется </w:t>
      </w:r>
      <w:r w:rsidR="00D7283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D72839">
        <w:rPr>
          <w:rFonts w:ascii="Times New Roman" w:hAnsi="Times New Roman" w:cs="Times New Roman"/>
          <w:color w:val="auto"/>
          <w:sz w:val="26"/>
          <w:szCs w:val="26"/>
        </w:rPr>
        <w:t xml:space="preserve">по принципу 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D70712" w:rsidRPr="00D72839">
        <w:rPr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7283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042BF" w:rsidRPr="00C14BD2" w:rsidRDefault="000042BF" w:rsidP="00733C99">
      <w:pPr>
        <w:pStyle w:val="af6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042BF" w:rsidRPr="00B94284" w:rsidRDefault="0063570E" w:rsidP="00733C9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94284">
        <w:rPr>
          <w:rFonts w:ascii="Times New Roman" w:hAnsi="Times New Roman" w:cs="Times New Roman"/>
          <w:b w:val="0"/>
          <w:sz w:val="26"/>
          <w:szCs w:val="26"/>
        </w:rPr>
        <w:t>О</w:t>
      </w:r>
      <w:r w:rsidR="000042BF" w:rsidRPr="00B94284">
        <w:rPr>
          <w:rFonts w:ascii="Times New Roman" w:hAnsi="Times New Roman" w:cs="Times New Roman"/>
          <w:b w:val="0"/>
          <w:sz w:val="26"/>
          <w:szCs w:val="26"/>
        </w:rPr>
        <w:t xml:space="preserve">собенности </w:t>
      </w:r>
      <w:r w:rsidRPr="00B94284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  <w:r w:rsidR="000042BF" w:rsidRPr="00B94284">
        <w:rPr>
          <w:rFonts w:ascii="Times New Roman" w:hAnsi="Times New Roman" w:cs="Times New Roman"/>
          <w:b w:val="0"/>
          <w:sz w:val="26"/>
          <w:szCs w:val="26"/>
        </w:rPr>
        <w:t xml:space="preserve"> в электронной форме</w:t>
      </w:r>
    </w:p>
    <w:p w:rsidR="000042BF" w:rsidRPr="00B94284" w:rsidRDefault="000042BF" w:rsidP="00733C99">
      <w:pPr>
        <w:pStyle w:val="2"/>
        <w:ind w:firstLine="851"/>
        <w:rPr>
          <w:rFonts w:ascii="Times New Roman" w:hAnsi="Times New Roman" w:cs="Times New Roman"/>
          <w:sz w:val="26"/>
          <w:szCs w:val="26"/>
        </w:rPr>
      </w:pPr>
    </w:p>
    <w:p w:rsidR="002A2596" w:rsidRPr="00D72839" w:rsidRDefault="002A2596" w:rsidP="00D72839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2839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Предоставлении муниципальной услуги в электронной форме, посредством </w:t>
      </w:r>
      <w:proofErr w:type="gramStart"/>
      <w:r w:rsidRPr="00D72839">
        <w:rPr>
          <w:rFonts w:ascii="Times New Roman" w:hAnsi="Times New Roman" w:cs="Times New Roman"/>
          <w:color w:val="auto"/>
          <w:sz w:val="26"/>
          <w:szCs w:val="26"/>
        </w:rPr>
        <w:t>Единого</w:t>
      </w:r>
      <w:proofErr w:type="gramEnd"/>
      <w:r w:rsidRPr="00D72839">
        <w:rPr>
          <w:rFonts w:ascii="Times New Roman" w:hAnsi="Times New Roman" w:cs="Times New Roman"/>
          <w:color w:val="auto"/>
          <w:sz w:val="26"/>
          <w:szCs w:val="26"/>
        </w:rPr>
        <w:t xml:space="preserve"> и Регионального порталов не осуществляется. </w:t>
      </w:r>
    </w:p>
    <w:p w:rsidR="00805E11" w:rsidRDefault="00805E11" w:rsidP="00733C9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05E11" w:rsidRDefault="00454D0C" w:rsidP="00733C9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="00B30A3D">
        <w:rPr>
          <w:rFonts w:ascii="Times New Roman" w:hAnsi="Times New Roman"/>
          <w:sz w:val="26"/>
          <w:szCs w:val="26"/>
        </w:rPr>
        <w:t>.</w:t>
      </w:r>
      <w:r w:rsidR="00D72839">
        <w:rPr>
          <w:rFonts w:ascii="Times New Roman" w:hAnsi="Times New Roman"/>
          <w:sz w:val="26"/>
          <w:szCs w:val="26"/>
        </w:rPr>
        <w:t xml:space="preserve"> </w:t>
      </w:r>
      <w:r w:rsidR="00805E11" w:rsidRPr="00805E11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</w:t>
      </w:r>
      <w:r w:rsidR="00721828">
        <w:rPr>
          <w:rFonts w:ascii="Times New Roman" w:hAnsi="Times New Roman"/>
          <w:sz w:val="26"/>
          <w:szCs w:val="26"/>
        </w:rPr>
        <w:t xml:space="preserve"> </w:t>
      </w:r>
      <w:r w:rsidR="00721828" w:rsidRPr="00454D0C">
        <w:rPr>
          <w:rFonts w:ascii="Times New Roman" w:hAnsi="Times New Roman"/>
          <w:sz w:val="26"/>
          <w:szCs w:val="26"/>
        </w:rPr>
        <w:t>(действий)</w:t>
      </w:r>
      <w:r w:rsidR="00805E11" w:rsidRPr="00454D0C">
        <w:rPr>
          <w:rFonts w:ascii="Times New Roman" w:hAnsi="Times New Roman"/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721828" w:rsidRPr="00454D0C">
        <w:rPr>
          <w:rFonts w:ascii="Times New Roman" w:hAnsi="Times New Roman"/>
          <w:sz w:val="26"/>
          <w:szCs w:val="26"/>
        </w:rPr>
        <w:t xml:space="preserve">(действий) </w:t>
      </w:r>
      <w:r w:rsidR="00805E11" w:rsidRPr="00454D0C">
        <w:rPr>
          <w:rFonts w:ascii="Times New Roman" w:hAnsi="Times New Roman"/>
          <w:sz w:val="26"/>
          <w:szCs w:val="26"/>
        </w:rPr>
        <w:t xml:space="preserve">в электронной форме, а также особенности выполнения административных процедур </w:t>
      </w:r>
      <w:r w:rsidR="00721828" w:rsidRPr="00454D0C">
        <w:rPr>
          <w:rFonts w:ascii="Times New Roman" w:hAnsi="Times New Roman"/>
          <w:sz w:val="26"/>
          <w:szCs w:val="26"/>
        </w:rPr>
        <w:t xml:space="preserve">(действий) </w:t>
      </w:r>
      <w:r w:rsidR="00805E11" w:rsidRPr="00454D0C">
        <w:rPr>
          <w:rFonts w:ascii="Times New Roman" w:hAnsi="Times New Roman"/>
          <w:sz w:val="26"/>
          <w:szCs w:val="26"/>
        </w:rPr>
        <w:t xml:space="preserve">в </w:t>
      </w:r>
      <w:r w:rsidR="00721828" w:rsidRPr="00454D0C">
        <w:rPr>
          <w:rFonts w:ascii="Times New Roman" w:hAnsi="Times New Roman"/>
          <w:sz w:val="26"/>
          <w:szCs w:val="26"/>
        </w:rPr>
        <w:t>МФЦ</w:t>
      </w:r>
    </w:p>
    <w:p w:rsidR="00805E11" w:rsidRPr="00805E11" w:rsidRDefault="00805E11" w:rsidP="00733C9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805E11" w:rsidRPr="00805E11" w:rsidRDefault="00805E11" w:rsidP="00D72839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05E11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муниципальной услуги включает выполнение следующих административных </w:t>
      </w:r>
      <w:r w:rsidRPr="00454D0C">
        <w:rPr>
          <w:rFonts w:ascii="Times New Roman" w:hAnsi="Times New Roman" w:cs="Times New Roman"/>
          <w:color w:val="auto"/>
          <w:sz w:val="26"/>
          <w:szCs w:val="26"/>
        </w:rPr>
        <w:t>процедур</w:t>
      </w:r>
      <w:r w:rsidR="00721828" w:rsidRPr="00454D0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21828" w:rsidRPr="00D72839">
        <w:rPr>
          <w:rFonts w:ascii="Times New Roman" w:hAnsi="Times New Roman" w:cs="Times New Roman"/>
          <w:color w:val="auto"/>
          <w:sz w:val="26"/>
          <w:szCs w:val="26"/>
        </w:rPr>
        <w:t>(действий)</w:t>
      </w:r>
      <w:r w:rsidRPr="00454D0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805E11" w:rsidRPr="00805E11" w:rsidRDefault="00E3774A" w:rsidP="00D7283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72839">
        <w:rPr>
          <w:rFonts w:ascii="Times New Roman" w:hAnsi="Times New Roman"/>
          <w:sz w:val="26"/>
          <w:szCs w:val="26"/>
        </w:rPr>
        <w:t xml:space="preserve"> </w:t>
      </w:r>
      <w:r w:rsidR="00805E11" w:rsidRPr="00805E11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805E11" w:rsidRPr="00805E11" w:rsidRDefault="00E3774A" w:rsidP="00A81B0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81B00">
        <w:rPr>
          <w:rFonts w:ascii="Times New Roman" w:hAnsi="Times New Roman"/>
          <w:sz w:val="26"/>
          <w:szCs w:val="26"/>
        </w:rPr>
        <w:t xml:space="preserve"> </w:t>
      </w:r>
      <w:r w:rsidR="00805E11" w:rsidRPr="00805E11">
        <w:rPr>
          <w:rFonts w:ascii="Times New Roman" w:hAnsi="Times New Roman"/>
          <w:sz w:val="26"/>
          <w:szCs w:val="26"/>
        </w:rPr>
        <w:t xml:space="preserve">подготовка </w:t>
      </w:r>
      <w:r w:rsidR="00805E11" w:rsidRPr="00805E11">
        <w:rPr>
          <w:rFonts w:ascii="Times New Roman" w:hAnsi="Times New Roman"/>
          <w:bCs/>
          <w:sz w:val="26"/>
          <w:szCs w:val="26"/>
        </w:rPr>
        <w:t>документа, являющегося результатом предоставления муниципальной услуги</w:t>
      </w:r>
      <w:r w:rsidR="00805E11" w:rsidRPr="00805E11">
        <w:rPr>
          <w:rFonts w:ascii="Times New Roman" w:hAnsi="Times New Roman"/>
          <w:sz w:val="26"/>
          <w:szCs w:val="26"/>
        </w:rPr>
        <w:t>;</w:t>
      </w:r>
    </w:p>
    <w:p w:rsidR="00805E11" w:rsidRDefault="006F4270" w:rsidP="00A81B0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81B00">
        <w:rPr>
          <w:rFonts w:ascii="Times New Roman" w:hAnsi="Times New Roman"/>
          <w:sz w:val="26"/>
          <w:szCs w:val="26"/>
        </w:rPr>
        <w:t xml:space="preserve"> </w:t>
      </w:r>
      <w:r w:rsidR="00805E11" w:rsidRPr="00805E11">
        <w:rPr>
          <w:rFonts w:ascii="Times New Roman" w:hAnsi="Times New Roman"/>
          <w:sz w:val="26"/>
          <w:szCs w:val="26"/>
        </w:rPr>
        <w:t>направление (выдача) результата пред</w:t>
      </w:r>
      <w:r w:rsidR="00375711">
        <w:rPr>
          <w:rFonts w:ascii="Times New Roman" w:hAnsi="Times New Roman"/>
          <w:sz w:val="26"/>
          <w:szCs w:val="26"/>
        </w:rPr>
        <w:t>оставления муниципальной услуги;</w:t>
      </w:r>
    </w:p>
    <w:p w:rsidR="00375711" w:rsidRPr="00805E11" w:rsidRDefault="00375711" w:rsidP="00A81B0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81B00">
        <w:rPr>
          <w:rFonts w:ascii="Times New Roman" w:hAnsi="Times New Roman"/>
          <w:sz w:val="26"/>
          <w:szCs w:val="26"/>
        </w:rPr>
        <w:t xml:space="preserve"> </w:t>
      </w:r>
      <w:r w:rsidRPr="00375711">
        <w:rPr>
          <w:rFonts w:ascii="Times New Roman" w:hAnsi="Times New Roman"/>
          <w:sz w:val="26"/>
          <w:szCs w:val="26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805E11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05E11">
        <w:rPr>
          <w:rFonts w:ascii="Times New Roman" w:hAnsi="Times New Roman"/>
          <w:sz w:val="26"/>
          <w:szCs w:val="26"/>
        </w:rPr>
        <w:t xml:space="preserve">Прием и регистрация заявления о предоставлении муниципальной услуги </w:t>
      </w:r>
    </w:p>
    <w:p w:rsidR="000042BF" w:rsidRPr="00805E11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042BF" w:rsidRPr="00D039B0" w:rsidRDefault="000042BF" w:rsidP="00D039B0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39B0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711C3C" w:rsidRPr="00D039B0">
        <w:rPr>
          <w:rFonts w:ascii="Times New Roman" w:hAnsi="Times New Roman" w:cs="Times New Roman"/>
          <w:color w:val="auto"/>
          <w:sz w:val="26"/>
          <w:szCs w:val="26"/>
        </w:rPr>
        <w:t>Департамент</w:t>
      </w:r>
      <w:r w:rsidRPr="00D039B0">
        <w:rPr>
          <w:rFonts w:ascii="Times New Roman" w:hAnsi="Times New Roman" w:cs="Times New Roman"/>
          <w:color w:val="auto"/>
          <w:sz w:val="26"/>
          <w:szCs w:val="26"/>
        </w:rPr>
        <w:t xml:space="preserve"> заявления о предоставлении муниципальной услуги.</w:t>
      </w:r>
    </w:p>
    <w:p w:rsidR="000042BF" w:rsidRPr="002E212D" w:rsidRDefault="000042BF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454D0C">
        <w:rPr>
          <w:rFonts w:ascii="Times New Roman" w:hAnsi="Times New Roman"/>
          <w:sz w:val="26"/>
          <w:szCs w:val="26"/>
        </w:rPr>
        <w:t xml:space="preserve">Должностным лицом, ответственным за </w:t>
      </w:r>
      <w:r w:rsidR="000460E3" w:rsidRPr="00454D0C">
        <w:rPr>
          <w:rFonts w:ascii="Times New Roman" w:hAnsi="Times New Roman"/>
          <w:sz w:val="26"/>
          <w:szCs w:val="26"/>
        </w:rPr>
        <w:t>выполнение административной процедуры</w:t>
      </w:r>
      <w:r w:rsidRPr="00454D0C">
        <w:rPr>
          <w:rFonts w:ascii="Times New Roman" w:hAnsi="Times New Roman"/>
          <w:sz w:val="26"/>
          <w:szCs w:val="26"/>
        </w:rPr>
        <w:t xml:space="preserve"> является </w:t>
      </w:r>
      <w:r w:rsidR="000460E3" w:rsidRPr="00454D0C">
        <w:rPr>
          <w:rFonts w:ascii="Times New Roman" w:hAnsi="Times New Roman"/>
          <w:sz w:val="26"/>
          <w:szCs w:val="26"/>
        </w:rPr>
        <w:t xml:space="preserve">сотрудник </w:t>
      </w:r>
      <w:r w:rsidRPr="00454D0C">
        <w:rPr>
          <w:rFonts w:ascii="Times New Roman" w:hAnsi="Times New Roman"/>
          <w:sz w:val="26"/>
          <w:szCs w:val="26"/>
        </w:rPr>
        <w:t>Департамента</w:t>
      </w:r>
      <w:r w:rsidR="000460E3" w:rsidRPr="00454D0C">
        <w:rPr>
          <w:rFonts w:ascii="Times New Roman" w:hAnsi="Times New Roman"/>
          <w:sz w:val="26"/>
          <w:szCs w:val="26"/>
        </w:rPr>
        <w:t>, ответственный за прием и регистрацию документов</w:t>
      </w:r>
      <w:r w:rsidRPr="00454D0C">
        <w:rPr>
          <w:rFonts w:ascii="Times New Roman" w:hAnsi="Times New Roman"/>
          <w:sz w:val="26"/>
          <w:szCs w:val="26"/>
        </w:rPr>
        <w:t>.</w:t>
      </w:r>
    </w:p>
    <w:p w:rsidR="000042BF" w:rsidRPr="002E212D" w:rsidRDefault="000042BF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0042BF" w:rsidRPr="002E212D" w:rsidRDefault="000042BF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Продолжительность выполнения административных действий: </w:t>
      </w:r>
    </w:p>
    <w:p w:rsidR="000042BF" w:rsidRPr="00D17ED3" w:rsidRDefault="00EB2105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17ED3">
        <w:rPr>
          <w:rFonts w:ascii="Times New Roman" w:hAnsi="Times New Roman"/>
          <w:sz w:val="26"/>
          <w:szCs w:val="26"/>
        </w:rPr>
        <w:t>-</w:t>
      </w:r>
      <w:r w:rsidR="00D039B0">
        <w:rPr>
          <w:rFonts w:ascii="Times New Roman" w:hAnsi="Times New Roman"/>
          <w:sz w:val="26"/>
          <w:szCs w:val="26"/>
        </w:rPr>
        <w:t xml:space="preserve"> </w:t>
      </w:r>
      <w:r w:rsidR="000042BF" w:rsidRPr="00D17ED3">
        <w:rPr>
          <w:rFonts w:ascii="Times New Roman" w:hAnsi="Times New Roman"/>
          <w:sz w:val="26"/>
          <w:szCs w:val="26"/>
        </w:rPr>
        <w:t>при личном обращении</w:t>
      </w:r>
      <w:r w:rsidR="00711C3C" w:rsidRPr="00D17ED3">
        <w:rPr>
          <w:rFonts w:ascii="Times New Roman" w:hAnsi="Times New Roman"/>
          <w:sz w:val="26"/>
          <w:szCs w:val="26"/>
        </w:rPr>
        <w:t xml:space="preserve"> </w:t>
      </w:r>
      <w:r w:rsidRPr="00D17ED3">
        <w:rPr>
          <w:rFonts w:ascii="Times New Roman" w:hAnsi="Times New Roman"/>
          <w:sz w:val="26"/>
          <w:szCs w:val="26"/>
        </w:rPr>
        <w:t>–</w:t>
      </w:r>
      <w:r w:rsidR="00711C3C" w:rsidRPr="00D17ED3">
        <w:rPr>
          <w:rFonts w:ascii="Times New Roman" w:hAnsi="Times New Roman"/>
          <w:sz w:val="26"/>
          <w:szCs w:val="26"/>
        </w:rPr>
        <w:t xml:space="preserve"> </w:t>
      </w:r>
      <w:r w:rsidRPr="00D17ED3">
        <w:rPr>
          <w:rFonts w:ascii="Times New Roman" w:hAnsi="Times New Roman"/>
          <w:sz w:val="26"/>
          <w:szCs w:val="26"/>
        </w:rPr>
        <w:t xml:space="preserve">не более </w:t>
      </w:r>
      <w:r w:rsidR="000042BF" w:rsidRPr="00D17ED3">
        <w:rPr>
          <w:rFonts w:ascii="Times New Roman" w:hAnsi="Times New Roman"/>
          <w:sz w:val="26"/>
          <w:szCs w:val="26"/>
        </w:rPr>
        <w:t xml:space="preserve">15 минут с момента </w:t>
      </w:r>
      <w:r w:rsidR="000460E3" w:rsidRPr="00D17ED3">
        <w:rPr>
          <w:rFonts w:ascii="Times New Roman" w:hAnsi="Times New Roman"/>
          <w:sz w:val="26"/>
          <w:szCs w:val="26"/>
        </w:rPr>
        <w:t>поступления заявления в Департамент</w:t>
      </w:r>
      <w:r w:rsidRPr="00D17ED3">
        <w:rPr>
          <w:rFonts w:ascii="Times New Roman" w:hAnsi="Times New Roman"/>
          <w:sz w:val="26"/>
          <w:szCs w:val="26"/>
        </w:rPr>
        <w:t>;</w:t>
      </w:r>
    </w:p>
    <w:p w:rsidR="002F4EAB" w:rsidRPr="00D17ED3" w:rsidRDefault="00EB2105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17ED3">
        <w:rPr>
          <w:rFonts w:ascii="Times New Roman" w:hAnsi="Times New Roman"/>
          <w:sz w:val="26"/>
          <w:szCs w:val="26"/>
        </w:rPr>
        <w:t>-</w:t>
      </w:r>
      <w:r w:rsidR="00D039B0">
        <w:rPr>
          <w:rFonts w:ascii="Times New Roman" w:hAnsi="Times New Roman"/>
          <w:sz w:val="26"/>
          <w:szCs w:val="26"/>
        </w:rPr>
        <w:t xml:space="preserve"> </w:t>
      </w:r>
      <w:r w:rsidRPr="00D17ED3">
        <w:rPr>
          <w:rFonts w:ascii="Times New Roman" w:hAnsi="Times New Roman"/>
          <w:sz w:val="26"/>
          <w:szCs w:val="26"/>
        </w:rPr>
        <w:t>посредством почтовой связи – не более</w:t>
      </w:r>
      <w:r w:rsidR="000042BF" w:rsidRPr="00D17ED3">
        <w:rPr>
          <w:rFonts w:ascii="Times New Roman" w:hAnsi="Times New Roman"/>
          <w:sz w:val="26"/>
          <w:szCs w:val="26"/>
        </w:rPr>
        <w:t xml:space="preserve"> </w:t>
      </w:r>
      <w:r w:rsidRPr="00D17ED3">
        <w:rPr>
          <w:rFonts w:ascii="Times New Roman" w:hAnsi="Times New Roman"/>
          <w:sz w:val="26"/>
          <w:szCs w:val="26"/>
        </w:rPr>
        <w:t>1</w:t>
      </w:r>
      <w:r w:rsidR="000042BF" w:rsidRPr="00D17ED3">
        <w:rPr>
          <w:rFonts w:ascii="Times New Roman" w:hAnsi="Times New Roman"/>
          <w:sz w:val="26"/>
          <w:szCs w:val="26"/>
        </w:rPr>
        <w:t xml:space="preserve"> рабочего дня </w:t>
      </w:r>
      <w:r w:rsidR="002F4EAB" w:rsidRPr="00D17ED3">
        <w:rPr>
          <w:rFonts w:ascii="Times New Roman" w:hAnsi="Times New Roman"/>
          <w:sz w:val="26"/>
          <w:szCs w:val="26"/>
        </w:rPr>
        <w:t xml:space="preserve">с момента </w:t>
      </w:r>
      <w:r w:rsidR="00B274F8" w:rsidRPr="00D17ED3">
        <w:rPr>
          <w:rFonts w:ascii="Times New Roman" w:hAnsi="Times New Roman"/>
          <w:sz w:val="26"/>
          <w:szCs w:val="26"/>
        </w:rPr>
        <w:t>поступления</w:t>
      </w:r>
      <w:r w:rsidR="002F4EAB" w:rsidRPr="00D17ED3">
        <w:rPr>
          <w:rFonts w:ascii="Times New Roman" w:hAnsi="Times New Roman"/>
          <w:sz w:val="26"/>
          <w:szCs w:val="26"/>
        </w:rPr>
        <w:t xml:space="preserve"> заявления</w:t>
      </w:r>
      <w:r w:rsidR="00B274F8" w:rsidRPr="00D17ED3">
        <w:rPr>
          <w:rFonts w:ascii="Times New Roman" w:hAnsi="Times New Roman"/>
          <w:sz w:val="26"/>
          <w:szCs w:val="26"/>
        </w:rPr>
        <w:t xml:space="preserve"> в Департамент</w:t>
      </w:r>
      <w:r w:rsidR="002F4EAB" w:rsidRPr="00D17ED3">
        <w:rPr>
          <w:rFonts w:ascii="Times New Roman" w:hAnsi="Times New Roman"/>
          <w:sz w:val="26"/>
          <w:szCs w:val="26"/>
        </w:rPr>
        <w:t>.</w:t>
      </w:r>
    </w:p>
    <w:p w:rsidR="000042BF" w:rsidRPr="002E212D" w:rsidRDefault="000460E3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17ED3">
        <w:rPr>
          <w:rFonts w:ascii="Times New Roman" w:hAnsi="Times New Roman"/>
          <w:sz w:val="26"/>
          <w:szCs w:val="26"/>
        </w:rPr>
        <w:t xml:space="preserve">Критерии принятия решения: регистрации подлежат все запросы </w:t>
      </w:r>
      <w:r w:rsidR="00D039B0">
        <w:rPr>
          <w:rFonts w:ascii="Times New Roman" w:hAnsi="Times New Roman"/>
          <w:sz w:val="26"/>
          <w:szCs w:val="26"/>
        </w:rPr>
        <w:br/>
      </w:r>
      <w:r w:rsidRPr="00D17ED3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0042BF" w:rsidRPr="00D17ED3">
        <w:rPr>
          <w:rFonts w:ascii="Times New Roman" w:hAnsi="Times New Roman"/>
          <w:sz w:val="26"/>
          <w:szCs w:val="26"/>
        </w:rPr>
        <w:t>.</w:t>
      </w:r>
    </w:p>
    <w:p w:rsidR="000042BF" w:rsidRPr="002E212D" w:rsidRDefault="000042BF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Максимальный срок выполнения данной административной процедуры составляет </w:t>
      </w:r>
      <w:r w:rsidR="00D17ED3">
        <w:rPr>
          <w:rFonts w:ascii="Times New Roman" w:hAnsi="Times New Roman"/>
          <w:sz w:val="26"/>
          <w:szCs w:val="26"/>
        </w:rPr>
        <w:t xml:space="preserve">не более </w:t>
      </w:r>
      <w:r w:rsidRPr="002E212D">
        <w:rPr>
          <w:rFonts w:ascii="Times New Roman" w:hAnsi="Times New Roman"/>
          <w:sz w:val="26"/>
          <w:szCs w:val="26"/>
        </w:rPr>
        <w:t>1 рабоч</w:t>
      </w:r>
      <w:r w:rsidR="00D17ED3">
        <w:rPr>
          <w:rFonts w:ascii="Times New Roman" w:hAnsi="Times New Roman"/>
          <w:sz w:val="26"/>
          <w:szCs w:val="26"/>
        </w:rPr>
        <w:t>его</w:t>
      </w:r>
      <w:r w:rsidRPr="002E212D">
        <w:rPr>
          <w:rFonts w:ascii="Times New Roman" w:hAnsi="Times New Roman"/>
          <w:sz w:val="26"/>
          <w:szCs w:val="26"/>
        </w:rPr>
        <w:t xml:space="preserve"> дн</w:t>
      </w:r>
      <w:r w:rsidR="00D17ED3">
        <w:rPr>
          <w:rFonts w:ascii="Times New Roman" w:hAnsi="Times New Roman"/>
          <w:sz w:val="26"/>
          <w:szCs w:val="26"/>
        </w:rPr>
        <w:t>я</w:t>
      </w:r>
      <w:r w:rsidRPr="002E212D">
        <w:rPr>
          <w:rFonts w:ascii="Times New Roman" w:hAnsi="Times New Roman"/>
          <w:sz w:val="26"/>
          <w:szCs w:val="26"/>
        </w:rPr>
        <w:t xml:space="preserve"> с </w:t>
      </w:r>
      <w:r w:rsidRPr="00D17ED3">
        <w:rPr>
          <w:rFonts w:ascii="Times New Roman" w:hAnsi="Times New Roman"/>
          <w:sz w:val="26"/>
          <w:szCs w:val="26"/>
        </w:rPr>
        <w:t xml:space="preserve">момента </w:t>
      </w:r>
      <w:r w:rsidR="00B274F8" w:rsidRPr="00D17ED3">
        <w:rPr>
          <w:rFonts w:ascii="Times New Roman" w:hAnsi="Times New Roman"/>
          <w:sz w:val="26"/>
          <w:szCs w:val="26"/>
        </w:rPr>
        <w:t>поступления</w:t>
      </w:r>
      <w:r w:rsidRPr="00D17ED3">
        <w:rPr>
          <w:rFonts w:ascii="Times New Roman" w:hAnsi="Times New Roman"/>
          <w:sz w:val="26"/>
          <w:szCs w:val="26"/>
        </w:rPr>
        <w:t xml:space="preserve"> заявления</w:t>
      </w:r>
      <w:r w:rsidRPr="002E212D">
        <w:rPr>
          <w:rFonts w:ascii="Times New Roman" w:hAnsi="Times New Roman"/>
          <w:sz w:val="26"/>
          <w:szCs w:val="26"/>
        </w:rPr>
        <w:t xml:space="preserve"> в Департамент. </w:t>
      </w:r>
    </w:p>
    <w:p w:rsidR="000042BF" w:rsidRPr="002E212D" w:rsidRDefault="000042BF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зарегистрированное заявление.</w:t>
      </w:r>
    </w:p>
    <w:p w:rsidR="00B274F8" w:rsidRDefault="000042BF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0042BF" w:rsidRPr="002E212D" w:rsidRDefault="000460E3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042BF" w:rsidRPr="002E212D">
        <w:rPr>
          <w:rFonts w:ascii="Times New Roman" w:hAnsi="Times New Roman"/>
          <w:sz w:val="26"/>
          <w:szCs w:val="26"/>
        </w:rPr>
        <w:t xml:space="preserve">акт регистрации заявления о предоставлении муниципальной услуги фиксируется </w:t>
      </w:r>
      <w:r w:rsidR="000042BF" w:rsidRPr="00D17ED3">
        <w:rPr>
          <w:rFonts w:ascii="Times New Roman" w:hAnsi="Times New Roman"/>
          <w:sz w:val="26"/>
          <w:szCs w:val="26"/>
        </w:rPr>
        <w:t xml:space="preserve">в </w:t>
      </w:r>
      <w:r w:rsidR="00EB2105" w:rsidRPr="00D17ED3">
        <w:rPr>
          <w:rFonts w:ascii="Times New Roman" w:hAnsi="Times New Roman"/>
          <w:sz w:val="26"/>
          <w:szCs w:val="26"/>
        </w:rPr>
        <w:t xml:space="preserve">системе </w:t>
      </w:r>
      <w:r w:rsidR="000042BF" w:rsidRPr="00D17ED3">
        <w:rPr>
          <w:rFonts w:ascii="Times New Roman" w:hAnsi="Times New Roman"/>
          <w:sz w:val="26"/>
          <w:szCs w:val="26"/>
        </w:rPr>
        <w:t>электронно</w:t>
      </w:r>
      <w:r w:rsidR="00EB2105" w:rsidRPr="00D17ED3">
        <w:rPr>
          <w:rFonts w:ascii="Times New Roman" w:hAnsi="Times New Roman"/>
          <w:sz w:val="26"/>
          <w:szCs w:val="26"/>
        </w:rPr>
        <w:t>го</w:t>
      </w:r>
      <w:r w:rsidR="000042BF" w:rsidRPr="00D17ED3">
        <w:rPr>
          <w:rFonts w:ascii="Times New Roman" w:hAnsi="Times New Roman"/>
          <w:sz w:val="26"/>
          <w:szCs w:val="26"/>
        </w:rPr>
        <w:t xml:space="preserve"> документооборот</w:t>
      </w:r>
      <w:r w:rsidR="00EB2105" w:rsidRPr="00D17ED3">
        <w:rPr>
          <w:rFonts w:ascii="Times New Roman" w:hAnsi="Times New Roman"/>
          <w:sz w:val="26"/>
          <w:szCs w:val="26"/>
        </w:rPr>
        <w:t>а</w:t>
      </w:r>
      <w:r w:rsidR="000042BF" w:rsidRPr="00D17ED3">
        <w:rPr>
          <w:rFonts w:ascii="Times New Roman" w:hAnsi="Times New Roman"/>
          <w:sz w:val="26"/>
          <w:szCs w:val="26"/>
        </w:rPr>
        <w:t xml:space="preserve"> с прост</w:t>
      </w:r>
      <w:r w:rsidR="000042BF" w:rsidRPr="002E212D">
        <w:rPr>
          <w:rFonts w:ascii="Times New Roman" w:hAnsi="Times New Roman"/>
          <w:sz w:val="26"/>
          <w:szCs w:val="26"/>
        </w:rPr>
        <w:t>авлением в заявлении отметки о регистрации.</w:t>
      </w:r>
    </w:p>
    <w:p w:rsidR="000042BF" w:rsidRDefault="000042BF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:rsidR="002F4EAB" w:rsidRPr="002F4EAB" w:rsidRDefault="00B274F8" w:rsidP="00D039B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06013">
        <w:rPr>
          <w:rFonts w:ascii="Times New Roman" w:hAnsi="Times New Roman"/>
          <w:sz w:val="26"/>
          <w:szCs w:val="26"/>
        </w:rPr>
        <w:t xml:space="preserve">В случае подачи заявителем заявления и документов через МФЦ последний обеспечивает их передачу в Департамент в порядке и сроки, которые установлены соглашением о взаимодействии между МФЦ и </w:t>
      </w:r>
      <w:r w:rsidR="000460E3" w:rsidRPr="00A06013">
        <w:rPr>
          <w:rFonts w:ascii="Times New Roman" w:hAnsi="Times New Roman"/>
          <w:sz w:val="26"/>
          <w:szCs w:val="26"/>
        </w:rPr>
        <w:t>А</w:t>
      </w:r>
      <w:r w:rsidRPr="00A06013">
        <w:rPr>
          <w:rFonts w:ascii="Times New Roman" w:hAnsi="Times New Roman"/>
          <w:sz w:val="26"/>
          <w:szCs w:val="26"/>
        </w:rPr>
        <w:t>дминистрацией. При этом датой подачи заявителем заявления и документов является дата поступления пакета документов в Департамент</w:t>
      </w:r>
      <w:r w:rsidR="002F4EAB" w:rsidRPr="00A06013">
        <w:rPr>
          <w:rFonts w:ascii="Times New Roman" w:hAnsi="Times New Roman"/>
          <w:sz w:val="26"/>
          <w:szCs w:val="26"/>
        </w:rPr>
        <w:t>.</w:t>
      </w:r>
    </w:p>
    <w:p w:rsidR="002F4EAB" w:rsidRPr="002E212D" w:rsidRDefault="002F4EAB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733C99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2F4EAB">
        <w:rPr>
          <w:rFonts w:ascii="Times New Roman" w:hAnsi="Times New Roman"/>
          <w:sz w:val="26"/>
          <w:szCs w:val="26"/>
        </w:rPr>
        <w:t xml:space="preserve">Подготовка документа, являющегося результатом </w:t>
      </w:r>
    </w:p>
    <w:p w:rsidR="000042BF" w:rsidRPr="002F4EAB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2F4EAB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042BF" w:rsidRPr="001029D6" w:rsidRDefault="000042BF" w:rsidP="001029D6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29D6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начала административной процедуры является поступление к специалисту </w:t>
      </w:r>
      <w:r w:rsidR="007542DD" w:rsidRPr="001029D6">
        <w:rPr>
          <w:rFonts w:ascii="Times New Roman" w:hAnsi="Times New Roman" w:cs="Times New Roman"/>
          <w:color w:val="auto"/>
          <w:sz w:val="26"/>
          <w:szCs w:val="26"/>
        </w:rPr>
        <w:t xml:space="preserve">отдела КУМИ </w:t>
      </w:r>
      <w:r w:rsidRPr="001029D6">
        <w:rPr>
          <w:rFonts w:ascii="Times New Roman" w:hAnsi="Times New Roman" w:cs="Times New Roman"/>
          <w:color w:val="auto"/>
          <w:sz w:val="26"/>
          <w:szCs w:val="26"/>
        </w:rPr>
        <w:t>Департамента</w:t>
      </w:r>
      <w:r w:rsidR="007542DD" w:rsidRPr="001029D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029D6">
        <w:rPr>
          <w:rFonts w:ascii="Times New Roman" w:hAnsi="Times New Roman" w:cs="Times New Roman"/>
          <w:color w:val="auto"/>
          <w:sz w:val="26"/>
          <w:szCs w:val="26"/>
        </w:rPr>
        <w:t>зарегистрированного заявления.</w:t>
      </w:r>
    </w:p>
    <w:p w:rsidR="000042BF" w:rsidRPr="002E212D" w:rsidRDefault="000042BF" w:rsidP="001029D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Должностным лицом, ответственным за подготовку проекта документа, являющегося результатом предоставления муниципальной услуги, является специалист</w:t>
      </w:r>
      <w:r w:rsidR="007542DD">
        <w:rPr>
          <w:rFonts w:ascii="Times New Roman" w:hAnsi="Times New Roman"/>
          <w:sz w:val="26"/>
          <w:szCs w:val="26"/>
        </w:rPr>
        <w:t xml:space="preserve"> 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Должностным лицом, ответственным за подписание документа, являющегося результатом предоставления муниципальной услуги, является директор Департамента</w:t>
      </w:r>
      <w:r w:rsidRPr="002E2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>либо лицо</w:t>
      </w:r>
      <w:r w:rsidR="00EC2BE0">
        <w:rPr>
          <w:rFonts w:ascii="Times New Roman" w:hAnsi="Times New Roman"/>
          <w:sz w:val="26"/>
          <w:szCs w:val="26"/>
        </w:rPr>
        <w:t>,</w:t>
      </w:r>
      <w:r w:rsidRPr="002E212D">
        <w:rPr>
          <w:rFonts w:ascii="Times New Roman" w:hAnsi="Times New Roman"/>
          <w:sz w:val="26"/>
          <w:szCs w:val="26"/>
        </w:rPr>
        <w:t xml:space="preserve"> его замещающее.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Административные действия, входящие в состав административной процедуры:</w:t>
      </w:r>
    </w:p>
    <w:p w:rsidR="000042BF" w:rsidRPr="002E212D" w:rsidRDefault="00307B89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407E79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 xml:space="preserve">специалист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="000042BF" w:rsidRPr="002E212D">
        <w:rPr>
          <w:rFonts w:ascii="Times New Roman" w:hAnsi="Times New Roman"/>
          <w:sz w:val="26"/>
          <w:szCs w:val="26"/>
        </w:rPr>
        <w:t xml:space="preserve">Департамента в течение </w:t>
      </w:r>
      <w:r w:rsidR="007542DD">
        <w:rPr>
          <w:rFonts w:ascii="Times New Roman" w:hAnsi="Times New Roman"/>
          <w:sz w:val="26"/>
          <w:szCs w:val="26"/>
        </w:rPr>
        <w:t>4</w:t>
      </w:r>
      <w:r w:rsidR="000042BF" w:rsidRPr="002E212D">
        <w:rPr>
          <w:rFonts w:ascii="Times New Roman" w:hAnsi="Times New Roman"/>
          <w:sz w:val="26"/>
          <w:szCs w:val="26"/>
        </w:rPr>
        <w:t xml:space="preserve"> рабочих дней со дня поступления к нему заявления, готовит проект документа, являющегося результатом предоставления муниципальной услуги, и передает его на подпись </w:t>
      </w:r>
      <w:r w:rsidR="007C399D">
        <w:rPr>
          <w:rFonts w:ascii="Times New Roman" w:hAnsi="Times New Roman"/>
          <w:sz w:val="26"/>
          <w:szCs w:val="26"/>
        </w:rPr>
        <w:t xml:space="preserve">директору Департамента </w:t>
      </w:r>
      <w:r w:rsidR="000042BF" w:rsidRPr="002E212D">
        <w:rPr>
          <w:rFonts w:ascii="Times New Roman" w:hAnsi="Times New Roman"/>
          <w:sz w:val="26"/>
          <w:szCs w:val="26"/>
        </w:rPr>
        <w:t>либо лицу, его замещающему;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2)</w:t>
      </w:r>
      <w:r w:rsidR="00407E79">
        <w:rPr>
          <w:rFonts w:ascii="Times New Roman" w:hAnsi="Times New Roman"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>директор Департамента либо лицо</w:t>
      </w:r>
      <w:r w:rsidR="00EC2BE0">
        <w:rPr>
          <w:rFonts w:ascii="Times New Roman" w:hAnsi="Times New Roman"/>
          <w:sz w:val="26"/>
          <w:szCs w:val="26"/>
        </w:rPr>
        <w:t>,</w:t>
      </w:r>
      <w:r w:rsidRPr="002E212D">
        <w:rPr>
          <w:rFonts w:ascii="Times New Roman" w:hAnsi="Times New Roman"/>
          <w:sz w:val="26"/>
          <w:szCs w:val="26"/>
        </w:rPr>
        <w:t xml:space="preserve"> его замещающее, в течение </w:t>
      </w:r>
      <w:r w:rsidR="007542DD">
        <w:rPr>
          <w:rFonts w:ascii="Times New Roman" w:hAnsi="Times New Roman"/>
          <w:sz w:val="26"/>
          <w:szCs w:val="26"/>
        </w:rPr>
        <w:t>1</w:t>
      </w:r>
      <w:r w:rsidRPr="002E212D">
        <w:rPr>
          <w:rFonts w:ascii="Times New Roman" w:hAnsi="Times New Roman"/>
          <w:sz w:val="26"/>
          <w:szCs w:val="26"/>
        </w:rPr>
        <w:t xml:space="preserve"> рабочего дня со дня поступления к нему на подпись проекта документа, являющегося результатом предоставления муниципальной услуги, </w:t>
      </w:r>
      <w:proofErr w:type="gramStart"/>
      <w:r w:rsidRPr="002E212D">
        <w:rPr>
          <w:rFonts w:ascii="Times New Roman" w:hAnsi="Times New Roman"/>
          <w:sz w:val="26"/>
          <w:szCs w:val="26"/>
        </w:rPr>
        <w:t>подписывает его и передает</w:t>
      </w:r>
      <w:proofErr w:type="gramEnd"/>
      <w:r w:rsidRPr="002E212D">
        <w:rPr>
          <w:rFonts w:ascii="Times New Roman" w:hAnsi="Times New Roman"/>
          <w:sz w:val="26"/>
          <w:szCs w:val="26"/>
        </w:rPr>
        <w:t xml:space="preserve"> специалисту</w:t>
      </w:r>
      <w:r w:rsidR="007542DD">
        <w:rPr>
          <w:rFonts w:ascii="Times New Roman" w:hAnsi="Times New Roman"/>
          <w:sz w:val="26"/>
          <w:szCs w:val="26"/>
        </w:rPr>
        <w:t xml:space="preserve"> 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</w:t>
      </w:r>
      <w:r w:rsidRPr="00A06013">
        <w:rPr>
          <w:rFonts w:ascii="Times New Roman" w:hAnsi="Times New Roman"/>
          <w:sz w:val="26"/>
          <w:szCs w:val="26"/>
        </w:rPr>
        <w:t xml:space="preserve">процедуры </w:t>
      </w:r>
      <w:r w:rsidR="007C399D" w:rsidRPr="00A06013">
        <w:rPr>
          <w:rFonts w:ascii="Times New Roman" w:hAnsi="Times New Roman"/>
          <w:sz w:val="26"/>
          <w:szCs w:val="26"/>
        </w:rPr>
        <w:t>составляет</w:t>
      </w:r>
      <w:r w:rsidR="007C399D">
        <w:rPr>
          <w:rFonts w:ascii="Times New Roman" w:hAnsi="Times New Roman"/>
          <w:sz w:val="26"/>
          <w:szCs w:val="26"/>
        </w:rPr>
        <w:t xml:space="preserve"> </w:t>
      </w:r>
      <w:r w:rsidR="00407E79">
        <w:rPr>
          <w:rFonts w:ascii="Times New Roman" w:hAnsi="Times New Roman"/>
          <w:sz w:val="26"/>
          <w:szCs w:val="26"/>
        </w:rPr>
        <w:br/>
      </w:r>
      <w:r w:rsidR="007542DD">
        <w:rPr>
          <w:rFonts w:ascii="Times New Roman" w:hAnsi="Times New Roman"/>
          <w:sz w:val="26"/>
          <w:szCs w:val="26"/>
        </w:rPr>
        <w:t>5</w:t>
      </w:r>
      <w:r w:rsidRPr="002E212D">
        <w:rPr>
          <w:rFonts w:ascii="Times New Roman" w:hAnsi="Times New Roman"/>
          <w:sz w:val="26"/>
          <w:szCs w:val="26"/>
        </w:rPr>
        <w:t xml:space="preserve"> рабочих дн</w:t>
      </w:r>
      <w:r w:rsidR="0003559D">
        <w:rPr>
          <w:rFonts w:ascii="Times New Roman" w:hAnsi="Times New Roman"/>
          <w:sz w:val="26"/>
          <w:szCs w:val="26"/>
        </w:rPr>
        <w:t>ей</w:t>
      </w:r>
      <w:r w:rsidRPr="002E212D">
        <w:rPr>
          <w:rFonts w:ascii="Times New Roman" w:hAnsi="Times New Roman"/>
          <w:sz w:val="26"/>
          <w:szCs w:val="26"/>
        </w:rPr>
        <w:t xml:space="preserve"> со дня поступления заявления к специалисту</w:t>
      </w:r>
      <w:r w:rsidR="007542DD">
        <w:rPr>
          <w:rFonts w:ascii="Times New Roman" w:hAnsi="Times New Roman"/>
          <w:sz w:val="26"/>
          <w:szCs w:val="26"/>
        </w:rPr>
        <w:t xml:space="preserve"> отдела КУМИ Департамента.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является:</w:t>
      </w:r>
    </w:p>
    <w:p w:rsidR="000042BF" w:rsidRPr="002E212D" w:rsidRDefault="00A06013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07E79">
        <w:rPr>
          <w:rFonts w:ascii="Times New Roman" w:hAnsi="Times New Roman"/>
          <w:sz w:val="26"/>
          <w:szCs w:val="26"/>
        </w:rPr>
        <w:t xml:space="preserve"> </w:t>
      </w:r>
      <w:r w:rsidR="00D34BCC">
        <w:rPr>
          <w:rFonts w:ascii="Times New Roman" w:hAnsi="Times New Roman"/>
          <w:sz w:val="26"/>
          <w:szCs w:val="26"/>
        </w:rPr>
        <w:t>д</w:t>
      </w:r>
      <w:r w:rsidR="00D34BCC" w:rsidRPr="002E212D">
        <w:rPr>
          <w:rFonts w:ascii="Times New Roman" w:hAnsi="Times New Roman"/>
          <w:sz w:val="26"/>
          <w:szCs w:val="26"/>
        </w:rPr>
        <w:t>окумент</w:t>
      </w:r>
      <w:r w:rsidR="00D34BCC">
        <w:rPr>
          <w:rFonts w:ascii="Times New Roman" w:hAnsi="Times New Roman"/>
          <w:sz w:val="26"/>
          <w:szCs w:val="26"/>
        </w:rPr>
        <w:t xml:space="preserve">, </w:t>
      </w:r>
      <w:r w:rsidR="000042BF" w:rsidRPr="002E212D">
        <w:rPr>
          <w:rFonts w:ascii="Times New Roman" w:hAnsi="Times New Roman"/>
          <w:sz w:val="26"/>
          <w:szCs w:val="26"/>
        </w:rPr>
        <w:t>подписанный директором Департамента либо лицом</w:t>
      </w:r>
      <w:r w:rsidR="00EC2BE0">
        <w:rPr>
          <w:rFonts w:ascii="Times New Roman" w:hAnsi="Times New Roman"/>
          <w:sz w:val="26"/>
          <w:szCs w:val="26"/>
        </w:rPr>
        <w:t>,</w:t>
      </w:r>
      <w:r w:rsidR="000042BF" w:rsidRPr="002E212D">
        <w:rPr>
          <w:rFonts w:ascii="Times New Roman" w:hAnsi="Times New Roman"/>
          <w:sz w:val="26"/>
          <w:szCs w:val="26"/>
        </w:rPr>
        <w:t xml:space="preserve"> его замещающим, являющийся результатом предоставления муниципальной услуги.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</w:t>
      </w:r>
      <w:r w:rsidRPr="00A06013">
        <w:rPr>
          <w:rFonts w:ascii="Times New Roman" w:hAnsi="Times New Roman"/>
          <w:sz w:val="26"/>
          <w:szCs w:val="26"/>
        </w:rPr>
        <w:t xml:space="preserve">регистрируется в </w:t>
      </w:r>
      <w:r w:rsidR="00733C99" w:rsidRPr="00A06013">
        <w:rPr>
          <w:rFonts w:ascii="Times New Roman" w:hAnsi="Times New Roman"/>
          <w:sz w:val="26"/>
          <w:szCs w:val="26"/>
        </w:rPr>
        <w:t xml:space="preserve">системе </w:t>
      </w:r>
      <w:r w:rsidRPr="00A06013">
        <w:rPr>
          <w:rFonts w:ascii="Times New Roman" w:hAnsi="Times New Roman"/>
          <w:sz w:val="26"/>
          <w:szCs w:val="26"/>
        </w:rPr>
        <w:t>электронно</w:t>
      </w:r>
      <w:r w:rsidR="00733C99" w:rsidRPr="00A06013">
        <w:rPr>
          <w:rFonts w:ascii="Times New Roman" w:hAnsi="Times New Roman"/>
          <w:sz w:val="26"/>
          <w:szCs w:val="26"/>
        </w:rPr>
        <w:t xml:space="preserve">го </w:t>
      </w:r>
      <w:r w:rsidRPr="00A06013">
        <w:rPr>
          <w:rFonts w:ascii="Times New Roman" w:hAnsi="Times New Roman"/>
          <w:sz w:val="26"/>
          <w:szCs w:val="26"/>
        </w:rPr>
        <w:t>документооборот</w:t>
      </w:r>
      <w:r w:rsidR="00733C99" w:rsidRPr="00A06013">
        <w:rPr>
          <w:rFonts w:ascii="Times New Roman" w:hAnsi="Times New Roman"/>
          <w:sz w:val="26"/>
          <w:szCs w:val="26"/>
        </w:rPr>
        <w:t>а</w:t>
      </w:r>
      <w:r w:rsidRPr="00A06013">
        <w:rPr>
          <w:rFonts w:ascii="Times New Roman" w:hAnsi="Times New Roman"/>
          <w:sz w:val="26"/>
          <w:szCs w:val="26"/>
        </w:rPr>
        <w:t>.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D34BC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34BCC">
        <w:rPr>
          <w:rFonts w:ascii="Times New Roman" w:hAnsi="Times New Roman"/>
          <w:sz w:val="26"/>
          <w:szCs w:val="26"/>
        </w:rPr>
        <w:t>Направление (выдача) результата предоставления</w:t>
      </w:r>
    </w:p>
    <w:p w:rsidR="000042BF" w:rsidRPr="00D34BC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34BCC">
        <w:rPr>
          <w:rFonts w:ascii="Times New Roman" w:hAnsi="Times New Roman"/>
          <w:sz w:val="26"/>
          <w:szCs w:val="26"/>
        </w:rPr>
        <w:t>муниципальной услуги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407E79" w:rsidRDefault="000042BF" w:rsidP="00407E79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07E79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является поступление к специалисту</w:t>
      </w:r>
      <w:r w:rsidR="007542DD" w:rsidRPr="00407E79">
        <w:rPr>
          <w:rFonts w:ascii="Times New Roman" w:hAnsi="Times New Roman" w:cs="Times New Roman"/>
          <w:color w:val="auto"/>
          <w:sz w:val="26"/>
          <w:szCs w:val="26"/>
        </w:rPr>
        <w:t xml:space="preserve"> отдела КУМИ</w:t>
      </w:r>
      <w:r w:rsidRPr="00407E79">
        <w:rPr>
          <w:rFonts w:ascii="Times New Roman" w:hAnsi="Times New Roman" w:cs="Times New Roman"/>
          <w:color w:val="auto"/>
          <w:sz w:val="26"/>
          <w:szCs w:val="26"/>
        </w:rPr>
        <w:t xml:space="preserve"> Департамента подписанного </w:t>
      </w:r>
      <w:r w:rsidR="00407E7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07E79">
        <w:rPr>
          <w:rFonts w:ascii="Times New Roman" w:hAnsi="Times New Roman" w:cs="Times New Roman"/>
          <w:color w:val="auto"/>
          <w:sz w:val="26"/>
          <w:szCs w:val="26"/>
        </w:rPr>
        <w:t>и зарегистрированного документа, являющегося результатом предоставления муниципальной услуги.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Административные действия, входящие в состав административной процедуры: выдача (направление) заявителю результата предоставления муниципальной услуги способом, указанным в заявлении заявителя.</w:t>
      </w:r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</w:t>
      </w:r>
      <w:r w:rsidR="003E786A" w:rsidRPr="003E786A">
        <w:rPr>
          <w:rFonts w:ascii="Times New Roman" w:hAnsi="Times New Roman"/>
          <w:sz w:val="26"/>
          <w:szCs w:val="26"/>
        </w:rPr>
        <w:t>17</w:t>
      </w:r>
      <w:r w:rsidR="00746453" w:rsidRPr="003E786A">
        <w:rPr>
          <w:rFonts w:ascii="Times New Roman" w:hAnsi="Times New Roman"/>
          <w:sz w:val="26"/>
          <w:szCs w:val="26"/>
        </w:rPr>
        <w:t xml:space="preserve"> </w:t>
      </w:r>
      <w:r w:rsidRPr="003E786A">
        <w:rPr>
          <w:rFonts w:ascii="Times New Roman" w:hAnsi="Times New Roman"/>
          <w:sz w:val="26"/>
          <w:szCs w:val="26"/>
        </w:rPr>
        <w:t>Административного</w:t>
      </w:r>
      <w:r w:rsidRPr="002E212D">
        <w:rPr>
          <w:rFonts w:ascii="Times New Roman" w:hAnsi="Times New Roman"/>
          <w:sz w:val="26"/>
          <w:szCs w:val="26"/>
        </w:rPr>
        <w:t xml:space="preserve"> регламента.</w:t>
      </w:r>
    </w:p>
    <w:p w:rsidR="00733C99" w:rsidRPr="006E5945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E5945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</w:t>
      </w:r>
      <w:r w:rsidR="00733C99" w:rsidRPr="006E5945">
        <w:rPr>
          <w:rFonts w:ascii="Times New Roman" w:hAnsi="Times New Roman"/>
          <w:sz w:val="26"/>
          <w:szCs w:val="26"/>
        </w:rPr>
        <w:t>:</w:t>
      </w:r>
    </w:p>
    <w:p w:rsidR="000042BF" w:rsidRPr="002E212D" w:rsidRDefault="00733C99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E5945">
        <w:rPr>
          <w:rFonts w:ascii="Times New Roman" w:hAnsi="Times New Roman"/>
          <w:sz w:val="26"/>
          <w:szCs w:val="26"/>
        </w:rPr>
        <w:t>-</w:t>
      </w:r>
      <w:r w:rsidR="009E582E">
        <w:rPr>
          <w:rFonts w:ascii="Times New Roman" w:hAnsi="Times New Roman"/>
          <w:sz w:val="26"/>
          <w:szCs w:val="26"/>
        </w:rPr>
        <w:t xml:space="preserve"> </w:t>
      </w:r>
      <w:r w:rsidRPr="006E5945">
        <w:rPr>
          <w:rFonts w:ascii="Times New Roman" w:hAnsi="Times New Roman"/>
          <w:sz w:val="26"/>
          <w:szCs w:val="26"/>
        </w:rPr>
        <w:t xml:space="preserve">не более </w:t>
      </w:r>
      <w:r w:rsidR="00CB304A" w:rsidRPr="006E5945">
        <w:rPr>
          <w:rFonts w:ascii="Times New Roman" w:hAnsi="Times New Roman"/>
          <w:sz w:val="26"/>
          <w:szCs w:val="26"/>
        </w:rPr>
        <w:t>1</w:t>
      </w:r>
      <w:r w:rsidR="000042BF" w:rsidRPr="006E5945">
        <w:rPr>
          <w:rFonts w:ascii="Times New Roman" w:hAnsi="Times New Roman"/>
          <w:sz w:val="26"/>
          <w:szCs w:val="26"/>
        </w:rPr>
        <w:t xml:space="preserve"> рабоч</w:t>
      </w:r>
      <w:r w:rsidRPr="006E5945">
        <w:rPr>
          <w:rFonts w:ascii="Times New Roman" w:hAnsi="Times New Roman"/>
          <w:sz w:val="26"/>
          <w:szCs w:val="26"/>
        </w:rPr>
        <w:t>его</w:t>
      </w:r>
      <w:r w:rsidR="000042BF" w:rsidRPr="006E5945">
        <w:rPr>
          <w:rFonts w:ascii="Times New Roman" w:hAnsi="Times New Roman"/>
          <w:sz w:val="26"/>
          <w:szCs w:val="26"/>
        </w:rPr>
        <w:t xml:space="preserve"> дн</w:t>
      </w:r>
      <w:r w:rsidRPr="006E5945">
        <w:rPr>
          <w:rFonts w:ascii="Times New Roman" w:hAnsi="Times New Roman"/>
          <w:sz w:val="26"/>
          <w:szCs w:val="26"/>
        </w:rPr>
        <w:t>я</w:t>
      </w:r>
      <w:r w:rsidR="000042BF" w:rsidRPr="006E5945">
        <w:rPr>
          <w:rFonts w:ascii="Times New Roman" w:hAnsi="Times New Roman"/>
          <w:sz w:val="26"/>
          <w:szCs w:val="26"/>
        </w:rPr>
        <w:t xml:space="preserve"> со дня подписания документа, являющегося результатом предоставления муниципальной услуги.</w:t>
      </w:r>
    </w:p>
    <w:p w:rsidR="002D1E74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E212D">
        <w:rPr>
          <w:rFonts w:ascii="Times New Roman" w:hAnsi="Times New Roman"/>
          <w:sz w:val="26"/>
          <w:szCs w:val="26"/>
        </w:rPr>
        <w:t xml:space="preserve">Результатом выполнения данной административной </w:t>
      </w:r>
      <w:r w:rsidR="00711C3C">
        <w:rPr>
          <w:rFonts w:ascii="Times New Roman" w:hAnsi="Times New Roman"/>
          <w:sz w:val="26"/>
          <w:szCs w:val="26"/>
        </w:rPr>
        <w:t xml:space="preserve">процедуры </w:t>
      </w:r>
      <w:r w:rsidRPr="002E212D">
        <w:rPr>
          <w:rFonts w:ascii="Times New Roman" w:hAnsi="Times New Roman"/>
          <w:sz w:val="26"/>
          <w:szCs w:val="26"/>
        </w:rPr>
        <w:t>является:</w:t>
      </w:r>
      <w:r w:rsidR="00674396" w:rsidRPr="00674396">
        <w:rPr>
          <w:rFonts w:ascii="Times New Roman" w:hAnsi="Times New Roman"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 xml:space="preserve">выдача </w:t>
      </w:r>
      <w:r w:rsidR="00674396" w:rsidRPr="00674396">
        <w:rPr>
          <w:rFonts w:ascii="Times New Roman" w:hAnsi="Times New Roman"/>
          <w:sz w:val="26"/>
          <w:szCs w:val="26"/>
        </w:rPr>
        <w:t>(</w:t>
      </w:r>
      <w:r w:rsidR="00674396">
        <w:rPr>
          <w:rFonts w:ascii="Times New Roman" w:hAnsi="Times New Roman"/>
          <w:sz w:val="26"/>
          <w:szCs w:val="26"/>
        </w:rPr>
        <w:t>направление</w:t>
      </w:r>
      <w:r w:rsidR="00674396" w:rsidRPr="00674396">
        <w:rPr>
          <w:rFonts w:ascii="Times New Roman" w:hAnsi="Times New Roman"/>
          <w:sz w:val="26"/>
          <w:szCs w:val="26"/>
        </w:rPr>
        <w:t xml:space="preserve">) </w:t>
      </w:r>
      <w:r w:rsidRPr="002E212D">
        <w:rPr>
          <w:rFonts w:ascii="Times New Roman" w:hAnsi="Times New Roman"/>
          <w:sz w:val="26"/>
          <w:szCs w:val="26"/>
        </w:rPr>
        <w:t xml:space="preserve">заявителю документа, являющегося результатом предоставления муниципальной услуги, </w:t>
      </w:r>
      <w:r w:rsidR="002D1E74">
        <w:rPr>
          <w:rFonts w:ascii="Times New Roman" w:hAnsi="Times New Roman"/>
          <w:sz w:val="26"/>
          <w:szCs w:val="26"/>
        </w:rPr>
        <w:t>способом, указанном в заявлении заявителя.</w:t>
      </w:r>
      <w:proofErr w:type="gramEnd"/>
    </w:p>
    <w:p w:rsidR="000042BF" w:rsidRPr="002E212D" w:rsidRDefault="000042BF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042BF" w:rsidRPr="00746453" w:rsidRDefault="006E5945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E582E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>в случае выдачи документа, являющегося результатом пред</w:t>
      </w:r>
      <w:r w:rsidR="00746453">
        <w:rPr>
          <w:rFonts w:ascii="Times New Roman" w:hAnsi="Times New Roman"/>
          <w:sz w:val="26"/>
          <w:szCs w:val="26"/>
        </w:rPr>
        <w:t>оставления муниципальной услуги,</w:t>
      </w:r>
      <w:r w:rsidR="000042BF" w:rsidRPr="002E212D">
        <w:rPr>
          <w:rFonts w:ascii="Times New Roman" w:hAnsi="Times New Roman"/>
          <w:sz w:val="26"/>
          <w:szCs w:val="26"/>
        </w:rPr>
        <w:t xml:space="preserve"> </w:t>
      </w:r>
      <w:r w:rsidR="00746453" w:rsidRPr="00746453">
        <w:rPr>
          <w:rFonts w:ascii="Times New Roman" w:eastAsia="Calibri" w:hAnsi="Times New Roman"/>
          <w:sz w:val="26"/>
          <w:szCs w:val="26"/>
        </w:rPr>
        <w:t xml:space="preserve">нарочно заявителю, запись о выдаче документа подтверждается подписью заявителя в журнале регистрации заявлений </w:t>
      </w:r>
      <w:r w:rsidR="009E582E">
        <w:rPr>
          <w:rFonts w:ascii="Times New Roman" w:eastAsia="Calibri" w:hAnsi="Times New Roman"/>
          <w:sz w:val="26"/>
          <w:szCs w:val="26"/>
        </w:rPr>
        <w:br/>
      </w:r>
      <w:r w:rsidR="00746453" w:rsidRPr="00746453">
        <w:rPr>
          <w:rFonts w:ascii="Times New Roman" w:eastAsia="Calibri" w:hAnsi="Times New Roman"/>
          <w:sz w:val="26"/>
          <w:szCs w:val="26"/>
        </w:rPr>
        <w:t>о предоставлении муниципальной услуги;</w:t>
      </w:r>
    </w:p>
    <w:p w:rsidR="000042BF" w:rsidRPr="002E212D" w:rsidRDefault="00733C99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E582E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 xml:space="preserve">в случае направления заявителю документа, являющегося результатом предоставления муниципальной услуги, </w:t>
      </w:r>
      <w:r w:rsidR="00E51C23" w:rsidRPr="00746453">
        <w:rPr>
          <w:rFonts w:ascii="Times New Roman" w:hAnsi="Times New Roman"/>
          <w:sz w:val="26"/>
          <w:szCs w:val="26"/>
        </w:rPr>
        <w:t xml:space="preserve">через </w:t>
      </w:r>
      <w:r w:rsidR="000042BF" w:rsidRPr="00746453">
        <w:rPr>
          <w:rFonts w:ascii="Times New Roman" w:hAnsi="Times New Roman"/>
          <w:sz w:val="26"/>
          <w:szCs w:val="26"/>
        </w:rPr>
        <w:t>почто</w:t>
      </w:r>
      <w:r w:rsidR="00E51C23" w:rsidRPr="00746453">
        <w:rPr>
          <w:rFonts w:ascii="Times New Roman" w:hAnsi="Times New Roman"/>
          <w:sz w:val="26"/>
          <w:szCs w:val="26"/>
        </w:rPr>
        <w:t>вую связь</w:t>
      </w:r>
      <w:r w:rsidR="000042BF" w:rsidRPr="00746453">
        <w:rPr>
          <w:rFonts w:ascii="Times New Roman" w:hAnsi="Times New Roman"/>
          <w:sz w:val="26"/>
          <w:szCs w:val="26"/>
        </w:rPr>
        <w:t xml:space="preserve"> получение</w:t>
      </w:r>
      <w:r w:rsidR="000042BF" w:rsidRPr="002E212D">
        <w:rPr>
          <w:rFonts w:ascii="Times New Roman" w:hAnsi="Times New Roman"/>
          <w:sz w:val="26"/>
          <w:szCs w:val="26"/>
        </w:rPr>
        <w:t xml:space="preserve"> заявителем документов подтверждается уведомлением о вручении;</w:t>
      </w:r>
    </w:p>
    <w:p w:rsidR="000042BF" w:rsidRPr="002E212D" w:rsidRDefault="00E51C23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E582E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>в случае выдачи документа, являющегося результатом предоставления муниципальной услуги, в МФЦ</w:t>
      </w:r>
      <w:r w:rsidR="00746453">
        <w:rPr>
          <w:rFonts w:ascii="Times New Roman" w:hAnsi="Times New Roman"/>
          <w:sz w:val="26"/>
          <w:szCs w:val="26"/>
        </w:rPr>
        <w:t>,</w:t>
      </w:r>
      <w:r w:rsidR="000042BF" w:rsidRPr="002E212D">
        <w:rPr>
          <w:rFonts w:ascii="Times New Roman" w:hAnsi="Times New Roman"/>
          <w:sz w:val="26"/>
          <w:szCs w:val="26"/>
        </w:rPr>
        <w:t xml:space="preserve"> запись о выдаче документов заявителю отображается в </w:t>
      </w:r>
      <w:r>
        <w:rPr>
          <w:rFonts w:ascii="Times New Roman" w:hAnsi="Times New Roman"/>
          <w:sz w:val="26"/>
          <w:szCs w:val="26"/>
        </w:rPr>
        <w:t xml:space="preserve">системе </w:t>
      </w:r>
      <w:r w:rsidR="000042BF" w:rsidRPr="002E212D">
        <w:rPr>
          <w:rFonts w:ascii="Times New Roman" w:hAnsi="Times New Roman"/>
          <w:sz w:val="26"/>
          <w:szCs w:val="26"/>
        </w:rPr>
        <w:t>электронно</w:t>
      </w:r>
      <w:r>
        <w:rPr>
          <w:rFonts w:ascii="Times New Roman" w:hAnsi="Times New Roman"/>
          <w:sz w:val="26"/>
          <w:szCs w:val="26"/>
        </w:rPr>
        <w:t>го</w:t>
      </w:r>
      <w:r w:rsidR="000042BF" w:rsidRPr="002E212D">
        <w:rPr>
          <w:rFonts w:ascii="Times New Roman" w:hAnsi="Times New Roman"/>
          <w:sz w:val="26"/>
          <w:szCs w:val="26"/>
        </w:rPr>
        <w:t xml:space="preserve"> документооборот</w:t>
      </w:r>
      <w:r>
        <w:rPr>
          <w:rFonts w:ascii="Times New Roman" w:hAnsi="Times New Roman"/>
          <w:sz w:val="26"/>
          <w:szCs w:val="26"/>
        </w:rPr>
        <w:t>а</w:t>
      </w:r>
      <w:r w:rsidR="000042BF" w:rsidRPr="002E212D">
        <w:rPr>
          <w:rFonts w:ascii="Times New Roman" w:hAnsi="Times New Roman"/>
          <w:sz w:val="26"/>
          <w:szCs w:val="26"/>
        </w:rPr>
        <w:t>;</w:t>
      </w:r>
    </w:p>
    <w:p w:rsidR="000042BF" w:rsidRDefault="00E51C23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E582E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>в случае направления документ</w:t>
      </w:r>
      <w:r w:rsidR="002D1E74">
        <w:rPr>
          <w:rFonts w:ascii="Times New Roman" w:hAnsi="Times New Roman"/>
          <w:sz w:val="26"/>
          <w:szCs w:val="26"/>
        </w:rPr>
        <w:t>а</w:t>
      </w:r>
      <w:r w:rsidR="000042BF" w:rsidRPr="002E212D">
        <w:rPr>
          <w:rFonts w:ascii="Times New Roman" w:hAnsi="Times New Roman"/>
          <w:sz w:val="26"/>
          <w:szCs w:val="26"/>
        </w:rPr>
        <w:t>, являющ</w:t>
      </w:r>
      <w:r w:rsidR="002D1E74">
        <w:rPr>
          <w:rFonts w:ascii="Times New Roman" w:hAnsi="Times New Roman"/>
          <w:sz w:val="26"/>
          <w:szCs w:val="26"/>
        </w:rPr>
        <w:t>егося</w:t>
      </w:r>
      <w:r w:rsidR="000042BF" w:rsidRPr="002E212D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услуги, </w:t>
      </w:r>
      <w:r w:rsidR="002D1E74">
        <w:rPr>
          <w:rFonts w:ascii="Times New Roman" w:hAnsi="Times New Roman"/>
          <w:sz w:val="26"/>
          <w:szCs w:val="26"/>
        </w:rPr>
        <w:t xml:space="preserve">на </w:t>
      </w:r>
      <w:r w:rsidR="000042BF" w:rsidRPr="002E212D">
        <w:rPr>
          <w:rFonts w:ascii="Times New Roman" w:hAnsi="Times New Roman"/>
          <w:sz w:val="26"/>
          <w:szCs w:val="26"/>
        </w:rPr>
        <w:t>электронн</w:t>
      </w:r>
      <w:r w:rsidR="002D1E74">
        <w:rPr>
          <w:rFonts w:ascii="Times New Roman" w:hAnsi="Times New Roman"/>
          <w:sz w:val="26"/>
          <w:szCs w:val="26"/>
        </w:rPr>
        <w:t>ую</w:t>
      </w:r>
      <w:r w:rsidR="000042BF" w:rsidRPr="002E212D">
        <w:rPr>
          <w:rFonts w:ascii="Times New Roman" w:hAnsi="Times New Roman"/>
          <w:sz w:val="26"/>
          <w:szCs w:val="26"/>
        </w:rPr>
        <w:t xml:space="preserve"> почт</w:t>
      </w:r>
      <w:r w:rsidR="002D1E74">
        <w:rPr>
          <w:rFonts w:ascii="Times New Roman" w:hAnsi="Times New Roman"/>
          <w:sz w:val="26"/>
          <w:szCs w:val="26"/>
        </w:rPr>
        <w:t>у</w:t>
      </w:r>
      <w:r w:rsidR="000042BF" w:rsidRPr="002E212D">
        <w:rPr>
          <w:rFonts w:ascii="Times New Roman" w:hAnsi="Times New Roman"/>
          <w:sz w:val="26"/>
          <w:szCs w:val="26"/>
        </w:rPr>
        <w:t xml:space="preserve"> </w:t>
      </w:r>
      <w:r w:rsidR="002D1E74">
        <w:rPr>
          <w:rFonts w:ascii="Times New Roman" w:hAnsi="Times New Roman"/>
          <w:sz w:val="26"/>
          <w:szCs w:val="26"/>
        </w:rPr>
        <w:t>заявителю</w:t>
      </w:r>
      <w:r w:rsidR="00746453">
        <w:rPr>
          <w:rFonts w:ascii="Times New Roman" w:hAnsi="Times New Roman"/>
          <w:sz w:val="26"/>
          <w:szCs w:val="26"/>
        </w:rPr>
        <w:t>, осуществляется</w:t>
      </w:r>
      <w:r w:rsidR="002D1E74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 xml:space="preserve">сохранение электронного </w:t>
      </w:r>
      <w:proofErr w:type="gramStart"/>
      <w:r w:rsidR="000042BF" w:rsidRPr="002E212D">
        <w:rPr>
          <w:rFonts w:ascii="Times New Roman" w:hAnsi="Times New Roman"/>
          <w:sz w:val="26"/>
          <w:szCs w:val="26"/>
        </w:rPr>
        <w:t>скан-образа</w:t>
      </w:r>
      <w:proofErr w:type="gramEnd"/>
      <w:r w:rsidR="000042BF" w:rsidRPr="002E212D">
        <w:rPr>
          <w:rFonts w:ascii="Times New Roman" w:hAnsi="Times New Roman"/>
          <w:sz w:val="26"/>
          <w:szCs w:val="26"/>
        </w:rPr>
        <w:t xml:space="preserve"> информации о направлении ответа заявителю, и привязка такого скан-образа к ответу </w:t>
      </w:r>
      <w:r w:rsidRPr="00746453">
        <w:rPr>
          <w:rFonts w:ascii="Times New Roman" w:hAnsi="Times New Roman"/>
          <w:sz w:val="26"/>
          <w:szCs w:val="26"/>
        </w:rPr>
        <w:t>в системе электронного документооборота</w:t>
      </w:r>
      <w:r w:rsidR="000042BF" w:rsidRPr="002E212D">
        <w:rPr>
          <w:rFonts w:ascii="Times New Roman" w:hAnsi="Times New Roman"/>
          <w:sz w:val="26"/>
          <w:szCs w:val="26"/>
        </w:rPr>
        <w:t>.</w:t>
      </w:r>
    </w:p>
    <w:p w:rsidR="000622E1" w:rsidRPr="002E212D" w:rsidRDefault="000622E1" w:rsidP="00407E7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622E1" w:rsidRDefault="000622E1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622E1">
        <w:rPr>
          <w:rFonts w:ascii="Times New Roman" w:hAnsi="Times New Roman"/>
          <w:sz w:val="26"/>
          <w:szCs w:val="26"/>
        </w:rPr>
        <w:t xml:space="preserve">Исправление опечаток и (или) ошибок в выданных в результате </w:t>
      </w:r>
      <w:proofErr w:type="gramEnd"/>
    </w:p>
    <w:p w:rsidR="000042BF" w:rsidRDefault="000622E1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0622E1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proofErr w:type="gramStart"/>
      <w:r w:rsidRPr="000622E1">
        <w:rPr>
          <w:rFonts w:ascii="Times New Roman" w:hAnsi="Times New Roman"/>
          <w:sz w:val="26"/>
          <w:szCs w:val="26"/>
        </w:rPr>
        <w:t>документах</w:t>
      </w:r>
      <w:proofErr w:type="gramEnd"/>
    </w:p>
    <w:p w:rsidR="000622E1" w:rsidRDefault="000622E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622E1" w:rsidRPr="009E582E" w:rsidRDefault="000622E1" w:rsidP="009E582E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582E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Департамент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0622E1" w:rsidRPr="000622E1" w:rsidRDefault="000622E1" w:rsidP="009E582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622E1">
        <w:rPr>
          <w:rFonts w:ascii="Times New Roman" w:hAnsi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</w:t>
      </w:r>
      <w:r w:rsidR="00450953" w:rsidRPr="002E212D">
        <w:rPr>
          <w:rFonts w:ascii="Times New Roman" w:hAnsi="Times New Roman"/>
          <w:sz w:val="26"/>
          <w:szCs w:val="26"/>
        </w:rPr>
        <w:t>специалист</w:t>
      </w:r>
      <w:r w:rsidR="007542DD">
        <w:rPr>
          <w:rFonts w:ascii="Times New Roman" w:hAnsi="Times New Roman"/>
          <w:sz w:val="26"/>
          <w:szCs w:val="26"/>
        </w:rPr>
        <w:t xml:space="preserve"> отдела КУМИ </w:t>
      </w:r>
      <w:r w:rsidR="00450953" w:rsidRPr="002E212D">
        <w:rPr>
          <w:rFonts w:ascii="Times New Roman" w:hAnsi="Times New Roman"/>
          <w:sz w:val="26"/>
          <w:szCs w:val="26"/>
        </w:rPr>
        <w:t>Департамента</w:t>
      </w:r>
      <w:r w:rsidRPr="000622E1">
        <w:rPr>
          <w:rFonts w:ascii="Times New Roman" w:hAnsi="Times New Roman"/>
          <w:sz w:val="26"/>
          <w:szCs w:val="26"/>
        </w:rPr>
        <w:t>.</w:t>
      </w:r>
    </w:p>
    <w:p w:rsidR="000622E1" w:rsidRPr="000622E1" w:rsidRDefault="005D4AF7" w:rsidP="009E582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50953" w:rsidRPr="002E212D">
        <w:rPr>
          <w:rFonts w:ascii="Times New Roman" w:hAnsi="Times New Roman"/>
          <w:sz w:val="26"/>
          <w:szCs w:val="26"/>
        </w:rPr>
        <w:t xml:space="preserve">пециалист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="00450953" w:rsidRPr="002E212D">
        <w:rPr>
          <w:rFonts w:ascii="Times New Roman" w:hAnsi="Times New Roman"/>
          <w:sz w:val="26"/>
          <w:szCs w:val="26"/>
        </w:rPr>
        <w:t>Департамента</w:t>
      </w:r>
      <w:r w:rsidR="000622E1" w:rsidRPr="000622E1">
        <w:rPr>
          <w:rFonts w:ascii="Times New Roman" w:hAnsi="Times New Roman"/>
          <w:sz w:val="26"/>
          <w:szCs w:val="26"/>
        </w:rPr>
        <w:t xml:space="preserve"> рассматривает заявление и проводит проверку указанных в нем сведений в срок, не превышающий 2 рабочих дней </w:t>
      </w:r>
      <w:proofErr w:type="gramStart"/>
      <w:r w:rsidR="000622E1" w:rsidRPr="000622E1">
        <w:rPr>
          <w:rFonts w:ascii="Times New Roman" w:hAnsi="Times New Roman"/>
          <w:sz w:val="26"/>
          <w:szCs w:val="26"/>
        </w:rPr>
        <w:t>с даты</w:t>
      </w:r>
      <w:proofErr w:type="gramEnd"/>
      <w:r w:rsidR="000622E1" w:rsidRPr="000622E1">
        <w:rPr>
          <w:rFonts w:ascii="Times New Roman" w:hAnsi="Times New Roman"/>
          <w:sz w:val="26"/>
          <w:szCs w:val="26"/>
        </w:rPr>
        <w:t xml:space="preserve"> его регистрации.</w:t>
      </w:r>
    </w:p>
    <w:p w:rsidR="000622E1" w:rsidRPr="000622E1" w:rsidRDefault="005D4AF7" w:rsidP="009E582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622E1" w:rsidRPr="000622E1">
        <w:rPr>
          <w:rFonts w:ascii="Times New Roman" w:hAnsi="Times New Roman"/>
          <w:sz w:val="26"/>
          <w:szCs w:val="26"/>
        </w:rPr>
        <w:t xml:space="preserve">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0622E1" w:rsidRPr="000622E1" w:rsidRDefault="000622E1" w:rsidP="009E582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622E1">
        <w:rPr>
          <w:rFonts w:ascii="Times New Roman" w:hAnsi="Times New Roman"/>
          <w:sz w:val="26"/>
          <w:szCs w:val="26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0622E1" w:rsidRDefault="000622E1" w:rsidP="009E582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622E1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</w:t>
      </w:r>
      <w:r w:rsidR="009E582E">
        <w:rPr>
          <w:rFonts w:ascii="Times New Roman" w:hAnsi="Times New Roman"/>
          <w:sz w:val="26"/>
          <w:szCs w:val="26"/>
        </w:rPr>
        <w:br/>
      </w:r>
      <w:r w:rsidRPr="000622E1">
        <w:rPr>
          <w:rFonts w:ascii="Times New Roman" w:hAnsi="Times New Roman"/>
          <w:sz w:val="26"/>
          <w:szCs w:val="26"/>
        </w:rPr>
        <w:t>об отсутствии таких опечаток и (или) ошибок.</w:t>
      </w:r>
      <w:proofErr w:type="gramEnd"/>
    </w:p>
    <w:p w:rsidR="007542DD" w:rsidRPr="00950E89" w:rsidRDefault="007542DD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950E89" w:rsidRDefault="00454D0C" w:rsidP="00733C9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0042BF" w:rsidRPr="00950E89">
        <w:rPr>
          <w:rFonts w:ascii="Times New Roman" w:hAnsi="Times New Roman" w:cs="Times New Roman"/>
          <w:b w:val="0"/>
          <w:sz w:val="26"/>
          <w:szCs w:val="26"/>
        </w:rPr>
        <w:t xml:space="preserve">. Формы контроля за исполнением </w:t>
      </w:r>
      <w:r w:rsidR="007542DD">
        <w:rPr>
          <w:rFonts w:ascii="Times New Roman" w:hAnsi="Times New Roman" w:cs="Times New Roman"/>
          <w:b w:val="0"/>
          <w:sz w:val="26"/>
          <w:szCs w:val="26"/>
        </w:rPr>
        <w:t>А</w:t>
      </w:r>
      <w:r w:rsidR="000042BF" w:rsidRPr="00950E89">
        <w:rPr>
          <w:rFonts w:ascii="Times New Roman" w:hAnsi="Times New Roman" w:cs="Times New Roman"/>
          <w:b w:val="0"/>
          <w:sz w:val="26"/>
          <w:szCs w:val="26"/>
        </w:rPr>
        <w:t>дминистративного регламента</w:t>
      </w:r>
    </w:p>
    <w:p w:rsidR="000042BF" w:rsidRPr="00950E89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042BF" w:rsidRPr="00950E89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950E89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950E8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50E89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42BF" w:rsidRPr="00950E89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BF" w:rsidRPr="009E582E" w:rsidRDefault="00950E89" w:rsidP="009E582E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582E">
        <w:rPr>
          <w:rFonts w:ascii="Times New Roman" w:hAnsi="Times New Roman" w:cs="Times New Roman"/>
          <w:color w:val="auto"/>
          <w:sz w:val="26"/>
          <w:szCs w:val="26"/>
        </w:rPr>
        <w:t xml:space="preserve">Текущий </w:t>
      </w:r>
      <w:proofErr w:type="gramStart"/>
      <w:r w:rsidRPr="009E582E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9E582E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</w:t>
      </w:r>
      <w:r w:rsidR="005D4AF7" w:rsidRPr="009E582E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0042BF" w:rsidRPr="009E582E">
        <w:rPr>
          <w:rFonts w:ascii="Times New Roman" w:hAnsi="Times New Roman" w:cs="Times New Roman"/>
          <w:color w:val="auto"/>
          <w:sz w:val="26"/>
          <w:szCs w:val="26"/>
        </w:rPr>
        <w:t xml:space="preserve"> директором Департамента либо лицом, </w:t>
      </w:r>
      <w:r w:rsidR="009E582E">
        <w:rPr>
          <w:rFonts w:ascii="Times New Roman" w:hAnsi="Times New Roman" w:cs="Times New Roman"/>
          <w:color w:val="auto"/>
          <w:sz w:val="26"/>
          <w:szCs w:val="26"/>
        </w:rPr>
        <w:br/>
      </w:r>
      <w:r w:rsidR="000042BF" w:rsidRPr="009E582E">
        <w:rPr>
          <w:rFonts w:ascii="Times New Roman" w:hAnsi="Times New Roman" w:cs="Times New Roman"/>
          <w:color w:val="auto"/>
          <w:sz w:val="26"/>
          <w:szCs w:val="26"/>
        </w:rPr>
        <w:t>его замещающим.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0042BF" w:rsidRPr="00950E89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950E89">
        <w:rPr>
          <w:rFonts w:ascii="Times New Roman" w:hAnsi="Times New Roman"/>
          <w:sz w:val="26"/>
          <w:szCs w:val="26"/>
        </w:rPr>
        <w:t xml:space="preserve">Порядок и периодичность осуществления плановых и внеплановых проверок </w:t>
      </w:r>
      <w:r w:rsidR="009E582E">
        <w:rPr>
          <w:rFonts w:ascii="Times New Roman" w:hAnsi="Times New Roman"/>
          <w:sz w:val="26"/>
          <w:szCs w:val="26"/>
        </w:rPr>
        <w:br/>
      </w:r>
      <w:r w:rsidRPr="00950E89">
        <w:rPr>
          <w:rFonts w:ascii="Times New Roman" w:hAnsi="Times New Roman"/>
          <w:sz w:val="26"/>
          <w:szCs w:val="26"/>
        </w:rPr>
        <w:t xml:space="preserve">полноты и качества предоставления муниципальной услуги, порядок и формы контроля  </w:t>
      </w:r>
      <w:r w:rsidRPr="005D4AF7">
        <w:rPr>
          <w:rFonts w:ascii="Times New Roman" w:hAnsi="Times New Roman"/>
          <w:sz w:val="26"/>
          <w:szCs w:val="26"/>
        </w:rPr>
        <w:t>полнот</w:t>
      </w:r>
      <w:r w:rsidR="001A3A18" w:rsidRPr="005D4AF7">
        <w:rPr>
          <w:rFonts w:ascii="Times New Roman" w:hAnsi="Times New Roman"/>
          <w:sz w:val="26"/>
          <w:szCs w:val="26"/>
        </w:rPr>
        <w:t>ы</w:t>
      </w:r>
      <w:r w:rsidRPr="005D4AF7">
        <w:rPr>
          <w:rFonts w:ascii="Times New Roman" w:hAnsi="Times New Roman"/>
          <w:sz w:val="26"/>
          <w:szCs w:val="26"/>
        </w:rPr>
        <w:t xml:space="preserve"> и качеств</w:t>
      </w:r>
      <w:r w:rsidR="001A3A18" w:rsidRPr="005D4AF7">
        <w:rPr>
          <w:rFonts w:ascii="Times New Roman" w:hAnsi="Times New Roman"/>
          <w:sz w:val="26"/>
          <w:szCs w:val="26"/>
        </w:rPr>
        <w:t xml:space="preserve">а </w:t>
      </w:r>
      <w:r w:rsidRPr="005D4AF7">
        <w:rPr>
          <w:rFonts w:ascii="Times New Roman" w:hAnsi="Times New Roman"/>
          <w:sz w:val="26"/>
          <w:szCs w:val="26"/>
        </w:rPr>
        <w:t>предоставления</w:t>
      </w:r>
      <w:r w:rsidRPr="00950E89">
        <w:rPr>
          <w:rFonts w:ascii="Times New Roman" w:hAnsi="Times New Roman"/>
          <w:sz w:val="26"/>
          <w:szCs w:val="26"/>
        </w:rPr>
        <w:t xml:space="preserve"> муниципальной услуги, </w:t>
      </w:r>
      <w:r w:rsidR="009E582E">
        <w:rPr>
          <w:rFonts w:ascii="Times New Roman" w:hAnsi="Times New Roman"/>
          <w:sz w:val="26"/>
          <w:szCs w:val="26"/>
        </w:rPr>
        <w:br/>
      </w:r>
      <w:r w:rsidRPr="00950E89">
        <w:rPr>
          <w:rFonts w:ascii="Times New Roman" w:hAnsi="Times New Roman"/>
          <w:sz w:val="26"/>
          <w:szCs w:val="26"/>
        </w:rPr>
        <w:t>в том числе со стороны граждан, их объединений и организаций</w:t>
      </w:r>
    </w:p>
    <w:p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711C3C" w:rsidRPr="009E582E" w:rsidRDefault="00711C3C" w:rsidP="009E582E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E582E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9E582E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 </w:t>
      </w:r>
      <w:r w:rsidR="009E582E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E582E">
        <w:rPr>
          <w:rFonts w:ascii="Times New Roman" w:hAnsi="Times New Roman" w:cs="Times New Roman"/>
          <w:color w:val="auto"/>
          <w:sz w:val="26"/>
          <w:szCs w:val="26"/>
        </w:rPr>
        <w:t>в соответствии с решением директора Департамента либ</w:t>
      </w:r>
      <w:r w:rsidR="00352F83" w:rsidRPr="009E582E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9E582E">
        <w:rPr>
          <w:rFonts w:ascii="Times New Roman" w:hAnsi="Times New Roman" w:cs="Times New Roman"/>
          <w:color w:val="auto"/>
          <w:sz w:val="26"/>
          <w:szCs w:val="26"/>
        </w:rPr>
        <w:t xml:space="preserve"> лица</w:t>
      </w:r>
      <w:r w:rsidR="00352F83" w:rsidRPr="009E582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9E582E">
        <w:rPr>
          <w:rFonts w:ascii="Times New Roman" w:hAnsi="Times New Roman" w:cs="Times New Roman"/>
          <w:color w:val="auto"/>
          <w:sz w:val="26"/>
          <w:szCs w:val="26"/>
        </w:rPr>
        <w:t xml:space="preserve"> его замещающего.</w:t>
      </w:r>
    </w:p>
    <w:p w:rsidR="00DA7801" w:rsidRPr="009E582E" w:rsidRDefault="00DA7801" w:rsidP="009E582E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582E">
        <w:rPr>
          <w:rFonts w:ascii="Times New Roman" w:hAnsi="Times New Roman" w:cs="Times New Roman"/>
          <w:color w:val="auto"/>
          <w:sz w:val="26"/>
          <w:szCs w:val="26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DA7801" w:rsidRDefault="00DA7801" w:rsidP="009C6A0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A7801">
        <w:rPr>
          <w:rFonts w:ascii="Times New Roman" w:hAnsi="Times New Roman"/>
          <w:sz w:val="26"/>
          <w:szCs w:val="26"/>
          <w:lang w:eastAsia="en-US"/>
        </w:rPr>
        <w:t>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</w:t>
      </w:r>
      <w:r w:rsidR="00352F83">
        <w:rPr>
          <w:rFonts w:ascii="Times New Roman" w:hAnsi="Times New Roman"/>
          <w:sz w:val="26"/>
          <w:szCs w:val="26"/>
          <w:lang w:eastAsia="en-US"/>
        </w:rPr>
        <w:t>,</w:t>
      </w:r>
      <w:r w:rsidRPr="00DA7801">
        <w:rPr>
          <w:rFonts w:ascii="Times New Roman" w:hAnsi="Times New Roman"/>
          <w:sz w:val="26"/>
          <w:szCs w:val="26"/>
          <w:lang w:eastAsia="en-US"/>
        </w:rPr>
        <w:t xml:space="preserve"> его замещающего, на основании годового плана работы Департамента. Плановые проверки проводятся не реже одного раза в год.</w:t>
      </w:r>
    </w:p>
    <w:p w:rsidR="00DA7801" w:rsidRDefault="00DA7801" w:rsidP="009C6A0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A7801">
        <w:rPr>
          <w:rFonts w:ascii="Times New Roman" w:hAnsi="Times New Roman"/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директором Департамента либо лицом, его замещающим, </w:t>
      </w:r>
      <w:r w:rsidR="009C6A07">
        <w:rPr>
          <w:rFonts w:ascii="Times New Roman" w:hAnsi="Times New Roman"/>
          <w:sz w:val="26"/>
          <w:szCs w:val="26"/>
          <w:lang w:eastAsia="en-US"/>
        </w:rPr>
        <w:br/>
      </w:r>
      <w:r w:rsidRPr="00DA7801">
        <w:rPr>
          <w:rFonts w:ascii="Times New Roman" w:hAnsi="Times New Roman"/>
          <w:sz w:val="26"/>
          <w:szCs w:val="26"/>
          <w:lang w:eastAsia="en-US"/>
        </w:rPr>
        <w:t>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DA7801" w:rsidRDefault="00DA7801" w:rsidP="009C6A0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Рассмотрение жалобы заявителя осуществляется в порядке, предусмотренном </w:t>
      </w:r>
      <w:r w:rsidRPr="00DA7801">
        <w:rPr>
          <w:rFonts w:ascii="Times New Roman" w:hAnsi="Times New Roman"/>
          <w:sz w:val="26"/>
          <w:szCs w:val="26"/>
          <w:lang w:eastAsia="en-US"/>
        </w:rPr>
        <w:t xml:space="preserve">разделом </w:t>
      </w:r>
      <w:r w:rsidR="00E51C23" w:rsidRPr="00E51C23">
        <w:rPr>
          <w:rFonts w:ascii="Times New Roman" w:hAnsi="Times New Roman"/>
          <w:sz w:val="26"/>
          <w:szCs w:val="26"/>
          <w:lang w:val="en-US" w:eastAsia="en-US"/>
        </w:rPr>
        <w:t>V</w:t>
      </w:r>
      <w:r w:rsidRPr="00DA7801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DA7801">
        <w:rPr>
          <w:rFonts w:ascii="Times New Roman" w:hAnsi="Times New Roman"/>
          <w:sz w:val="26"/>
          <w:szCs w:val="26"/>
          <w:lang w:eastAsia="en-US"/>
        </w:rPr>
        <w:t>дминистративного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регламента. </w:t>
      </w:r>
    </w:p>
    <w:p w:rsidR="00DA7801" w:rsidRPr="009C6A07" w:rsidRDefault="00DA7801" w:rsidP="009C6A07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6A07">
        <w:rPr>
          <w:rFonts w:ascii="Times New Roman" w:hAnsi="Times New Roman" w:cs="Times New Roman"/>
          <w:color w:val="auto"/>
          <w:sz w:val="26"/>
          <w:szCs w:val="26"/>
        </w:rPr>
        <w:t xml:space="preserve">Результаты проверки оформляются в виде акта, в котором </w:t>
      </w:r>
      <w:proofErr w:type="gramStart"/>
      <w:r w:rsidRPr="009C6A07">
        <w:rPr>
          <w:rFonts w:ascii="Times New Roman" w:hAnsi="Times New Roman" w:cs="Times New Roman"/>
          <w:color w:val="auto"/>
          <w:sz w:val="26"/>
          <w:szCs w:val="26"/>
        </w:rPr>
        <w:t>отмечаются выявленные недостатки и указываются</w:t>
      </w:r>
      <w:proofErr w:type="gramEnd"/>
      <w:r w:rsidRPr="009C6A07">
        <w:rPr>
          <w:rFonts w:ascii="Times New Roman" w:hAnsi="Times New Roman" w:cs="Times New Roman"/>
          <w:color w:val="auto"/>
          <w:sz w:val="26"/>
          <w:szCs w:val="26"/>
        </w:rPr>
        <w:t xml:space="preserve"> предложения по их устранению. </w:t>
      </w:r>
      <w:r w:rsidR="009C6A07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C6A07">
        <w:rPr>
          <w:rFonts w:ascii="Times New Roman" w:hAnsi="Times New Roman" w:cs="Times New Roman"/>
          <w:color w:val="auto"/>
          <w:sz w:val="26"/>
          <w:szCs w:val="26"/>
        </w:rPr>
        <w:t>Акт подписывается лицами, участвующими в проведении проверки.</w:t>
      </w:r>
    </w:p>
    <w:p w:rsidR="00DA7801" w:rsidRPr="00DA7801" w:rsidRDefault="00DA7801" w:rsidP="009C6A0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A7801">
        <w:rPr>
          <w:rFonts w:ascii="Times New Roman" w:hAnsi="Times New Roman"/>
          <w:sz w:val="26"/>
          <w:szCs w:val="26"/>
          <w:lang w:eastAsia="en-US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9C6A07">
        <w:rPr>
          <w:rFonts w:ascii="Times New Roman" w:hAnsi="Times New Roman"/>
          <w:sz w:val="26"/>
          <w:szCs w:val="26"/>
          <w:lang w:eastAsia="en-US"/>
        </w:rPr>
        <w:br/>
      </w:r>
      <w:r w:rsidRPr="00DA7801">
        <w:rPr>
          <w:rFonts w:ascii="Times New Roman" w:hAnsi="Times New Roman"/>
          <w:sz w:val="26"/>
          <w:szCs w:val="26"/>
          <w:lang w:eastAsia="en-US"/>
        </w:rPr>
        <w:t xml:space="preserve">по обращению и о мерах, принятых в отношении виновных лиц.  </w:t>
      </w:r>
    </w:p>
    <w:p w:rsidR="00DA7801" w:rsidRPr="009C6A07" w:rsidRDefault="00DA7801" w:rsidP="009C6A07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C6A07">
        <w:rPr>
          <w:rFonts w:ascii="Times New Roman" w:hAnsi="Times New Roman" w:cs="Times New Roman"/>
          <w:color w:val="auto"/>
          <w:sz w:val="26"/>
          <w:szCs w:val="26"/>
        </w:rPr>
        <w:t xml:space="preserve">Контроль за предоставлением муниципальной услуги, в том числе </w:t>
      </w:r>
      <w:r w:rsidR="009C6A07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C6A07">
        <w:rPr>
          <w:rFonts w:ascii="Times New Roman" w:hAnsi="Times New Roman" w:cs="Times New Roman"/>
          <w:color w:val="auto"/>
          <w:sz w:val="26"/>
          <w:szCs w:val="26"/>
        </w:rPr>
        <w:t xml:space="preserve">со стороны граждан, их объединений и организаций осуществляется путем получения информации, размещаемой на официальном сайте, а также </w:t>
      </w:r>
      <w:r w:rsidR="009C6A07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C6A07">
        <w:rPr>
          <w:rFonts w:ascii="Times New Roman" w:hAnsi="Times New Roman" w:cs="Times New Roman"/>
          <w:color w:val="auto"/>
          <w:sz w:val="26"/>
          <w:szCs w:val="26"/>
        </w:rPr>
        <w:t xml:space="preserve">с использованием адреса электронной почты Департамента, в форме письменных </w:t>
      </w:r>
      <w:r w:rsidR="009C6A07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C6A07">
        <w:rPr>
          <w:rFonts w:ascii="Times New Roman" w:hAnsi="Times New Roman" w:cs="Times New Roman"/>
          <w:color w:val="auto"/>
          <w:sz w:val="26"/>
          <w:szCs w:val="26"/>
        </w:rPr>
        <w:t>и устных обращений в адрес Департамента,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</w:t>
      </w:r>
      <w:proofErr w:type="gramEnd"/>
      <w:r w:rsidRPr="009C6A07">
        <w:rPr>
          <w:rFonts w:ascii="Times New Roman" w:hAnsi="Times New Roman" w:cs="Times New Roman"/>
          <w:color w:val="auto"/>
          <w:sz w:val="26"/>
          <w:szCs w:val="26"/>
        </w:rPr>
        <w:t xml:space="preserve"> актов, устанавливающих требования к предоставлению муниципальной услуги.</w:t>
      </w:r>
    </w:p>
    <w:p w:rsidR="000042BF" w:rsidRPr="007521CA" w:rsidRDefault="000042BF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611FA" w:rsidRPr="007521CA" w:rsidRDefault="00E611FA" w:rsidP="00733C9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5D4AF7">
        <w:rPr>
          <w:rFonts w:ascii="Times New Roman" w:hAnsi="Times New Roman"/>
          <w:sz w:val="26"/>
          <w:szCs w:val="26"/>
        </w:rPr>
        <w:t>Ответственность должностных лиц</w:t>
      </w:r>
      <w:r w:rsidR="001A3A18" w:rsidRPr="005D4AF7">
        <w:rPr>
          <w:rFonts w:ascii="Times New Roman" w:hAnsi="Times New Roman"/>
          <w:sz w:val="26"/>
          <w:szCs w:val="26"/>
        </w:rPr>
        <w:t>,</w:t>
      </w:r>
      <w:r w:rsidRPr="005D4AF7">
        <w:rPr>
          <w:rFonts w:ascii="Times New Roman" w:hAnsi="Times New Roman"/>
          <w:sz w:val="26"/>
          <w:szCs w:val="26"/>
        </w:rPr>
        <w:t xml:space="preserve"> муниципальных служащих органа, </w:t>
      </w:r>
      <w:r w:rsidR="001A3A18" w:rsidRPr="005D4AF7">
        <w:rPr>
          <w:rFonts w:ascii="Times New Roman" w:hAnsi="Times New Roman"/>
          <w:sz w:val="26"/>
          <w:szCs w:val="26"/>
        </w:rPr>
        <w:t xml:space="preserve">предоставляющего муниципальную услугу, и </w:t>
      </w:r>
      <w:r w:rsidRPr="005D4AF7">
        <w:rPr>
          <w:rFonts w:ascii="Times New Roman" w:hAnsi="Times New Roman"/>
          <w:sz w:val="26"/>
          <w:szCs w:val="26"/>
        </w:rPr>
        <w:t xml:space="preserve">работников организаций, участвующих в </w:t>
      </w:r>
      <w:r w:rsidR="001A3A18" w:rsidRPr="005D4AF7">
        <w:rPr>
          <w:rFonts w:ascii="Times New Roman" w:hAnsi="Times New Roman"/>
          <w:sz w:val="26"/>
          <w:szCs w:val="26"/>
        </w:rPr>
        <w:t xml:space="preserve">ее </w:t>
      </w:r>
      <w:r w:rsidRPr="005D4AF7">
        <w:rPr>
          <w:rFonts w:ascii="Times New Roman" w:hAnsi="Times New Roman"/>
          <w:sz w:val="26"/>
          <w:szCs w:val="26"/>
        </w:rPr>
        <w:t xml:space="preserve">предоставлении, за решения и действия (бездействие), принимаемые (осуществляемые) ими в ходе предоставления муниципальной услуги, </w:t>
      </w:r>
      <w:r w:rsidR="009C6A07">
        <w:rPr>
          <w:rFonts w:ascii="Times New Roman" w:hAnsi="Times New Roman"/>
          <w:sz w:val="26"/>
          <w:szCs w:val="26"/>
        </w:rPr>
        <w:br/>
      </w:r>
      <w:r w:rsidRPr="005D4AF7">
        <w:rPr>
          <w:rFonts w:ascii="Times New Roman" w:hAnsi="Times New Roman"/>
          <w:sz w:val="26"/>
          <w:szCs w:val="26"/>
        </w:rPr>
        <w:t>в том числе за необоснованные межведомственные запросы</w:t>
      </w:r>
      <w:r w:rsidRPr="007521CA">
        <w:rPr>
          <w:rFonts w:ascii="Times New Roman" w:hAnsi="Times New Roman"/>
          <w:sz w:val="26"/>
          <w:szCs w:val="26"/>
        </w:rPr>
        <w:t xml:space="preserve"> </w:t>
      </w:r>
    </w:p>
    <w:p w:rsidR="007521CA" w:rsidRPr="007521CA" w:rsidRDefault="007521C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7521CA" w:rsidRPr="006604E8" w:rsidRDefault="007521CA" w:rsidP="006604E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Должностные лица Департамента, работники МФЦ, ответственные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за осуществление соответствующих административных процедур </w:t>
      </w:r>
      <w:r w:rsidR="00CC539A" w:rsidRPr="006604E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дминистративного регламента, несут персональную ответственность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>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7521CA" w:rsidRPr="006604E8" w:rsidRDefault="007521CA" w:rsidP="006604E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округа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 Югры.</w:t>
      </w:r>
    </w:p>
    <w:p w:rsidR="007521CA" w:rsidRPr="006604E8" w:rsidRDefault="007521CA" w:rsidP="006604E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со </w:t>
      </w:r>
      <w:hyperlink r:id="rId15" w:history="1">
        <w:r w:rsidRPr="006604E8">
          <w:rPr>
            <w:rFonts w:cs="Times New Roman"/>
          </w:rPr>
          <w:t>статьей 9.6</w:t>
        </w:r>
      </w:hyperlink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 Закона Ханты-Мансийского автономного округа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</w:t>
      </w:r>
      <w:r w:rsidR="00CC539A" w:rsidRPr="006604E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дминистративного регламента, выразившееся </w:t>
      </w:r>
      <w:proofErr w:type="gramStart"/>
      <w:r w:rsidRPr="006604E8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6604E8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521CA" w:rsidRPr="007521CA" w:rsidRDefault="007521CA" w:rsidP="006604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r w:rsidR="006604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521CA">
        <w:rPr>
          <w:rFonts w:ascii="Times New Roman" w:hAnsi="Times New Roman"/>
          <w:sz w:val="26"/>
          <w:szCs w:val="26"/>
        </w:rPr>
        <w:t>нарушении</w:t>
      </w:r>
      <w:proofErr w:type="gramEnd"/>
      <w:r w:rsidRPr="007521CA">
        <w:rPr>
          <w:rFonts w:ascii="Times New Roman" w:hAnsi="Times New Roman"/>
          <w:sz w:val="26"/>
          <w:szCs w:val="26"/>
        </w:rPr>
        <w:t xml:space="preserve"> срока регистрации запроса заявителя о предоставлении муниципальной услуги, срока предоставления муниципальной услуги; </w:t>
      </w:r>
    </w:p>
    <w:p w:rsidR="007521CA" w:rsidRPr="007521CA" w:rsidRDefault="00CC539A" w:rsidP="006604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6604E8">
        <w:rPr>
          <w:rFonts w:ascii="Times New Roman" w:hAnsi="Times New Roman"/>
          <w:sz w:val="26"/>
          <w:szCs w:val="26"/>
        </w:rPr>
        <w:t xml:space="preserve"> </w:t>
      </w:r>
      <w:r w:rsidR="007521CA" w:rsidRPr="007521CA">
        <w:rPr>
          <w:rFonts w:ascii="Times New Roman" w:hAnsi="Times New Roman"/>
          <w:sz w:val="26"/>
          <w:szCs w:val="26"/>
        </w:rPr>
        <w:t xml:space="preserve">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 </w:t>
      </w:r>
      <w:proofErr w:type="gramEnd"/>
    </w:p>
    <w:p w:rsidR="007521CA" w:rsidRPr="007521CA" w:rsidRDefault="007521CA" w:rsidP="006604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r w:rsidR="006604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521CA">
        <w:rPr>
          <w:rFonts w:ascii="Times New Roman" w:hAnsi="Times New Roman"/>
          <w:sz w:val="26"/>
          <w:szCs w:val="26"/>
        </w:rPr>
        <w:t>превышении</w:t>
      </w:r>
      <w:proofErr w:type="gramEnd"/>
      <w:r w:rsidRPr="007521CA">
        <w:rPr>
          <w:rFonts w:ascii="Times New Roman" w:hAnsi="Times New Roman"/>
          <w:sz w:val="26"/>
          <w:szCs w:val="26"/>
        </w:rPr>
        <w:t xml:space="preserve">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МФЦ); </w:t>
      </w:r>
    </w:p>
    <w:p w:rsidR="007521CA" w:rsidRPr="007521CA" w:rsidRDefault="007521CA" w:rsidP="006604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r w:rsidR="006604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521CA">
        <w:rPr>
          <w:rFonts w:ascii="Times New Roman" w:hAnsi="Times New Roman"/>
          <w:sz w:val="26"/>
          <w:szCs w:val="26"/>
        </w:rPr>
        <w:t>нарушении</w:t>
      </w:r>
      <w:proofErr w:type="gramEnd"/>
      <w:r w:rsidRPr="007521CA">
        <w:rPr>
          <w:rFonts w:ascii="Times New Roman" w:hAnsi="Times New Roman"/>
          <w:sz w:val="26"/>
          <w:szCs w:val="26"/>
        </w:rPr>
        <w:t xml:space="preserve"> требований к помещениям, в которых предоставляется муниципальная услуга, к </w:t>
      </w:r>
      <w:r>
        <w:rPr>
          <w:rFonts w:ascii="Times New Roman" w:hAnsi="Times New Roman"/>
          <w:sz w:val="26"/>
          <w:szCs w:val="26"/>
        </w:rPr>
        <w:t>месту</w:t>
      </w:r>
      <w:r w:rsidRPr="007521CA">
        <w:rPr>
          <w:rFonts w:ascii="Times New Roman" w:hAnsi="Times New Roman"/>
          <w:sz w:val="26"/>
          <w:szCs w:val="26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521CA" w:rsidRPr="00705561" w:rsidRDefault="007521C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</w:p>
    <w:p w:rsidR="007521CA" w:rsidRPr="00705561" w:rsidRDefault="005D4AF7" w:rsidP="00733C9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val="en-US" w:eastAsia="en-US"/>
        </w:rPr>
        <w:t>V</w:t>
      </w:r>
      <w:r w:rsidR="007521CA" w:rsidRPr="00705561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</w:t>
      </w:r>
      <w:r w:rsidR="006604E8">
        <w:rPr>
          <w:rFonts w:ascii="Times New Roman" w:hAnsi="Times New Roman" w:cs="Times New Roman"/>
          <w:b w:val="0"/>
          <w:sz w:val="26"/>
          <w:szCs w:val="26"/>
          <w:lang w:eastAsia="en-US"/>
        </w:rPr>
        <w:br/>
      </w:r>
      <w:r w:rsidR="007521CA" w:rsidRPr="00705561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а также их должностных лиц и муниципальных служащих, работников </w:t>
      </w:r>
    </w:p>
    <w:p w:rsidR="007521CA" w:rsidRPr="008252B8" w:rsidRDefault="007521CA" w:rsidP="00733C99">
      <w:pPr>
        <w:ind w:firstLine="851"/>
        <w:rPr>
          <w:rFonts w:ascii="Times New Roman" w:hAnsi="Times New Roman"/>
          <w:sz w:val="26"/>
          <w:szCs w:val="26"/>
          <w:lang w:eastAsia="en-US"/>
        </w:rPr>
      </w:pPr>
    </w:p>
    <w:p w:rsidR="007521CA" w:rsidRPr="006604E8" w:rsidRDefault="007521CA" w:rsidP="006604E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Заявитель имеет право на досудебное (внесудебное) обжалование решений, действий (бездействия) Департамента,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 Жалоба).</w:t>
      </w:r>
      <w:proofErr w:type="gramEnd"/>
    </w:p>
    <w:p w:rsidR="007521CA" w:rsidRPr="006604E8" w:rsidRDefault="007521CA" w:rsidP="006604E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Жалоба на решения и действия (бездействие) директора Департамента,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а также на решения и действия (бездействие) руководителя МФЦ, предоставляющих муниципальную услугу,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7521CA" w:rsidRPr="007521CA" w:rsidRDefault="007521CA" w:rsidP="006604E8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7521CA">
        <w:rPr>
          <w:rFonts w:ascii="Times New Roman" w:eastAsia="Calibri" w:hAnsi="Times New Roman"/>
          <w:sz w:val="26"/>
          <w:szCs w:val="26"/>
        </w:rPr>
        <w:t xml:space="preserve">Жалоба на решения и действия (бездействие) </w:t>
      </w:r>
      <w:r w:rsidR="00B91BEB">
        <w:rPr>
          <w:rFonts w:ascii="Times New Roman" w:eastAsia="Calibri" w:hAnsi="Times New Roman"/>
          <w:sz w:val="26"/>
          <w:szCs w:val="26"/>
        </w:rPr>
        <w:t>Департамента,</w:t>
      </w:r>
      <w:r w:rsidR="00B91BEB" w:rsidRPr="00B91BEB">
        <w:rPr>
          <w:rFonts w:ascii="Times New Roman" w:hAnsi="Times New Roman"/>
          <w:sz w:val="26"/>
          <w:szCs w:val="26"/>
        </w:rPr>
        <w:t xml:space="preserve"> </w:t>
      </w:r>
      <w:r w:rsidR="00B91BEB" w:rsidRPr="00705561">
        <w:rPr>
          <w:rFonts w:ascii="Times New Roman" w:hAnsi="Times New Roman"/>
          <w:sz w:val="26"/>
          <w:szCs w:val="26"/>
        </w:rPr>
        <w:t>его должностных лиц, муниципальных служащих</w:t>
      </w:r>
      <w:r w:rsidR="00C43982">
        <w:rPr>
          <w:rFonts w:ascii="Times New Roman" w:eastAsia="Calibri" w:hAnsi="Times New Roman"/>
          <w:sz w:val="26"/>
          <w:szCs w:val="26"/>
        </w:rPr>
        <w:t xml:space="preserve"> </w:t>
      </w:r>
      <w:r w:rsidRPr="007521CA">
        <w:rPr>
          <w:rFonts w:ascii="Times New Roman" w:eastAsia="Calibri" w:hAnsi="Times New Roman"/>
          <w:sz w:val="26"/>
          <w:szCs w:val="26"/>
        </w:rPr>
        <w:t xml:space="preserve">подается </w:t>
      </w:r>
      <w:r w:rsidR="00CC539A">
        <w:rPr>
          <w:rFonts w:ascii="Times New Roman" w:eastAsia="Calibri" w:hAnsi="Times New Roman"/>
          <w:sz w:val="26"/>
          <w:szCs w:val="26"/>
        </w:rPr>
        <w:t>директору</w:t>
      </w:r>
      <w:r w:rsidRPr="007521CA">
        <w:rPr>
          <w:rFonts w:ascii="Times New Roman" w:eastAsia="Calibri" w:hAnsi="Times New Roman"/>
          <w:sz w:val="26"/>
          <w:szCs w:val="26"/>
        </w:rPr>
        <w:t xml:space="preserve"> Департамента</w:t>
      </w:r>
      <w:r w:rsidR="00B91BEB" w:rsidRPr="00B91BE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91BEB" w:rsidRPr="00DA7801">
        <w:rPr>
          <w:rFonts w:ascii="Times New Roman" w:hAnsi="Times New Roman"/>
          <w:sz w:val="26"/>
          <w:szCs w:val="26"/>
          <w:lang w:eastAsia="en-US"/>
        </w:rPr>
        <w:t>либо лиц</w:t>
      </w:r>
      <w:r w:rsidR="00B91BEB">
        <w:rPr>
          <w:rFonts w:ascii="Times New Roman" w:hAnsi="Times New Roman"/>
          <w:sz w:val="26"/>
          <w:szCs w:val="26"/>
          <w:lang w:eastAsia="en-US"/>
        </w:rPr>
        <w:t>у</w:t>
      </w:r>
      <w:r w:rsidR="00B91BEB" w:rsidRPr="00DA7801">
        <w:rPr>
          <w:rFonts w:ascii="Times New Roman" w:hAnsi="Times New Roman"/>
          <w:sz w:val="26"/>
          <w:szCs w:val="26"/>
          <w:lang w:eastAsia="en-US"/>
        </w:rPr>
        <w:t>, его замещающ</w:t>
      </w:r>
      <w:r w:rsidR="00B91BEB">
        <w:rPr>
          <w:rFonts w:ascii="Times New Roman" w:hAnsi="Times New Roman"/>
          <w:sz w:val="26"/>
          <w:szCs w:val="26"/>
          <w:lang w:eastAsia="en-US"/>
        </w:rPr>
        <w:t>ему</w:t>
      </w:r>
      <w:r w:rsidRPr="007521CA">
        <w:rPr>
          <w:rFonts w:ascii="Times New Roman" w:eastAsia="Calibri" w:hAnsi="Times New Roman"/>
          <w:sz w:val="26"/>
          <w:szCs w:val="26"/>
        </w:rPr>
        <w:t>.</w:t>
      </w:r>
    </w:p>
    <w:p w:rsidR="007521CA" w:rsidRDefault="007521CA" w:rsidP="006604E8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7521CA">
        <w:rPr>
          <w:rFonts w:ascii="Times New Roman" w:eastAsia="Calibri" w:hAnsi="Times New Roman"/>
          <w:sz w:val="26"/>
          <w:szCs w:val="26"/>
        </w:rPr>
        <w:t>Жалоба на решения и действия (бездействие) работников МФЦ, предоставляющих муниципальную услугу, подается руководителю МФЦ.</w:t>
      </w:r>
    </w:p>
    <w:p w:rsidR="00705561" w:rsidRPr="006604E8" w:rsidRDefault="0085729B" w:rsidP="006604E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04E8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="007521CA"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 о порядке подачи и рассмотрения жалобы 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размещается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на информационных стендах в местах предоставления муниципальной услуги,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>на официальном сайте, Едином и Региональном порталах.</w:t>
      </w:r>
    </w:p>
    <w:p w:rsidR="007521CA" w:rsidRPr="006604E8" w:rsidRDefault="007521CA" w:rsidP="006604E8">
      <w:pPr>
        <w:pStyle w:val="af6"/>
        <w:numPr>
          <w:ilvl w:val="0"/>
          <w:numId w:val="37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Департамента, </w:t>
      </w:r>
      <w:r w:rsidR="00B91BEB"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а также его должностных лиц, муниципальных служащих, 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МФЦ </w:t>
      </w:r>
      <w:r w:rsidR="006604E8">
        <w:rPr>
          <w:rFonts w:ascii="Times New Roman" w:hAnsi="Times New Roman" w:cs="Times New Roman"/>
          <w:color w:val="auto"/>
          <w:sz w:val="26"/>
          <w:szCs w:val="26"/>
        </w:rPr>
        <w:br/>
      </w:r>
      <w:r w:rsidR="00974280" w:rsidRPr="006604E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604E8">
        <w:rPr>
          <w:rFonts w:ascii="Times New Roman" w:hAnsi="Times New Roman" w:cs="Times New Roman"/>
          <w:color w:val="auto"/>
          <w:sz w:val="26"/>
          <w:szCs w:val="26"/>
        </w:rPr>
        <w:t xml:space="preserve"> его работников:</w:t>
      </w:r>
    </w:p>
    <w:p w:rsidR="007521CA" w:rsidRPr="007521CA" w:rsidRDefault="007521CA" w:rsidP="006604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1CA">
        <w:rPr>
          <w:rFonts w:ascii="Times New Roman" w:hAnsi="Times New Roman" w:cs="Times New Roman"/>
          <w:sz w:val="26"/>
          <w:szCs w:val="26"/>
        </w:rPr>
        <w:t>-</w:t>
      </w:r>
      <w:r w:rsidR="006604E8">
        <w:rPr>
          <w:rFonts w:ascii="Times New Roman" w:hAnsi="Times New Roman" w:cs="Times New Roman"/>
          <w:sz w:val="26"/>
          <w:szCs w:val="26"/>
        </w:rPr>
        <w:t xml:space="preserve"> </w:t>
      </w:r>
      <w:r w:rsidRPr="007521C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7521CA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закон</w:t>
        </w:r>
      </w:hyperlink>
      <w:r w:rsidRPr="007521CA">
        <w:rPr>
          <w:rFonts w:ascii="Times New Roman" w:hAnsi="Times New Roman" w:cs="Times New Roman"/>
          <w:sz w:val="26"/>
          <w:szCs w:val="26"/>
        </w:rPr>
        <w:t xml:space="preserve"> от 27.07.2010 № 210-ФЗ;</w:t>
      </w:r>
    </w:p>
    <w:p w:rsidR="007521CA" w:rsidRPr="007521CA" w:rsidRDefault="007521CA" w:rsidP="006604E8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eastAsia="Calibri" w:hAnsi="Times New Roman"/>
          <w:sz w:val="26"/>
          <w:szCs w:val="26"/>
        </w:rPr>
        <w:t>-</w:t>
      </w:r>
      <w:r w:rsidR="006604E8">
        <w:rPr>
          <w:rFonts w:ascii="Times New Roman" w:eastAsia="Calibri" w:hAnsi="Times New Roman"/>
          <w:sz w:val="26"/>
          <w:szCs w:val="26"/>
        </w:rPr>
        <w:t xml:space="preserve"> </w:t>
      </w:r>
      <w:r w:rsidRPr="007521CA">
        <w:rPr>
          <w:rFonts w:ascii="Times New Roman" w:hAnsi="Times New Roman"/>
          <w:sz w:val="26"/>
          <w:szCs w:val="26"/>
        </w:rPr>
        <w:t xml:space="preserve">постановление администрации Нефтеюганского района от 26.03.2018 </w:t>
      </w:r>
      <w:r w:rsidR="006604E8">
        <w:rPr>
          <w:rFonts w:ascii="Times New Roman" w:hAnsi="Times New Roman"/>
          <w:sz w:val="26"/>
          <w:szCs w:val="26"/>
        </w:rPr>
        <w:br/>
      </w:r>
      <w:r w:rsidRPr="007521CA">
        <w:rPr>
          <w:rFonts w:ascii="Times New Roman" w:hAnsi="Times New Roman"/>
          <w:sz w:val="26"/>
          <w:szCs w:val="26"/>
        </w:rPr>
        <w:t>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7521CA" w:rsidRDefault="007521CA" w:rsidP="006604E8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r w:rsidR="006604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7521CA">
        <w:rPr>
          <w:rFonts w:ascii="Times New Roman" w:hAnsi="Times New Roman"/>
          <w:sz w:val="26"/>
          <w:szCs w:val="26"/>
        </w:rPr>
        <w:t>дминистративный регламент.</w:t>
      </w:r>
    </w:p>
    <w:p w:rsidR="00974280" w:rsidRPr="007521CA" w:rsidRDefault="00974280" w:rsidP="007521CA">
      <w:pPr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4850CE" w:rsidRDefault="004850CE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4850CE" w:rsidRDefault="004850CE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6604E8" w:rsidRPr="006604E8" w:rsidRDefault="006604E8" w:rsidP="006604E8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/>
        </w:rPr>
      </w:pPr>
      <w:r w:rsidRPr="006604E8">
        <w:rPr>
          <w:rFonts w:ascii="Times New Roman" w:hAnsi="Times New Roman"/>
        </w:rPr>
        <w:t>Приложение</w:t>
      </w:r>
    </w:p>
    <w:p w:rsidR="006604E8" w:rsidRPr="006604E8" w:rsidRDefault="006604E8" w:rsidP="006604E8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604E8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6604E8" w:rsidRPr="006604E8" w:rsidRDefault="006604E8" w:rsidP="006604E8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604E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6604E8" w:rsidRPr="006604E8" w:rsidRDefault="006604E8" w:rsidP="006604E8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604E8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об объектах </w:t>
      </w:r>
    </w:p>
    <w:p w:rsidR="006604E8" w:rsidRPr="006604E8" w:rsidRDefault="006604E8" w:rsidP="006604E8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604E8">
        <w:rPr>
          <w:rFonts w:ascii="Times New Roman" w:hAnsi="Times New Roman" w:cs="Times New Roman"/>
          <w:b w:val="0"/>
          <w:sz w:val="24"/>
          <w:szCs w:val="24"/>
        </w:rPr>
        <w:t xml:space="preserve">недвижимого имущества, </w:t>
      </w:r>
      <w:proofErr w:type="gramStart"/>
      <w:r w:rsidRPr="006604E8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proofErr w:type="gramEnd"/>
      <w:r w:rsidRPr="00660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6604E8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и предназначенных для сдачи в аренду»</w:t>
      </w:r>
    </w:p>
    <w:p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B67B27" w:rsidRPr="00B67B27" w:rsidRDefault="00B67B27" w:rsidP="006604E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6"/>
          <w:szCs w:val="26"/>
        </w:rPr>
      </w:pPr>
      <w:r w:rsidRPr="00B67B27">
        <w:rPr>
          <w:rFonts w:ascii="Times New Roman" w:hAnsi="Times New Roman"/>
          <w:bCs/>
          <w:sz w:val="26"/>
          <w:szCs w:val="26"/>
        </w:rPr>
        <w:t>РЕКОМЕНД</w:t>
      </w:r>
      <w:r w:rsidRPr="008252B8">
        <w:rPr>
          <w:rFonts w:ascii="Times New Roman" w:hAnsi="Times New Roman"/>
          <w:bCs/>
          <w:sz w:val="26"/>
          <w:szCs w:val="26"/>
        </w:rPr>
        <w:t>У</w:t>
      </w:r>
      <w:r w:rsidR="001A3A18" w:rsidRPr="008252B8">
        <w:rPr>
          <w:rFonts w:ascii="Times New Roman" w:hAnsi="Times New Roman"/>
          <w:bCs/>
          <w:sz w:val="26"/>
          <w:szCs w:val="26"/>
        </w:rPr>
        <w:t>Е</w:t>
      </w:r>
      <w:r w:rsidRPr="008252B8">
        <w:rPr>
          <w:rFonts w:ascii="Times New Roman" w:hAnsi="Times New Roman"/>
          <w:bCs/>
          <w:sz w:val="26"/>
          <w:szCs w:val="26"/>
        </w:rPr>
        <w:t>МА</w:t>
      </w:r>
      <w:r w:rsidRPr="00B67B27">
        <w:rPr>
          <w:rFonts w:ascii="Times New Roman" w:hAnsi="Times New Roman"/>
          <w:bCs/>
          <w:sz w:val="26"/>
          <w:szCs w:val="26"/>
        </w:rPr>
        <w:t>Я ФОРМА</w:t>
      </w:r>
    </w:p>
    <w:p w:rsidR="00B67B27" w:rsidRDefault="00B67B27" w:rsidP="006A45B7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042BF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В</w:t>
      </w:r>
      <w:r w:rsidR="008252B8">
        <w:rPr>
          <w:rFonts w:ascii="Times New Roman" w:hAnsi="Times New Roman"/>
          <w:sz w:val="26"/>
          <w:szCs w:val="26"/>
        </w:rPr>
        <w:t xml:space="preserve"> </w:t>
      </w:r>
      <w:r w:rsidR="006604E8">
        <w:rPr>
          <w:rFonts w:ascii="Times New Roman" w:hAnsi="Times New Roman"/>
          <w:sz w:val="26"/>
          <w:szCs w:val="26"/>
        </w:rPr>
        <w:t>д</w:t>
      </w:r>
      <w:r w:rsidR="008252B8">
        <w:rPr>
          <w:rFonts w:ascii="Times New Roman" w:hAnsi="Times New Roman"/>
          <w:sz w:val="26"/>
          <w:szCs w:val="26"/>
        </w:rPr>
        <w:t>епартамент имущественных отношений Нефтеюганского района</w:t>
      </w:r>
    </w:p>
    <w:p w:rsidR="008252B8" w:rsidRPr="001D6D3C" w:rsidRDefault="008252B8" w:rsidP="000042BF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от ____________________________________________________</w:t>
      </w:r>
    </w:p>
    <w:p w:rsidR="000042BF" w:rsidRPr="001D6D3C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  <w:r w:rsidRPr="001D6D3C">
        <w:rPr>
          <w:rFonts w:ascii="Times New Roman" w:hAnsi="Times New Roman"/>
          <w:i/>
          <w:sz w:val="26"/>
          <w:szCs w:val="26"/>
        </w:rPr>
        <w:t>для граждан - фамилия, имя, отчество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0042BF" w:rsidRPr="001D6D3C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  <w:r w:rsidRPr="001D6D3C">
        <w:rPr>
          <w:rFonts w:ascii="Times New Roman" w:hAnsi="Times New Roman"/>
          <w:i/>
          <w:sz w:val="26"/>
          <w:szCs w:val="26"/>
        </w:rPr>
        <w:t>(для юридических лиц - полное наименование)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почтовый адрес заявителя: ____________________________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1D6D3C">
        <w:rPr>
          <w:rFonts w:ascii="Times New Roman" w:hAnsi="Times New Roman"/>
          <w:i/>
          <w:sz w:val="26"/>
          <w:szCs w:val="26"/>
        </w:rPr>
        <w:t xml:space="preserve">адрес, местонахождение (для юридического лица) </w:t>
      </w:r>
      <w:r w:rsidRPr="002E212D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телефон/факс_____________________________________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адрес электронной почты___________________________________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EB2105" w:rsidRDefault="00EB2105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042BF" w:rsidRPr="002E212D" w:rsidRDefault="000042BF" w:rsidP="006604E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ЗАЯВЛЕНИЕ</w:t>
      </w:r>
    </w:p>
    <w:p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2E212D" w:rsidRDefault="000042BF" w:rsidP="006604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Прошу предоставить информацию об объект</w:t>
      </w:r>
      <w:proofErr w:type="gramStart"/>
      <w:r w:rsidR="006A45B7">
        <w:rPr>
          <w:rFonts w:ascii="Times New Roman" w:hAnsi="Times New Roman"/>
          <w:sz w:val="26"/>
          <w:szCs w:val="26"/>
        </w:rPr>
        <w:t>е(</w:t>
      </w:r>
      <w:proofErr w:type="gramEnd"/>
      <w:r w:rsidRPr="002E212D">
        <w:rPr>
          <w:rFonts w:ascii="Times New Roman" w:hAnsi="Times New Roman"/>
          <w:sz w:val="26"/>
          <w:szCs w:val="26"/>
        </w:rPr>
        <w:t>ах</w:t>
      </w:r>
      <w:r w:rsidR="006A45B7">
        <w:rPr>
          <w:rFonts w:ascii="Times New Roman" w:hAnsi="Times New Roman"/>
          <w:sz w:val="26"/>
          <w:szCs w:val="26"/>
        </w:rPr>
        <w:t>)</w:t>
      </w:r>
      <w:r w:rsidRPr="002E212D">
        <w:rPr>
          <w:rFonts w:ascii="Times New Roman" w:hAnsi="Times New Roman"/>
          <w:sz w:val="26"/>
          <w:szCs w:val="26"/>
        </w:rPr>
        <w:t xml:space="preserve"> недвижимого имущества, находящ</w:t>
      </w:r>
      <w:r w:rsidR="006A45B7">
        <w:rPr>
          <w:rFonts w:ascii="Times New Roman" w:hAnsi="Times New Roman"/>
          <w:sz w:val="26"/>
          <w:szCs w:val="26"/>
        </w:rPr>
        <w:t>егося</w:t>
      </w:r>
      <w:r w:rsidR="00EB2105">
        <w:rPr>
          <w:rFonts w:ascii="Times New Roman" w:hAnsi="Times New Roman"/>
          <w:sz w:val="26"/>
          <w:szCs w:val="26"/>
        </w:rPr>
        <w:t xml:space="preserve"> </w:t>
      </w:r>
      <w:r w:rsidR="006A45B7">
        <w:rPr>
          <w:rFonts w:ascii="Times New Roman" w:hAnsi="Times New Roman"/>
          <w:sz w:val="26"/>
          <w:szCs w:val="26"/>
        </w:rPr>
        <w:t>(</w:t>
      </w:r>
      <w:proofErr w:type="spellStart"/>
      <w:r w:rsidRPr="002E212D">
        <w:rPr>
          <w:rFonts w:ascii="Times New Roman" w:hAnsi="Times New Roman"/>
          <w:sz w:val="26"/>
          <w:szCs w:val="26"/>
        </w:rPr>
        <w:t>ихся</w:t>
      </w:r>
      <w:proofErr w:type="spellEnd"/>
      <w:r w:rsidR="006A45B7">
        <w:rPr>
          <w:rFonts w:ascii="Times New Roman" w:hAnsi="Times New Roman"/>
          <w:sz w:val="26"/>
          <w:szCs w:val="26"/>
        </w:rPr>
        <w:t>)</w:t>
      </w:r>
      <w:r w:rsidRPr="002E212D">
        <w:rPr>
          <w:rFonts w:ascii="Times New Roman" w:hAnsi="Times New Roman"/>
          <w:sz w:val="26"/>
          <w:szCs w:val="26"/>
        </w:rPr>
        <w:t xml:space="preserve"> в муниципальной собственности муниципального образования Нефтеюганский район и пре</w:t>
      </w:r>
      <w:r w:rsidR="006A45B7">
        <w:rPr>
          <w:rFonts w:ascii="Times New Roman" w:hAnsi="Times New Roman"/>
          <w:sz w:val="26"/>
          <w:szCs w:val="26"/>
        </w:rPr>
        <w:t>дназначенных для сдачи в аренду</w:t>
      </w:r>
      <w:r w:rsidR="00EB2105" w:rsidRPr="008252B8">
        <w:rPr>
          <w:rFonts w:ascii="Times New Roman" w:hAnsi="Times New Roman"/>
          <w:sz w:val="26"/>
          <w:szCs w:val="26"/>
        </w:rPr>
        <w:t>.</w:t>
      </w:r>
    </w:p>
    <w:p w:rsidR="000042BF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Результат предоставления муниципальной услуги прошу выдать (направить):</w:t>
      </w:r>
    </w:p>
    <w:p w:rsidR="00A447F4" w:rsidRPr="002E212D" w:rsidRDefault="00A447F4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>лично в МФЦ</w:t>
      </w:r>
    </w:p>
    <w:p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>лично в</w:t>
      </w:r>
      <w:r w:rsidR="008252B8">
        <w:rPr>
          <w:rFonts w:ascii="Times New Roman" w:hAnsi="Times New Roman"/>
          <w:sz w:val="26"/>
          <w:szCs w:val="26"/>
        </w:rPr>
        <w:t xml:space="preserve"> Департаменте</w:t>
      </w:r>
    </w:p>
    <w:p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>посредством почтовой связи</w:t>
      </w:r>
    </w:p>
    <w:p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 xml:space="preserve">путем направления в электронной форме </w:t>
      </w:r>
      <w:r w:rsidR="006A45B7" w:rsidRPr="00A447F4">
        <w:rPr>
          <w:rFonts w:ascii="Times New Roman" w:hAnsi="Times New Roman"/>
          <w:sz w:val="26"/>
          <w:szCs w:val="26"/>
        </w:rPr>
        <w:t>на адрес электронной почты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042BF" w:rsidRPr="002E212D" w:rsidRDefault="000042BF" w:rsidP="000042B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042BF" w:rsidRPr="00A447F4" w:rsidRDefault="000042BF" w:rsidP="000042B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A447F4">
        <w:rPr>
          <w:rFonts w:ascii="Times New Roman" w:hAnsi="Times New Roman"/>
          <w:i/>
          <w:iCs/>
          <w:sz w:val="20"/>
          <w:szCs w:val="20"/>
        </w:rPr>
        <w:t>(при подаче заявления представителем заявителя указать документ, подтверждающий полномочия представителя)</w:t>
      </w:r>
    </w:p>
    <w:p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42BF" w:rsidRPr="002E212D" w:rsidRDefault="000042BF" w:rsidP="006A45B7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________ Дата ________подпись ________ ФИО </w:t>
      </w:r>
      <w:r w:rsidRPr="002E212D">
        <w:rPr>
          <w:rFonts w:ascii="Times New Roman" w:hAnsi="Times New Roman"/>
          <w:i/>
          <w:iCs/>
          <w:sz w:val="26"/>
          <w:szCs w:val="26"/>
        </w:rPr>
        <w:t>(для физических лиц)</w:t>
      </w:r>
    </w:p>
    <w:p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042BF" w:rsidRDefault="000042BF" w:rsidP="000042BF">
      <w:pPr>
        <w:autoSpaceDE w:val="0"/>
        <w:autoSpaceDN w:val="0"/>
        <w:adjustRightInd w:val="0"/>
        <w:rPr>
          <w:rFonts w:ascii="Times New Roman" w:hAnsi="Times New Roman"/>
          <w:i/>
          <w:iCs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_______ Должность ________подпись ________печать </w:t>
      </w:r>
      <w:r w:rsidRPr="002E212D">
        <w:rPr>
          <w:rFonts w:ascii="Times New Roman" w:hAnsi="Times New Roman"/>
          <w:i/>
          <w:iCs/>
          <w:sz w:val="26"/>
          <w:szCs w:val="26"/>
        </w:rPr>
        <w:t xml:space="preserve">(для юридических </w:t>
      </w:r>
      <w:r w:rsidRPr="008252B8">
        <w:rPr>
          <w:rFonts w:ascii="Times New Roman" w:hAnsi="Times New Roman"/>
          <w:i/>
          <w:iCs/>
          <w:sz w:val="26"/>
          <w:szCs w:val="26"/>
        </w:rPr>
        <w:t>лиц)</w:t>
      </w:r>
      <w:r w:rsidR="00A447F4" w:rsidRPr="008252B8">
        <w:rPr>
          <w:rFonts w:ascii="Times New Roman" w:hAnsi="Times New Roman"/>
          <w:i/>
          <w:iCs/>
          <w:sz w:val="26"/>
          <w:szCs w:val="26"/>
        </w:rPr>
        <w:t>».</w:t>
      </w:r>
      <w:r w:rsidR="006A45B7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004379" w:rsidRPr="00EE5AA7" w:rsidRDefault="00004379" w:rsidP="006A45B7">
      <w:pPr>
        <w:pStyle w:val="2"/>
        <w:jc w:val="right"/>
      </w:pPr>
    </w:p>
    <w:sectPr w:rsidR="00004379" w:rsidRPr="00EE5AA7" w:rsidSect="00901627">
      <w:headerReference w:type="default" r:id="rId17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5BC01" w15:done="0"/>
  <w15:commentEx w15:paraId="1E1A392C" w15:done="0"/>
  <w15:commentEx w15:paraId="6F101969" w15:done="0"/>
  <w15:commentEx w15:paraId="57ABB579" w15:done="0"/>
  <w15:commentEx w15:paraId="715DC52F" w15:done="0"/>
  <w15:commentEx w15:paraId="3562A14C" w15:done="0"/>
  <w15:commentEx w15:paraId="23D2B8F4" w15:done="0"/>
  <w15:commentEx w15:paraId="73B1F834" w15:done="0"/>
  <w15:commentEx w15:paraId="0D8BCB6B" w15:done="0"/>
  <w15:commentEx w15:paraId="47078A55" w15:done="0"/>
  <w15:commentEx w15:paraId="0752BD24" w15:done="0"/>
  <w15:commentEx w15:paraId="0C2ED4E4" w15:done="0"/>
  <w15:commentEx w15:paraId="7BA9D4E3" w15:done="0"/>
  <w15:commentEx w15:paraId="3D5913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80" w:rsidRDefault="00225D80">
      <w:r>
        <w:separator/>
      </w:r>
    </w:p>
  </w:endnote>
  <w:endnote w:type="continuationSeparator" w:id="0">
    <w:p w:rsidR="00225D80" w:rsidRDefault="0022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80" w:rsidRDefault="00225D80">
      <w:r>
        <w:separator/>
      </w:r>
    </w:p>
  </w:footnote>
  <w:footnote w:type="continuationSeparator" w:id="0">
    <w:p w:rsidR="00225D80" w:rsidRDefault="0022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103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01627" w:rsidRPr="00901627" w:rsidRDefault="00901627" w:rsidP="00901627">
        <w:pPr>
          <w:pStyle w:val="a3"/>
          <w:tabs>
            <w:tab w:val="clear" w:pos="4153"/>
            <w:tab w:val="center" w:pos="0"/>
          </w:tabs>
          <w:ind w:firstLine="0"/>
          <w:jc w:val="center"/>
          <w:rPr>
            <w:rFonts w:ascii="Times New Roman" w:hAnsi="Times New Roman"/>
          </w:rPr>
        </w:pPr>
        <w:r w:rsidRPr="00901627">
          <w:rPr>
            <w:rFonts w:ascii="Times New Roman" w:hAnsi="Times New Roman"/>
          </w:rPr>
          <w:fldChar w:fldCharType="begin"/>
        </w:r>
        <w:r w:rsidRPr="00901627">
          <w:rPr>
            <w:rFonts w:ascii="Times New Roman" w:hAnsi="Times New Roman"/>
          </w:rPr>
          <w:instrText>PAGE   \* MERGEFORMAT</w:instrText>
        </w:r>
        <w:r w:rsidRPr="00901627">
          <w:rPr>
            <w:rFonts w:ascii="Times New Roman" w:hAnsi="Times New Roman"/>
          </w:rPr>
          <w:fldChar w:fldCharType="separate"/>
        </w:r>
        <w:r w:rsidR="00800BE7">
          <w:rPr>
            <w:rFonts w:ascii="Times New Roman" w:hAnsi="Times New Roman"/>
            <w:noProof/>
          </w:rPr>
          <w:t>2</w:t>
        </w:r>
        <w:r w:rsidRPr="00901627">
          <w:rPr>
            <w:rFonts w:ascii="Times New Roman" w:hAnsi="Times New Roman"/>
          </w:rPr>
          <w:fldChar w:fldCharType="end"/>
        </w:r>
      </w:p>
    </w:sdtContent>
  </w:sdt>
  <w:p w:rsidR="00901627" w:rsidRDefault="009016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634D4"/>
    <w:multiLevelType w:val="hybridMultilevel"/>
    <w:tmpl w:val="D32E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3986392"/>
    <w:multiLevelType w:val="hybridMultilevel"/>
    <w:tmpl w:val="23A03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AC55EB"/>
    <w:multiLevelType w:val="hybridMultilevel"/>
    <w:tmpl w:val="B4E2F22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9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03A71"/>
    <w:multiLevelType w:val="hybridMultilevel"/>
    <w:tmpl w:val="7DE41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E76ED"/>
    <w:multiLevelType w:val="multilevel"/>
    <w:tmpl w:val="755CD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D55CFA"/>
    <w:multiLevelType w:val="multilevel"/>
    <w:tmpl w:val="64184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A14510F"/>
    <w:multiLevelType w:val="hybridMultilevel"/>
    <w:tmpl w:val="CAFE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14F3E"/>
    <w:multiLevelType w:val="hybridMultilevel"/>
    <w:tmpl w:val="D76AB690"/>
    <w:lvl w:ilvl="0" w:tplc="03924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5E0D0E"/>
    <w:multiLevelType w:val="hybridMultilevel"/>
    <w:tmpl w:val="071C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741B72"/>
    <w:multiLevelType w:val="hybridMultilevel"/>
    <w:tmpl w:val="5FD4A5A6"/>
    <w:lvl w:ilvl="0" w:tplc="11B0F8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A859DB"/>
    <w:multiLevelType w:val="multilevel"/>
    <w:tmpl w:val="C91A790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4046D"/>
    <w:multiLevelType w:val="hybridMultilevel"/>
    <w:tmpl w:val="FE72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96766"/>
    <w:multiLevelType w:val="multilevel"/>
    <w:tmpl w:val="F502F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1"/>
  </w:num>
  <w:num w:numId="5">
    <w:abstractNumId w:val="13"/>
  </w:num>
  <w:num w:numId="6">
    <w:abstractNumId w:val="27"/>
  </w:num>
  <w:num w:numId="7">
    <w:abstractNumId w:val="33"/>
  </w:num>
  <w:num w:numId="8">
    <w:abstractNumId w:val="2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20"/>
  </w:num>
  <w:num w:numId="15">
    <w:abstractNumId w:val="15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34"/>
  </w:num>
  <w:num w:numId="21">
    <w:abstractNumId w:val="30"/>
  </w:num>
  <w:num w:numId="22">
    <w:abstractNumId w:val="25"/>
  </w:num>
  <w:num w:numId="23">
    <w:abstractNumId w:val="35"/>
  </w:num>
  <w:num w:numId="24">
    <w:abstractNumId w:val="7"/>
  </w:num>
  <w:num w:numId="25">
    <w:abstractNumId w:val="9"/>
  </w:num>
  <w:num w:numId="26">
    <w:abstractNumId w:val="21"/>
  </w:num>
  <w:num w:numId="27">
    <w:abstractNumId w:val="0"/>
  </w:num>
  <w:num w:numId="28">
    <w:abstractNumId w:val="28"/>
  </w:num>
  <w:num w:numId="29">
    <w:abstractNumId w:val="14"/>
  </w:num>
  <w:num w:numId="30">
    <w:abstractNumId w:val="26"/>
  </w:num>
  <w:num w:numId="31">
    <w:abstractNumId w:val="16"/>
  </w:num>
  <w:num w:numId="32">
    <w:abstractNumId w:val="32"/>
  </w:num>
  <w:num w:numId="33">
    <w:abstractNumId w:val="36"/>
  </w:num>
  <w:num w:numId="34">
    <w:abstractNumId w:val="8"/>
  </w:num>
  <w:num w:numId="35">
    <w:abstractNumId w:val="19"/>
  </w:num>
  <w:num w:numId="36">
    <w:abstractNumId w:val="6"/>
  </w:num>
  <w:num w:numId="3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9"/>
    <w:rsid w:val="000006CC"/>
    <w:rsid w:val="000042BF"/>
    <w:rsid w:val="00004379"/>
    <w:rsid w:val="00004422"/>
    <w:rsid w:val="00005B66"/>
    <w:rsid w:val="00006123"/>
    <w:rsid w:val="000062AF"/>
    <w:rsid w:val="00011D92"/>
    <w:rsid w:val="00013E2F"/>
    <w:rsid w:val="0001590D"/>
    <w:rsid w:val="00016CD3"/>
    <w:rsid w:val="000170DB"/>
    <w:rsid w:val="00017F3A"/>
    <w:rsid w:val="000251E8"/>
    <w:rsid w:val="00027585"/>
    <w:rsid w:val="00031052"/>
    <w:rsid w:val="00031A0A"/>
    <w:rsid w:val="000347B2"/>
    <w:rsid w:val="0003559D"/>
    <w:rsid w:val="00040A0E"/>
    <w:rsid w:val="00042D72"/>
    <w:rsid w:val="00045D29"/>
    <w:rsid w:val="000460E3"/>
    <w:rsid w:val="000512F4"/>
    <w:rsid w:val="00052DC8"/>
    <w:rsid w:val="00054FCD"/>
    <w:rsid w:val="0006149B"/>
    <w:rsid w:val="000622E1"/>
    <w:rsid w:val="00066A41"/>
    <w:rsid w:val="00070691"/>
    <w:rsid w:val="00074A82"/>
    <w:rsid w:val="00080D36"/>
    <w:rsid w:val="000812A6"/>
    <w:rsid w:val="00081500"/>
    <w:rsid w:val="00092214"/>
    <w:rsid w:val="0009497D"/>
    <w:rsid w:val="00096919"/>
    <w:rsid w:val="000A68C5"/>
    <w:rsid w:val="000A7829"/>
    <w:rsid w:val="000B1A87"/>
    <w:rsid w:val="000B5DE6"/>
    <w:rsid w:val="000C1E6C"/>
    <w:rsid w:val="000C4EB5"/>
    <w:rsid w:val="000D6D22"/>
    <w:rsid w:val="000D7CAE"/>
    <w:rsid w:val="000E47DC"/>
    <w:rsid w:val="000E5727"/>
    <w:rsid w:val="000E5D16"/>
    <w:rsid w:val="000F7A31"/>
    <w:rsid w:val="001029D6"/>
    <w:rsid w:val="001046CF"/>
    <w:rsid w:val="00104E7E"/>
    <w:rsid w:val="00106894"/>
    <w:rsid w:val="001079B8"/>
    <w:rsid w:val="001131DE"/>
    <w:rsid w:val="0012110E"/>
    <w:rsid w:val="0012125F"/>
    <w:rsid w:val="0012159D"/>
    <w:rsid w:val="00127AAA"/>
    <w:rsid w:val="00127E51"/>
    <w:rsid w:val="00130994"/>
    <w:rsid w:val="001362AD"/>
    <w:rsid w:val="00144344"/>
    <w:rsid w:val="00146666"/>
    <w:rsid w:val="001472AE"/>
    <w:rsid w:val="0015003B"/>
    <w:rsid w:val="001538AD"/>
    <w:rsid w:val="00160445"/>
    <w:rsid w:val="00160E02"/>
    <w:rsid w:val="00166615"/>
    <w:rsid w:val="00171332"/>
    <w:rsid w:val="00171EA2"/>
    <w:rsid w:val="0017312B"/>
    <w:rsid w:val="00173E26"/>
    <w:rsid w:val="001762E1"/>
    <w:rsid w:val="001766F1"/>
    <w:rsid w:val="00182D09"/>
    <w:rsid w:val="00187116"/>
    <w:rsid w:val="00187E89"/>
    <w:rsid w:val="001907EB"/>
    <w:rsid w:val="00193808"/>
    <w:rsid w:val="0019570D"/>
    <w:rsid w:val="00196A48"/>
    <w:rsid w:val="001A3893"/>
    <w:rsid w:val="001A3A18"/>
    <w:rsid w:val="001A6AEC"/>
    <w:rsid w:val="001B2A1A"/>
    <w:rsid w:val="001B3AAF"/>
    <w:rsid w:val="001B5676"/>
    <w:rsid w:val="001C2063"/>
    <w:rsid w:val="001C24CB"/>
    <w:rsid w:val="001C39A6"/>
    <w:rsid w:val="001C3BE8"/>
    <w:rsid w:val="001D018B"/>
    <w:rsid w:val="001D6D3C"/>
    <w:rsid w:val="001E096C"/>
    <w:rsid w:val="001E4881"/>
    <w:rsid w:val="001F293D"/>
    <w:rsid w:val="001F3140"/>
    <w:rsid w:val="001F3246"/>
    <w:rsid w:val="001F44DE"/>
    <w:rsid w:val="001F6819"/>
    <w:rsid w:val="00206D08"/>
    <w:rsid w:val="00206EF4"/>
    <w:rsid w:val="002111FA"/>
    <w:rsid w:val="002148F3"/>
    <w:rsid w:val="002164FC"/>
    <w:rsid w:val="00221E11"/>
    <w:rsid w:val="0022256F"/>
    <w:rsid w:val="00225D80"/>
    <w:rsid w:val="00226CA9"/>
    <w:rsid w:val="002309FB"/>
    <w:rsid w:val="00233451"/>
    <w:rsid w:val="00234479"/>
    <w:rsid w:val="00236363"/>
    <w:rsid w:val="002410FA"/>
    <w:rsid w:val="00245246"/>
    <w:rsid w:val="00264C27"/>
    <w:rsid w:val="00267800"/>
    <w:rsid w:val="00271D71"/>
    <w:rsid w:val="002736C8"/>
    <w:rsid w:val="002756DC"/>
    <w:rsid w:val="002807F8"/>
    <w:rsid w:val="00282B98"/>
    <w:rsid w:val="00290D2D"/>
    <w:rsid w:val="002932AC"/>
    <w:rsid w:val="00295545"/>
    <w:rsid w:val="002A0A6B"/>
    <w:rsid w:val="002A0BF2"/>
    <w:rsid w:val="002A2596"/>
    <w:rsid w:val="002A356C"/>
    <w:rsid w:val="002B272C"/>
    <w:rsid w:val="002B2E9C"/>
    <w:rsid w:val="002B39F9"/>
    <w:rsid w:val="002C1AB5"/>
    <w:rsid w:val="002C4146"/>
    <w:rsid w:val="002C49CF"/>
    <w:rsid w:val="002D1E74"/>
    <w:rsid w:val="002D7D2B"/>
    <w:rsid w:val="002E212D"/>
    <w:rsid w:val="002E5C06"/>
    <w:rsid w:val="002E5FBF"/>
    <w:rsid w:val="002E79E1"/>
    <w:rsid w:val="002F1169"/>
    <w:rsid w:val="002F2B16"/>
    <w:rsid w:val="002F4EAB"/>
    <w:rsid w:val="00300BF9"/>
    <w:rsid w:val="00305977"/>
    <w:rsid w:val="00307B89"/>
    <w:rsid w:val="00310947"/>
    <w:rsid w:val="00316C1F"/>
    <w:rsid w:val="0031737C"/>
    <w:rsid w:val="00321C6D"/>
    <w:rsid w:val="00326D45"/>
    <w:rsid w:val="00327961"/>
    <w:rsid w:val="00330C14"/>
    <w:rsid w:val="00334AD0"/>
    <w:rsid w:val="00334F0D"/>
    <w:rsid w:val="00336373"/>
    <w:rsid w:val="00336835"/>
    <w:rsid w:val="00342945"/>
    <w:rsid w:val="00344A30"/>
    <w:rsid w:val="003453B6"/>
    <w:rsid w:val="00351BC5"/>
    <w:rsid w:val="00352D23"/>
    <w:rsid w:val="00352F83"/>
    <w:rsid w:val="00353F4D"/>
    <w:rsid w:val="00355449"/>
    <w:rsid w:val="00355C84"/>
    <w:rsid w:val="00370661"/>
    <w:rsid w:val="00370800"/>
    <w:rsid w:val="00373A56"/>
    <w:rsid w:val="00375711"/>
    <w:rsid w:val="00375A83"/>
    <w:rsid w:val="00387DB4"/>
    <w:rsid w:val="00396B3E"/>
    <w:rsid w:val="00397162"/>
    <w:rsid w:val="003B0853"/>
    <w:rsid w:val="003B1317"/>
    <w:rsid w:val="003B17C8"/>
    <w:rsid w:val="003B19CB"/>
    <w:rsid w:val="003B383B"/>
    <w:rsid w:val="003C1726"/>
    <w:rsid w:val="003C3EC3"/>
    <w:rsid w:val="003C56BA"/>
    <w:rsid w:val="003C6BD3"/>
    <w:rsid w:val="003D0CFC"/>
    <w:rsid w:val="003D2198"/>
    <w:rsid w:val="003D3A30"/>
    <w:rsid w:val="003E26E8"/>
    <w:rsid w:val="003E3AC9"/>
    <w:rsid w:val="003E786A"/>
    <w:rsid w:val="003F5374"/>
    <w:rsid w:val="004018FE"/>
    <w:rsid w:val="004026E9"/>
    <w:rsid w:val="00402935"/>
    <w:rsid w:val="00407B01"/>
    <w:rsid w:val="00407E79"/>
    <w:rsid w:val="00412700"/>
    <w:rsid w:val="004169D8"/>
    <w:rsid w:val="004214F3"/>
    <w:rsid w:val="004315D1"/>
    <w:rsid w:val="00431B30"/>
    <w:rsid w:val="004325D7"/>
    <w:rsid w:val="004351C0"/>
    <w:rsid w:val="00440376"/>
    <w:rsid w:val="00446BB7"/>
    <w:rsid w:val="00447CFF"/>
    <w:rsid w:val="00450953"/>
    <w:rsid w:val="004509A5"/>
    <w:rsid w:val="00450F53"/>
    <w:rsid w:val="00454573"/>
    <w:rsid w:val="00454D0C"/>
    <w:rsid w:val="00463826"/>
    <w:rsid w:val="00473396"/>
    <w:rsid w:val="004739F2"/>
    <w:rsid w:val="00475C97"/>
    <w:rsid w:val="00477620"/>
    <w:rsid w:val="00477E82"/>
    <w:rsid w:val="00483CDC"/>
    <w:rsid w:val="004848E2"/>
    <w:rsid w:val="004850CE"/>
    <w:rsid w:val="00492512"/>
    <w:rsid w:val="0049685A"/>
    <w:rsid w:val="00497426"/>
    <w:rsid w:val="00497B9F"/>
    <w:rsid w:val="004A183D"/>
    <w:rsid w:val="004A20F1"/>
    <w:rsid w:val="004A6929"/>
    <w:rsid w:val="004A6B4A"/>
    <w:rsid w:val="004B02BD"/>
    <w:rsid w:val="004B2EBF"/>
    <w:rsid w:val="004C0A69"/>
    <w:rsid w:val="004C337C"/>
    <w:rsid w:val="004C5121"/>
    <w:rsid w:val="004C524B"/>
    <w:rsid w:val="004C6B29"/>
    <w:rsid w:val="004D05B8"/>
    <w:rsid w:val="004D49FA"/>
    <w:rsid w:val="004D6BB0"/>
    <w:rsid w:val="004E2B0D"/>
    <w:rsid w:val="004E51F9"/>
    <w:rsid w:val="004E5CDE"/>
    <w:rsid w:val="004E5E09"/>
    <w:rsid w:val="004E675B"/>
    <w:rsid w:val="004E7ED0"/>
    <w:rsid w:val="004F05D3"/>
    <w:rsid w:val="004F275E"/>
    <w:rsid w:val="004F4B01"/>
    <w:rsid w:val="004F667C"/>
    <w:rsid w:val="004F71B5"/>
    <w:rsid w:val="005162E1"/>
    <w:rsid w:val="00517C72"/>
    <w:rsid w:val="00522AA1"/>
    <w:rsid w:val="005238D7"/>
    <w:rsid w:val="0052391E"/>
    <w:rsid w:val="00524FF6"/>
    <w:rsid w:val="00525EA2"/>
    <w:rsid w:val="005269C7"/>
    <w:rsid w:val="00527579"/>
    <w:rsid w:val="0053619E"/>
    <w:rsid w:val="005368D5"/>
    <w:rsid w:val="00536E78"/>
    <w:rsid w:val="0054327D"/>
    <w:rsid w:val="00555FA1"/>
    <w:rsid w:val="005561F8"/>
    <w:rsid w:val="00556B51"/>
    <w:rsid w:val="0056045B"/>
    <w:rsid w:val="00562027"/>
    <w:rsid w:val="00573BAA"/>
    <w:rsid w:val="00577410"/>
    <w:rsid w:val="00580797"/>
    <w:rsid w:val="005864A8"/>
    <w:rsid w:val="00592137"/>
    <w:rsid w:val="005943AF"/>
    <w:rsid w:val="005968B2"/>
    <w:rsid w:val="00597D5C"/>
    <w:rsid w:val="005A037B"/>
    <w:rsid w:val="005A5C5D"/>
    <w:rsid w:val="005A73BC"/>
    <w:rsid w:val="005B3204"/>
    <w:rsid w:val="005B404C"/>
    <w:rsid w:val="005B5C49"/>
    <w:rsid w:val="005B60C4"/>
    <w:rsid w:val="005C3D9E"/>
    <w:rsid w:val="005C4C74"/>
    <w:rsid w:val="005C512F"/>
    <w:rsid w:val="005C7245"/>
    <w:rsid w:val="005D2775"/>
    <w:rsid w:val="005D2CF4"/>
    <w:rsid w:val="005D4AF7"/>
    <w:rsid w:val="005D5ADE"/>
    <w:rsid w:val="005E49F3"/>
    <w:rsid w:val="005F57CC"/>
    <w:rsid w:val="005F6F46"/>
    <w:rsid w:val="005F7655"/>
    <w:rsid w:val="00607F96"/>
    <w:rsid w:val="00610E3C"/>
    <w:rsid w:val="00611338"/>
    <w:rsid w:val="006128BF"/>
    <w:rsid w:val="00614C9D"/>
    <w:rsid w:val="00621476"/>
    <w:rsid w:val="00624BC8"/>
    <w:rsid w:val="006303A6"/>
    <w:rsid w:val="00632CDC"/>
    <w:rsid w:val="00633488"/>
    <w:rsid w:val="00634A5F"/>
    <w:rsid w:val="0063570E"/>
    <w:rsid w:val="00635A01"/>
    <w:rsid w:val="00640F87"/>
    <w:rsid w:val="00653F60"/>
    <w:rsid w:val="006544CC"/>
    <w:rsid w:val="006563F5"/>
    <w:rsid w:val="006570C5"/>
    <w:rsid w:val="006604E8"/>
    <w:rsid w:val="0066151E"/>
    <w:rsid w:val="00663792"/>
    <w:rsid w:val="006712CA"/>
    <w:rsid w:val="00671AE8"/>
    <w:rsid w:val="00674396"/>
    <w:rsid w:val="00676F80"/>
    <w:rsid w:val="00681F06"/>
    <w:rsid w:val="0068299D"/>
    <w:rsid w:val="0068389B"/>
    <w:rsid w:val="006A3A21"/>
    <w:rsid w:val="006A4512"/>
    <w:rsid w:val="006A45B7"/>
    <w:rsid w:val="006A4C31"/>
    <w:rsid w:val="006A69CE"/>
    <w:rsid w:val="006B0A34"/>
    <w:rsid w:val="006B0A3E"/>
    <w:rsid w:val="006B6097"/>
    <w:rsid w:val="006B666E"/>
    <w:rsid w:val="006B7BFA"/>
    <w:rsid w:val="006C21BB"/>
    <w:rsid w:val="006C6F60"/>
    <w:rsid w:val="006D122D"/>
    <w:rsid w:val="006D2701"/>
    <w:rsid w:val="006D4DC6"/>
    <w:rsid w:val="006D743E"/>
    <w:rsid w:val="006E0B12"/>
    <w:rsid w:val="006E4A17"/>
    <w:rsid w:val="006E56B3"/>
    <w:rsid w:val="006E5945"/>
    <w:rsid w:val="006E7924"/>
    <w:rsid w:val="006F0BFD"/>
    <w:rsid w:val="006F0EC7"/>
    <w:rsid w:val="006F21F5"/>
    <w:rsid w:val="006F4270"/>
    <w:rsid w:val="006F6BA8"/>
    <w:rsid w:val="007011A8"/>
    <w:rsid w:val="00704931"/>
    <w:rsid w:val="00705561"/>
    <w:rsid w:val="00705EA3"/>
    <w:rsid w:val="007064F4"/>
    <w:rsid w:val="00707B45"/>
    <w:rsid w:val="007103E0"/>
    <w:rsid w:val="00711C3C"/>
    <w:rsid w:val="0071369C"/>
    <w:rsid w:val="00713744"/>
    <w:rsid w:val="00714687"/>
    <w:rsid w:val="00714FFC"/>
    <w:rsid w:val="00715E6E"/>
    <w:rsid w:val="007212FD"/>
    <w:rsid w:val="00721566"/>
    <w:rsid w:val="00721828"/>
    <w:rsid w:val="00722ADE"/>
    <w:rsid w:val="00727132"/>
    <w:rsid w:val="00733C99"/>
    <w:rsid w:val="00734F37"/>
    <w:rsid w:val="007417AF"/>
    <w:rsid w:val="00746453"/>
    <w:rsid w:val="00746E48"/>
    <w:rsid w:val="00747B7F"/>
    <w:rsid w:val="00751BA1"/>
    <w:rsid w:val="007521CA"/>
    <w:rsid w:val="007542DD"/>
    <w:rsid w:val="0076107C"/>
    <w:rsid w:val="007618B9"/>
    <w:rsid w:val="00761951"/>
    <w:rsid w:val="0076292C"/>
    <w:rsid w:val="007674D1"/>
    <w:rsid w:val="0077040A"/>
    <w:rsid w:val="00773766"/>
    <w:rsid w:val="007767B1"/>
    <w:rsid w:val="00780D4B"/>
    <w:rsid w:val="007835C4"/>
    <w:rsid w:val="00786A23"/>
    <w:rsid w:val="00790338"/>
    <w:rsid w:val="007949AB"/>
    <w:rsid w:val="007A0F50"/>
    <w:rsid w:val="007A2501"/>
    <w:rsid w:val="007A691C"/>
    <w:rsid w:val="007B2379"/>
    <w:rsid w:val="007B3057"/>
    <w:rsid w:val="007B32FD"/>
    <w:rsid w:val="007B49F2"/>
    <w:rsid w:val="007B4A98"/>
    <w:rsid w:val="007B4B9F"/>
    <w:rsid w:val="007C399D"/>
    <w:rsid w:val="007C6CBE"/>
    <w:rsid w:val="007D3BB5"/>
    <w:rsid w:val="007D3BF5"/>
    <w:rsid w:val="007E037C"/>
    <w:rsid w:val="007E073E"/>
    <w:rsid w:val="007E5404"/>
    <w:rsid w:val="007F41C6"/>
    <w:rsid w:val="007F658E"/>
    <w:rsid w:val="00800BE7"/>
    <w:rsid w:val="00801551"/>
    <w:rsid w:val="00802E4F"/>
    <w:rsid w:val="00805924"/>
    <w:rsid w:val="00805E11"/>
    <w:rsid w:val="008062A9"/>
    <w:rsid w:val="00810174"/>
    <w:rsid w:val="0081593A"/>
    <w:rsid w:val="00822F28"/>
    <w:rsid w:val="008252B8"/>
    <w:rsid w:val="00825DD6"/>
    <w:rsid w:val="00826519"/>
    <w:rsid w:val="008307CE"/>
    <w:rsid w:val="00832204"/>
    <w:rsid w:val="008427D0"/>
    <w:rsid w:val="008429CF"/>
    <w:rsid w:val="0084629A"/>
    <w:rsid w:val="00846A08"/>
    <w:rsid w:val="008474C4"/>
    <w:rsid w:val="0085729B"/>
    <w:rsid w:val="008609C6"/>
    <w:rsid w:val="00860A8C"/>
    <w:rsid w:val="00863627"/>
    <w:rsid w:val="0086720B"/>
    <w:rsid w:val="00872964"/>
    <w:rsid w:val="008736C6"/>
    <w:rsid w:val="00874A73"/>
    <w:rsid w:val="00874BD3"/>
    <w:rsid w:val="00876855"/>
    <w:rsid w:val="00877936"/>
    <w:rsid w:val="00877DB6"/>
    <w:rsid w:val="008801EE"/>
    <w:rsid w:val="008810A3"/>
    <w:rsid w:val="00881493"/>
    <w:rsid w:val="0088220B"/>
    <w:rsid w:val="00882E16"/>
    <w:rsid w:val="00883812"/>
    <w:rsid w:val="00884E2C"/>
    <w:rsid w:val="0089008F"/>
    <w:rsid w:val="008904A4"/>
    <w:rsid w:val="00893426"/>
    <w:rsid w:val="008941CC"/>
    <w:rsid w:val="00895A86"/>
    <w:rsid w:val="00897124"/>
    <w:rsid w:val="008A2674"/>
    <w:rsid w:val="008A3218"/>
    <w:rsid w:val="008A78FA"/>
    <w:rsid w:val="008B1077"/>
    <w:rsid w:val="008B11BD"/>
    <w:rsid w:val="008B1760"/>
    <w:rsid w:val="008B4162"/>
    <w:rsid w:val="008B6908"/>
    <w:rsid w:val="008B6CC3"/>
    <w:rsid w:val="008C26C0"/>
    <w:rsid w:val="008C6B3E"/>
    <w:rsid w:val="008D7D50"/>
    <w:rsid w:val="008E3E08"/>
    <w:rsid w:val="008E4F22"/>
    <w:rsid w:val="008F41CC"/>
    <w:rsid w:val="008F5EB6"/>
    <w:rsid w:val="008F6000"/>
    <w:rsid w:val="008F6496"/>
    <w:rsid w:val="008F6971"/>
    <w:rsid w:val="00901627"/>
    <w:rsid w:val="009037FA"/>
    <w:rsid w:val="0090599A"/>
    <w:rsid w:val="00910ED2"/>
    <w:rsid w:val="00913A31"/>
    <w:rsid w:val="00913EA3"/>
    <w:rsid w:val="00922E5E"/>
    <w:rsid w:val="00923930"/>
    <w:rsid w:val="00924259"/>
    <w:rsid w:val="00927FA7"/>
    <w:rsid w:val="00933EC8"/>
    <w:rsid w:val="0093413E"/>
    <w:rsid w:val="00942FDE"/>
    <w:rsid w:val="00950E89"/>
    <w:rsid w:val="00951273"/>
    <w:rsid w:val="00962776"/>
    <w:rsid w:val="009646BD"/>
    <w:rsid w:val="0097329D"/>
    <w:rsid w:val="00973E66"/>
    <w:rsid w:val="00974280"/>
    <w:rsid w:val="0097489A"/>
    <w:rsid w:val="00975368"/>
    <w:rsid w:val="00976946"/>
    <w:rsid w:val="00977D48"/>
    <w:rsid w:val="009839B6"/>
    <w:rsid w:val="009849D8"/>
    <w:rsid w:val="009865AC"/>
    <w:rsid w:val="00991ECE"/>
    <w:rsid w:val="00994ADC"/>
    <w:rsid w:val="00995956"/>
    <w:rsid w:val="00995C21"/>
    <w:rsid w:val="00995EF9"/>
    <w:rsid w:val="00996812"/>
    <w:rsid w:val="009A35E6"/>
    <w:rsid w:val="009A4332"/>
    <w:rsid w:val="009B11C1"/>
    <w:rsid w:val="009B12F6"/>
    <w:rsid w:val="009B54B4"/>
    <w:rsid w:val="009B62F7"/>
    <w:rsid w:val="009C6A07"/>
    <w:rsid w:val="009D0F7E"/>
    <w:rsid w:val="009D52C5"/>
    <w:rsid w:val="009D5762"/>
    <w:rsid w:val="009E582E"/>
    <w:rsid w:val="009E71CB"/>
    <w:rsid w:val="00A01AFC"/>
    <w:rsid w:val="00A0274B"/>
    <w:rsid w:val="00A03DD0"/>
    <w:rsid w:val="00A05EFB"/>
    <w:rsid w:val="00A06013"/>
    <w:rsid w:val="00A103A7"/>
    <w:rsid w:val="00A16684"/>
    <w:rsid w:val="00A24E9D"/>
    <w:rsid w:val="00A2507C"/>
    <w:rsid w:val="00A26C34"/>
    <w:rsid w:val="00A27B03"/>
    <w:rsid w:val="00A34EE2"/>
    <w:rsid w:val="00A4161A"/>
    <w:rsid w:val="00A447F4"/>
    <w:rsid w:val="00A4748D"/>
    <w:rsid w:val="00A47A7C"/>
    <w:rsid w:val="00A55463"/>
    <w:rsid w:val="00A55E5B"/>
    <w:rsid w:val="00A60B33"/>
    <w:rsid w:val="00A64FDC"/>
    <w:rsid w:val="00A672DD"/>
    <w:rsid w:val="00A72F1B"/>
    <w:rsid w:val="00A75144"/>
    <w:rsid w:val="00A759D2"/>
    <w:rsid w:val="00A8127C"/>
    <w:rsid w:val="00A81B00"/>
    <w:rsid w:val="00A81F73"/>
    <w:rsid w:val="00A8273B"/>
    <w:rsid w:val="00A90F62"/>
    <w:rsid w:val="00A930ED"/>
    <w:rsid w:val="00A95DE3"/>
    <w:rsid w:val="00AA0627"/>
    <w:rsid w:val="00AA0960"/>
    <w:rsid w:val="00AA75D4"/>
    <w:rsid w:val="00AB0EB5"/>
    <w:rsid w:val="00AB4BB6"/>
    <w:rsid w:val="00AB6722"/>
    <w:rsid w:val="00AB6924"/>
    <w:rsid w:val="00AB79BB"/>
    <w:rsid w:val="00AC19AC"/>
    <w:rsid w:val="00AC2A25"/>
    <w:rsid w:val="00AC381C"/>
    <w:rsid w:val="00AC6D74"/>
    <w:rsid w:val="00AD2631"/>
    <w:rsid w:val="00AD3CEB"/>
    <w:rsid w:val="00AD60F2"/>
    <w:rsid w:val="00AE041D"/>
    <w:rsid w:val="00AE2FB4"/>
    <w:rsid w:val="00AE3238"/>
    <w:rsid w:val="00AE4EFF"/>
    <w:rsid w:val="00AE59D7"/>
    <w:rsid w:val="00AE5F8B"/>
    <w:rsid w:val="00AE707E"/>
    <w:rsid w:val="00AE7AEA"/>
    <w:rsid w:val="00AE7C11"/>
    <w:rsid w:val="00AF1F35"/>
    <w:rsid w:val="00AF1F6A"/>
    <w:rsid w:val="00AF5B0F"/>
    <w:rsid w:val="00AF7D0E"/>
    <w:rsid w:val="00B00E35"/>
    <w:rsid w:val="00B00EB9"/>
    <w:rsid w:val="00B05B5C"/>
    <w:rsid w:val="00B11981"/>
    <w:rsid w:val="00B1209C"/>
    <w:rsid w:val="00B21C85"/>
    <w:rsid w:val="00B25F95"/>
    <w:rsid w:val="00B274F8"/>
    <w:rsid w:val="00B30A3D"/>
    <w:rsid w:val="00B34AAF"/>
    <w:rsid w:val="00B34EC4"/>
    <w:rsid w:val="00B36E80"/>
    <w:rsid w:val="00B406FC"/>
    <w:rsid w:val="00B469DE"/>
    <w:rsid w:val="00B47AD1"/>
    <w:rsid w:val="00B53BA5"/>
    <w:rsid w:val="00B545D5"/>
    <w:rsid w:val="00B56473"/>
    <w:rsid w:val="00B60C47"/>
    <w:rsid w:val="00B61852"/>
    <w:rsid w:val="00B670DB"/>
    <w:rsid w:val="00B67B27"/>
    <w:rsid w:val="00B7496F"/>
    <w:rsid w:val="00B7587C"/>
    <w:rsid w:val="00B778F4"/>
    <w:rsid w:val="00B77D37"/>
    <w:rsid w:val="00B8072E"/>
    <w:rsid w:val="00B80A28"/>
    <w:rsid w:val="00B81182"/>
    <w:rsid w:val="00B82263"/>
    <w:rsid w:val="00B83809"/>
    <w:rsid w:val="00B83848"/>
    <w:rsid w:val="00B845D5"/>
    <w:rsid w:val="00B869B0"/>
    <w:rsid w:val="00B8772E"/>
    <w:rsid w:val="00B902BC"/>
    <w:rsid w:val="00B91A1C"/>
    <w:rsid w:val="00B91BEB"/>
    <w:rsid w:val="00B93D90"/>
    <w:rsid w:val="00B94284"/>
    <w:rsid w:val="00B96BC8"/>
    <w:rsid w:val="00BA41F4"/>
    <w:rsid w:val="00BB2141"/>
    <w:rsid w:val="00BB233D"/>
    <w:rsid w:val="00BB3D20"/>
    <w:rsid w:val="00BB5D6E"/>
    <w:rsid w:val="00BB7982"/>
    <w:rsid w:val="00BC066D"/>
    <w:rsid w:val="00BD21E0"/>
    <w:rsid w:val="00BD2A2D"/>
    <w:rsid w:val="00BE1EC9"/>
    <w:rsid w:val="00BE511C"/>
    <w:rsid w:val="00BE617B"/>
    <w:rsid w:val="00BE7459"/>
    <w:rsid w:val="00BF7818"/>
    <w:rsid w:val="00C0523D"/>
    <w:rsid w:val="00C07398"/>
    <w:rsid w:val="00C12F10"/>
    <w:rsid w:val="00C148CF"/>
    <w:rsid w:val="00C14BD2"/>
    <w:rsid w:val="00C25B77"/>
    <w:rsid w:val="00C26BFB"/>
    <w:rsid w:val="00C30448"/>
    <w:rsid w:val="00C32AA2"/>
    <w:rsid w:val="00C3422C"/>
    <w:rsid w:val="00C3435A"/>
    <w:rsid w:val="00C3511B"/>
    <w:rsid w:val="00C35336"/>
    <w:rsid w:val="00C36220"/>
    <w:rsid w:val="00C378E3"/>
    <w:rsid w:val="00C41C0C"/>
    <w:rsid w:val="00C427D9"/>
    <w:rsid w:val="00C43982"/>
    <w:rsid w:val="00C45BD8"/>
    <w:rsid w:val="00C46CAD"/>
    <w:rsid w:val="00C479A3"/>
    <w:rsid w:val="00C51584"/>
    <w:rsid w:val="00C52E0E"/>
    <w:rsid w:val="00C52F07"/>
    <w:rsid w:val="00C54298"/>
    <w:rsid w:val="00C618F6"/>
    <w:rsid w:val="00C67E59"/>
    <w:rsid w:val="00C73E10"/>
    <w:rsid w:val="00C77CB1"/>
    <w:rsid w:val="00C86864"/>
    <w:rsid w:val="00C87C21"/>
    <w:rsid w:val="00C87F29"/>
    <w:rsid w:val="00C927D3"/>
    <w:rsid w:val="00C9379A"/>
    <w:rsid w:val="00C973EA"/>
    <w:rsid w:val="00C97464"/>
    <w:rsid w:val="00CA6AF8"/>
    <w:rsid w:val="00CB304A"/>
    <w:rsid w:val="00CC247B"/>
    <w:rsid w:val="00CC3FA6"/>
    <w:rsid w:val="00CC539A"/>
    <w:rsid w:val="00CD0724"/>
    <w:rsid w:val="00CD081E"/>
    <w:rsid w:val="00CD28CC"/>
    <w:rsid w:val="00CD2E6E"/>
    <w:rsid w:val="00CD6F3A"/>
    <w:rsid w:val="00CD7ABF"/>
    <w:rsid w:val="00CE2DEB"/>
    <w:rsid w:val="00CE3961"/>
    <w:rsid w:val="00CE58EB"/>
    <w:rsid w:val="00CE62B3"/>
    <w:rsid w:val="00CE72AF"/>
    <w:rsid w:val="00CF30FF"/>
    <w:rsid w:val="00CF389F"/>
    <w:rsid w:val="00CF3A7F"/>
    <w:rsid w:val="00CF6417"/>
    <w:rsid w:val="00CF7EFE"/>
    <w:rsid w:val="00D01797"/>
    <w:rsid w:val="00D039B0"/>
    <w:rsid w:val="00D130F1"/>
    <w:rsid w:val="00D15097"/>
    <w:rsid w:val="00D16260"/>
    <w:rsid w:val="00D17ED3"/>
    <w:rsid w:val="00D25276"/>
    <w:rsid w:val="00D32224"/>
    <w:rsid w:val="00D34BCC"/>
    <w:rsid w:val="00D350E0"/>
    <w:rsid w:val="00D3655A"/>
    <w:rsid w:val="00D433EB"/>
    <w:rsid w:val="00D45197"/>
    <w:rsid w:val="00D45235"/>
    <w:rsid w:val="00D45D7B"/>
    <w:rsid w:val="00D45EAD"/>
    <w:rsid w:val="00D508F7"/>
    <w:rsid w:val="00D50F95"/>
    <w:rsid w:val="00D63088"/>
    <w:rsid w:val="00D671C8"/>
    <w:rsid w:val="00D67B66"/>
    <w:rsid w:val="00D70712"/>
    <w:rsid w:val="00D72839"/>
    <w:rsid w:val="00D82694"/>
    <w:rsid w:val="00D8355B"/>
    <w:rsid w:val="00D83829"/>
    <w:rsid w:val="00D85618"/>
    <w:rsid w:val="00D903D4"/>
    <w:rsid w:val="00D942AE"/>
    <w:rsid w:val="00D96376"/>
    <w:rsid w:val="00DA07D3"/>
    <w:rsid w:val="00DA0B80"/>
    <w:rsid w:val="00DA59A3"/>
    <w:rsid w:val="00DA7801"/>
    <w:rsid w:val="00DB3F21"/>
    <w:rsid w:val="00DB5241"/>
    <w:rsid w:val="00DB5FA0"/>
    <w:rsid w:val="00DC014A"/>
    <w:rsid w:val="00DC0AD8"/>
    <w:rsid w:val="00DC7559"/>
    <w:rsid w:val="00DD2B6E"/>
    <w:rsid w:val="00DD355B"/>
    <w:rsid w:val="00DD58B3"/>
    <w:rsid w:val="00DD5D04"/>
    <w:rsid w:val="00DD7A05"/>
    <w:rsid w:val="00DD7D95"/>
    <w:rsid w:val="00DE290F"/>
    <w:rsid w:val="00DE4A65"/>
    <w:rsid w:val="00DE5127"/>
    <w:rsid w:val="00DE5FBA"/>
    <w:rsid w:val="00DE6137"/>
    <w:rsid w:val="00DE69AB"/>
    <w:rsid w:val="00DE6E33"/>
    <w:rsid w:val="00E03118"/>
    <w:rsid w:val="00E0346B"/>
    <w:rsid w:val="00E04ECE"/>
    <w:rsid w:val="00E0569A"/>
    <w:rsid w:val="00E1174A"/>
    <w:rsid w:val="00E15AAF"/>
    <w:rsid w:val="00E169D3"/>
    <w:rsid w:val="00E2671E"/>
    <w:rsid w:val="00E31335"/>
    <w:rsid w:val="00E339ED"/>
    <w:rsid w:val="00E3774A"/>
    <w:rsid w:val="00E40FA7"/>
    <w:rsid w:val="00E411C3"/>
    <w:rsid w:val="00E41FA4"/>
    <w:rsid w:val="00E44C40"/>
    <w:rsid w:val="00E462A6"/>
    <w:rsid w:val="00E5058C"/>
    <w:rsid w:val="00E50868"/>
    <w:rsid w:val="00E51C23"/>
    <w:rsid w:val="00E553F0"/>
    <w:rsid w:val="00E569ED"/>
    <w:rsid w:val="00E611FA"/>
    <w:rsid w:val="00E61DF8"/>
    <w:rsid w:val="00E658C4"/>
    <w:rsid w:val="00E703A0"/>
    <w:rsid w:val="00E71A63"/>
    <w:rsid w:val="00E746E8"/>
    <w:rsid w:val="00E82803"/>
    <w:rsid w:val="00E85A74"/>
    <w:rsid w:val="00E865BC"/>
    <w:rsid w:val="00E90B78"/>
    <w:rsid w:val="00E942D5"/>
    <w:rsid w:val="00E9557E"/>
    <w:rsid w:val="00EA18F6"/>
    <w:rsid w:val="00EA6C9A"/>
    <w:rsid w:val="00EA7A04"/>
    <w:rsid w:val="00EB2105"/>
    <w:rsid w:val="00EB2770"/>
    <w:rsid w:val="00EB314F"/>
    <w:rsid w:val="00EB63F6"/>
    <w:rsid w:val="00EC15A4"/>
    <w:rsid w:val="00EC2BE0"/>
    <w:rsid w:val="00EC3AD4"/>
    <w:rsid w:val="00EC4748"/>
    <w:rsid w:val="00EC6971"/>
    <w:rsid w:val="00EE031B"/>
    <w:rsid w:val="00EE14A4"/>
    <w:rsid w:val="00EE5904"/>
    <w:rsid w:val="00EE5A09"/>
    <w:rsid w:val="00EE5AA7"/>
    <w:rsid w:val="00F00E3B"/>
    <w:rsid w:val="00F010F8"/>
    <w:rsid w:val="00F014E0"/>
    <w:rsid w:val="00F04A67"/>
    <w:rsid w:val="00F065AE"/>
    <w:rsid w:val="00F14C9A"/>
    <w:rsid w:val="00F15A19"/>
    <w:rsid w:val="00F16541"/>
    <w:rsid w:val="00F3141F"/>
    <w:rsid w:val="00F34C74"/>
    <w:rsid w:val="00F40CDA"/>
    <w:rsid w:val="00F40F27"/>
    <w:rsid w:val="00F433DB"/>
    <w:rsid w:val="00F44087"/>
    <w:rsid w:val="00F4688C"/>
    <w:rsid w:val="00F56DA5"/>
    <w:rsid w:val="00F57B1E"/>
    <w:rsid w:val="00F63BD5"/>
    <w:rsid w:val="00F6408F"/>
    <w:rsid w:val="00F654C6"/>
    <w:rsid w:val="00F66D7D"/>
    <w:rsid w:val="00F73410"/>
    <w:rsid w:val="00F73474"/>
    <w:rsid w:val="00F73F8F"/>
    <w:rsid w:val="00F802A5"/>
    <w:rsid w:val="00F84838"/>
    <w:rsid w:val="00F85C43"/>
    <w:rsid w:val="00F90550"/>
    <w:rsid w:val="00F92A3C"/>
    <w:rsid w:val="00FA0AAA"/>
    <w:rsid w:val="00FA233F"/>
    <w:rsid w:val="00FA3295"/>
    <w:rsid w:val="00FA7F24"/>
    <w:rsid w:val="00FB6D37"/>
    <w:rsid w:val="00FC2AA0"/>
    <w:rsid w:val="00FC5B6D"/>
    <w:rsid w:val="00FC7B99"/>
    <w:rsid w:val="00FC7EAF"/>
    <w:rsid w:val="00FD1B4B"/>
    <w:rsid w:val="00FD3E1D"/>
    <w:rsid w:val="00FD48FA"/>
    <w:rsid w:val="00FD5CA7"/>
    <w:rsid w:val="00FD7BBF"/>
    <w:rsid w:val="00FE1374"/>
    <w:rsid w:val="00FE160D"/>
    <w:rsid w:val="00FE25B7"/>
    <w:rsid w:val="00FE28CC"/>
    <w:rsid w:val="00FF205E"/>
    <w:rsid w:val="00FF3469"/>
    <w:rsid w:val="00FF4FCB"/>
    <w:rsid w:val="00FF709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B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78F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A78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78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A78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78F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04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4379"/>
    <w:pPr>
      <w:keepNext/>
      <w:ind w:left="10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7835C4"/>
    <w:rPr>
      <w:sz w:val="28"/>
    </w:rPr>
  </w:style>
  <w:style w:type="paragraph" w:styleId="a8">
    <w:name w:val="footer"/>
    <w:basedOn w:val="a"/>
    <w:link w:val="a9"/>
    <w:uiPriority w:val="99"/>
    <w:rsid w:val="003F537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C51584"/>
    <w:rPr>
      <w:sz w:val="28"/>
      <w:lang w:val="ru-RU" w:eastAsia="ru-RU" w:bidi="ar-SA"/>
    </w:rPr>
  </w:style>
  <w:style w:type="table" w:styleId="aa">
    <w:name w:val="Table Grid"/>
    <w:basedOn w:val="a1"/>
    <w:rsid w:val="0058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0569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3829"/>
    <w:rPr>
      <w:sz w:val="28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C2A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AA0960"/>
    <w:pPr>
      <w:spacing w:after="200" w:line="276" w:lineRule="auto"/>
      <w:ind w:left="720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rsid w:val="002164FC"/>
  </w:style>
  <w:style w:type="paragraph" w:customStyle="1" w:styleId="ad">
    <w:basedOn w:val="a"/>
    <w:rsid w:val="00387D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C67E59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50">
    <w:name w:val="Заголовок 5 Знак"/>
    <w:link w:val="5"/>
    <w:rsid w:val="000043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04379"/>
    <w:rPr>
      <w:sz w:val="28"/>
    </w:rPr>
  </w:style>
  <w:style w:type="numbering" w:customStyle="1" w:styleId="11">
    <w:name w:val="Нет списка1"/>
    <w:next w:val="a2"/>
    <w:semiHidden/>
    <w:rsid w:val="00004379"/>
  </w:style>
  <w:style w:type="paragraph" w:styleId="30">
    <w:name w:val="Body Text 3"/>
    <w:basedOn w:val="a"/>
    <w:link w:val="31"/>
    <w:rsid w:val="00004379"/>
  </w:style>
  <w:style w:type="character" w:customStyle="1" w:styleId="31">
    <w:name w:val="Основной текст 3 Знак"/>
    <w:link w:val="30"/>
    <w:rsid w:val="00004379"/>
    <w:rPr>
      <w:sz w:val="24"/>
      <w:szCs w:val="24"/>
    </w:rPr>
  </w:style>
  <w:style w:type="paragraph" w:styleId="af">
    <w:name w:val="Body Text Indent"/>
    <w:basedOn w:val="a"/>
    <w:link w:val="af0"/>
    <w:rsid w:val="00004379"/>
    <w:pPr>
      <w:ind w:left="360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rsid w:val="00004379"/>
    <w:rPr>
      <w:sz w:val="28"/>
      <w:szCs w:val="24"/>
      <w:lang w:val="x-none" w:eastAsia="x-none"/>
    </w:rPr>
  </w:style>
  <w:style w:type="paragraph" w:styleId="22">
    <w:name w:val="Body Text Indent 2"/>
    <w:basedOn w:val="a"/>
    <w:link w:val="23"/>
    <w:rsid w:val="0000437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004379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004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004379"/>
  </w:style>
  <w:style w:type="character" w:styleId="af1">
    <w:name w:val="Hyperlink"/>
    <w:rsid w:val="008A78FA"/>
    <w:rPr>
      <w:color w:val="0000FF"/>
      <w:u w:val="none"/>
    </w:rPr>
  </w:style>
  <w:style w:type="paragraph" w:customStyle="1" w:styleId="af2">
    <w:name w:val="Знак Знак Знак Знак Знак Знак Знак"/>
    <w:basedOn w:val="a"/>
    <w:rsid w:val="004974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EE5A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A78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A78F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EE5A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78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78F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78F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78F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rsid w:val="000D7CAE"/>
    <w:rPr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0042BF"/>
    <w:rPr>
      <w:rFonts w:ascii="Arial" w:hAnsi="Arial" w:cs="Arial"/>
      <w:b/>
      <w:bCs/>
      <w:iCs/>
      <w:sz w:val="30"/>
      <w:szCs w:val="28"/>
    </w:rPr>
  </w:style>
  <w:style w:type="paragraph" w:customStyle="1" w:styleId="24">
    <w:name w:val="Абзац списка2"/>
    <w:basedOn w:val="a"/>
    <w:rsid w:val="002E212D"/>
    <w:pPr>
      <w:spacing w:after="200" w:line="276" w:lineRule="auto"/>
      <w:ind w:left="720"/>
    </w:pPr>
    <w:rPr>
      <w:lang w:eastAsia="en-US"/>
    </w:rPr>
  </w:style>
  <w:style w:type="paragraph" w:styleId="af6">
    <w:name w:val="Normal (Web)"/>
    <w:basedOn w:val="a"/>
    <w:rsid w:val="00577410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paragraph" w:customStyle="1" w:styleId="Default">
    <w:name w:val="Default"/>
    <w:rsid w:val="00370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Strong"/>
    <w:uiPriority w:val="22"/>
    <w:qFormat/>
    <w:rsid w:val="00597D5C"/>
    <w:rPr>
      <w:b/>
      <w:bCs/>
    </w:rPr>
  </w:style>
  <w:style w:type="paragraph" w:styleId="af8">
    <w:name w:val="footnote text"/>
    <w:basedOn w:val="a"/>
    <w:link w:val="af9"/>
    <w:uiPriority w:val="99"/>
    <w:unhideWhenUsed/>
    <w:rsid w:val="00805E11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805E11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805E1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1907EB"/>
    <w:rPr>
      <w:rFonts w:ascii="Arial" w:hAnsi="Arial" w:cs="Arial"/>
    </w:rPr>
  </w:style>
  <w:style w:type="paragraph" w:styleId="afb">
    <w:name w:val="No Spacing"/>
    <w:uiPriority w:val="1"/>
    <w:qFormat/>
    <w:rsid w:val="000D6D22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81593A"/>
    <w:rPr>
      <w:sz w:val="16"/>
      <w:szCs w:val="16"/>
    </w:rPr>
  </w:style>
  <w:style w:type="paragraph" w:styleId="afd">
    <w:name w:val="annotation subject"/>
    <w:basedOn w:val="af3"/>
    <w:next w:val="af3"/>
    <w:link w:val="afe"/>
    <w:semiHidden/>
    <w:unhideWhenUsed/>
    <w:rsid w:val="0081593A"/>
    <w:rPr>
      <w:rFonts w:ascii="Arial" w:hAnsi="Arial"/>
      <w:b/>
      <w:bCs/>
      <w:sz w:val="20"/>
    </w:rPr>
  </w:style>
  <w:style w:type="character" w:customStyle="1" w:styleId="afe">
    <w:name w:val="Тема примечания Знак"/>
    <w:basedOn w:val="af4"/>
    <w:link w:val="afd"/>
    <w:semiHidden/>
    <w:rsid w:val="0081593A"/>
    <w:rPr>
      <w:rFonts w:ascii="Arial" w:hAnsi="Arial"/>
      <w:b/>
      <w:bCs/>
      <w:sz w:val="22"/>
    </w:rPr>
  </w:style>
  <w:style w:type="character" w:customStyle="1" w:styleId="12">
    <w:name w:val="Нижний колонтитул Знак1"/>
    <w:basedOn w:val="a0"/>
    <w:uiPriority w:val="99"/>
    <w:semiHidden/>
    <w:rsid w:val="00E5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78F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A78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78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A78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78F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04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4379"/>
    <w:pPr>
      <w:keepNext/>
      <w:ind w:left="10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7835C4"/>
    <w:rPr>
      <w:sz w:val="28"/>
    </w:rPr>
  </w:style>
  <w:style w:type="paragraph" w:styleId="a8">
    <w:name w:val="footer"/>
    <w:basedOn w:val="a"/>
    <w:link w:val="a9"/>
    <w:uiPriority w:val="99"/>
    <w:rsid w:val="003F537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C51584"/>
    <w:rPr>
      <w:sz w:val="28"/>
      <w:lang w:val="ru-RU" w:eastAsia="ru-RU" w:bidi="ar-SA"/>
    </w:rPr>
  </w:style>
  <w:style w:type="table" w:styleId="aa">
    <w:name w:val="Table Grid"/>
    <w:basedOn w:val="a1"/>
    <w:rsid w:val="0058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0569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3829"/>
    <w:rPr>
      <w:sz w:val="28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C2A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AA0960"/>
    <w:pPr>
      <w:spacing w:after="200" w:line="276" w:lineRule="auto"/>
      <w:ind w:left="720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rsid w:val="002164FC"/>
  </w:style>
  <w:style w:type="paragraph" w:customStyle="1" w:styleId="ad">
    <w:basedOn w:val="a"/>
    <w:rsid w:val="00387D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C67E59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50">
    <w:name w:val="Заголовок 5 Знак"/>
    <w:link w:val="5"/>
    <w:rsid w:val="000043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04379"/>
    <w:rPr>
      <w:sz w:val="28"/>
    </w:rPr>
  </w:style>
  <w:style w:type="numbering" w:customStyle="1" w:styleId="11">
    <w:name w:val="Нет списка1"/>
    <w:next w:val="a2"/>
    <w:semiHidden/>
    <w:rsid w:val="00004379"/>
  </w:style>
  <w:style w:type="paragraph" w:styleId="30">
    <w:name w:val="Body Text 3"/>
    <w:basedOn w:val="a"/>
    <w:link w:val="31"/>
    <w:rsid w:val="00004379"/>
  </w:style>
  <w:style w:type="character" w:customStyle="1" w:styleId="31">
    <w:name w:val="Основной текст 3 Знак"/>
    <w:link w:val="30"/>
    <w:rsid w:val="00004379"/>
    <w:rPr>
      <w:sz w:val="24"/>
      <w:szCs w:val="24"/>
    </w:rPr>
  </w:style>
  <w:style w:type="paragraph" w:styleId="af">
    <w:name w:val="Body Text Indent"/>
    <w:basedOn w:val="a"/>
    <w:link w:val="af0"/>
    <w:rsid w:val="00004379"/>
    <w:pPr>
      <w:ind w:left="360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rsid w:val="00004379"/>
    <w:rPr>
      <w:sz w:val="28"/>
      <w:szCs w:val="24"/>
      <w:lang w:val="x-none" w:eastAsia="x-none"/>
    </w:rPr>
  </w:style>
  <w:style w:type="paragraph" w:styleId="22">
    <w:name w:val="Body Text Indent 2"/>
    <w:basedOn w:val="a"/>
    <w:link w:val="23"/>
    <w:rsid w:val="0000437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004379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004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004379"/>
  </w:style>
  <w:style w:type="character" w:styleId="af1">
    <w:name w:val="Hyperlink"/>
    <w:rsid w:val="008A78FA"/>
    <w:rPr>
      <w:color w:val="0000FF"/>
      <w:u w:val="none"/>
    </w:rPr>
  </w:style>
  <w:style w:type="paragraph" w:customStyle="1" w:styleId="af2">
    <w:name w:val="Знак Знак Знак Знак Знак Знак Знак"/>
    <w:basedOn w:val="a"/>
    <w:rsid w:val="004974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EE5A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A78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A78F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EE5A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78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78F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78F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78F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rsid w:val="000D7CAE"/>
    <w:rPr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0042BF"/>
    <w:rPr>
      <w:rFonts w:ascii="Arial" w:hAnsi="Arial" w:cs="Arial"/>
      <w:b/>
      <w:bCs/>
      <w:iCs/>
      <w:sz w:val="30"/>
      <w:szCs w:val="28"/>
    </w:rPr>
  </w:style>
  <w:style w:type="paragraph" w:customStyle="1" w:styleId="24">
    <w:name w:val="Абзац списка2"/>
    <w:basedOn w:val="a"/>
    <w:rsid w:val="002E212D"/>
    <w:pPr>
      <w:spacing w:after="200" w:line="276" w:lineRule="auto"/>
      <w:ind w:left="720"/>
    </w:pPr>
    <w:rPr>
      <w:lang w:eastAsia="en-US"/>
    </w:rPr>
  </w:style>
  <w:style w:type="paragraph" w:styleId="af6">
    <w:name w:val="Normal (Web)"/>
    <w:basedOn w:val="a"/>
    <w:rsid w:val="00577410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paragraph" w:customStyle="1" w:styleId="Default">
    <w:name w:val="Default"/>
    <w:rsid w:val="00370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Strong"/>
    <w:uiPriority w:val="22"/>
    <w:qFormat/>
    <w:rsid w:val="00597D5C"/>
    <w:rPr>
      <w:b/>
      <w:bCs/>
    </w:rPr>
  </w:style>
  <w:style w:type="paragraph" w:styleId="af8">
    <w:name w:val="footnote text"/>
    <w:basedOn w:val="a"/>
    <w:link w:val="af9"/>
    <w:uiPriority w:val="99"/>
    <w:unhideWhenUsed/>
    <w:rsid w:val="00805E11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805E11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805E1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1907EB"/>
    <w:rPr>
      <w:rFonts w:ascii="Arial" w:hAnsi="Arial" w:cs="Arial"/>
    </w:rPr>
  </w:style>
  <w:style w:type="paragraph" w:styleId="afb">
    <w:name w:val="No Spacing"/>
    <w:uiPriority w:val="1"/>
    <w:qFormat/>
    <w:rsid w:val="000D6D22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81593A"/>
    <w:rPr>
      <w:sz w:val="16"/>
      <w:szCs w:val="16"/>
    </w:rPr>
  </w:style>
  <w:style w:type="paragraph" w:styleId="afd">
    <w:name w:val="annotation subject"/>
    <w:basedOn w:val="af3"/>
    <w:next w:val="af3"/>
    <w:link w:val="afe"/>
    <w:semiHidden/>
    <w:unhideWhenUsed/>
    <w:rsid w:val="0081593A"/>
    <w:rPr>
      <w:rFonts w:ascii="Arial" w:hAnsi="Arial"/>
      <w:b/>
      <w:bCs/>
      <w:sz w:val="20"/>
    </w:rPr>
  </w:style>
  <w:style w:type="character" w:customStyle="1" w:styleId="afe">
    <w:name w:val="Тема примечания Знак"/>
    <w:basedOn w:val="af4"/>
    <w:link w:val="afd"/>
    <w:semiHidden/>
    <w:rsid w:val="0081593A"/>
    <w:rPr>
      <w:rFonts w:ascii="Arial" w:hAnsi="Arial"/>
      <w:b/>
      <w:bCs/>
      <w:sz w:val="22"/>
    </w:rPr>
  </w:style>
  <w:style w:type="character" w:customStyle="1" w:styleId="12">
    <w:name w:val="Нижний колонтитул Знак1"/>
    <w:basedOn w:val="a0"/>
    <w:uiPriority w:val="99"/>
    <w:semiHidden/>
    <w:rsid w:val="00E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econom.admhmao.ru/deyatelnost/administrativnaya-reforma/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50EEDB79E8DDCA37C01B4FB9E7A2839FDD61512D58D9924F174F29E9EF799921D4A3C5FCDC83E2D02D0831FAX3s3L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1DCB89D428F7891D3528DEC2A5AC424BE3DBA2B6D23D6104F7D13768554A1A226A997DD799A815351FCDF9JF11K" TargetMode="External"/><Relationship Id="rId10" Type="http://schemas.openxmlformats.org/officeDocument/2006/relationships/hyperlink" Target="http://www.admoi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stup.scli.ru:8111/content/act/bba0bfb1-06c7-4e50-a8d3-fe1045784bf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285C-D3AA-4E1E-A915-28EFF2AF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1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42616</CharactersWithSpaces>
  <SharedDoc>false</SharedDoc>
  <HLinks>
    <vt:vector size="246" baseType="variant"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consultantplus://offline/ref=4EAEBC32B8B154F18647B9D54579A1F89F1A409B7F741142E1F387B3E4A066A0FEB6B5A4C39D3E38PF46G</vt:lpwstr>
      </vt:variant>
      <vt:variant>
        <vt:lpwstr/>
      </vt:variant>
      <vt:variant>
        <vt:i4>4063333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consultantplus://offline/ref=503E27F4AA642CC8FC34F5463B96D1197734CDED2766478CEF9BD24CCDE14A7B4B5FD1F92723A4BFV9DBG</vt:lpwstr>
      </vt:variant>
      <vt:variant>
        <vt:lpwstr/>
      </vt:variant>
      <vt:variant>
        <vt:i4>2228256</vt:i4>
      </vt:variant>
      <vt:variant>
        <vt:i4>114</vt:i4>
      </vt:variant>
      <vt:variant>
        <vt:i4>0</vt:i4>
      </vt:variant>
      <vt:variant>
        <vt:i4>5</vt:i4>
      </vt:variant>
      <vt:variant>
        <vt:lpwstr>../../AppData/Local/AppData/Local/Microsoft/Windows/AppData/AppData/Local/Microsoft/Windows/Temporary Internet Files/AppData/Local/Microsoft/Windows/Temporary Internet Files/AppData/Local/Microsoft/Windows/Temporary Internet Files/Content.Outlook/L16XAMDA/l</vt:lpwstr>
      </vt:variant>
      <vt:variant>
        <vt:lpwstr/>
      </vt:variant>
      <vt:variant>
        <vt:i4>4980814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../../../../../../../../content/act/812e7669-8cc9-4f7a-bb35-c5f5a6be194a.doc</vt:lpwstr>
      </vt:variant>
      <vt:variant>
        <vt:lpwstr/>
      </vt:variant>
      <vt:variant>
        <vt:i4>4390913</vt:i4>
      </vt:variant>
      <vt:variant>
        <vt:i4>108</vt:i4>
      </vt:variant>
      <vt:variant>
        <vt:i4>0</vt:i4>
      </vt:variant>
      <vt:variant>
        <vt:i4>5</vt:i4>
      </vt:variant>
      <vt:variant>
        <vt:lpwstr>../../AppData/Local/AppData/Local/Microsoft/Windows/content/act/e999dcf9-926b-4fa1-9b51-8fd631c66b00.html</vt:lpwstr>
      </vt:variant>
      <vt:variant>
        <vt:lpwstr/>
      </vt:variant>
      <vt:variant>
        <vt:i4>1507349</vt:i4>
      </vt:variant>
      <vt:variant>
        <vt:i4>105</vt:i4>
      </vt:variant>
      <vt:variant>
        <vt:i4>0</vt:i4>
      </vt:variant>
      <vt:variant>
        <vt:i4>5</vt:i4>
      </vt:variant>
      <vt:variant>
        <vt:lpwstr>../../AppData/Local/AppData/Local/Microsoft/Windows/content/act/48263f7b-bf68-4ce2-9435-a310a4a8bb35.docx</vt:lpwstr>
      </vt:variant>
      <vt:variant>
        <vt:lpwstr/>
      </vt:variant>
      <vt:variant>
        <vt:i4>1441799</vt:i4>
      </vt:variant>
      <vt:variant>
        <vt:i4>102</vt:i4>
      </vt:variant>
      <vt:variant>
        <vt:i4>0</vt:i4>
      </vt:variant>
      <vt:variant>
        <vt:i4>5</vt:i4>
      </vt:variant>
      <vt:variant>
        <vt:lpwstr>../../AppData/Local/AppData/Local/Microsoft/Windows/content/act/d712594f-0579-4a31-b5b7-0a4a051c81d4.html</vt:lpwstr>
      </vt:variant>
      <vt:variant>
        <vt:lpwstr/>
      </vt:variant>
      <vt:variant>
        <vt:i4>8323195</vt:i4>
      </vt:variant>
      <vt:variant>
        <vt:i4>99</vt:i4>
      </vt:variant>
      <vt:variant>
        <vt:i4>0</vt:i4>
      </vt:variant>
      <vt:variant>
        <vt:i4>5</vt:i4>
      </vt:variant>
      <vt:variant>
        <vt:lpwstr>http://dostup.scli.ru:8111/content/act/9e8a9094-7ca2-4741-8009-f7b13f1f5397</vt:lpwstr>
      </vt:variant>
      <vt:variant>
        <vt:lpwstr/>
      </vt:variant>
      <vt:variant>
        <vt:i4>1245263</vt:i4>
      </vt:variant>
      <vt:variant>
        <vt:i4>96</vt:i4>
      </vt:variant>
      <vt:variant>
        <vt:i4>0</vt:i4>
      </vt:variant>
      <vt:variant>
        <vt:i4>5</vt:i4>
      </vt:variant>
      <vt:variant>
        <vt:lpwstr>http://dostup.scli.ru:8111/content/act/4b713a73-14de-4295-929d-9283dcc04e68.html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http://dostup.scli.ru:8111/content/act/67297e9a-8e9f-49bb-afa2-4b258b1d36da.html</vt:lpwstr>
      </vt:variant>
      <vt:variant>
        <vt:lpwstr/>
      </vt:variant>
      <vt:variant>
        <vt:i4>4390913</vt:i4>
      </vt:variant>
      <vt:variant>
        <vt:i4>90</vt:i4>
      </vt:variant>
      <vt:variant>
        <vt:i4>0</vt:i4>
      </vt:variant>
      <vt:variant>
        <vt:i4>5</vt:i4>
      </vt:variant>
      <vt:variant>
        <vt:lpwstr>../../AppData/Local/AppData/Local/Microsoft/Windows/content/act/e999dcf9-926b-4fa1-9b51-8fd631c66b00.html</vt:lpwstr>
      </vt:variant>
      <vt:variant>
        <vt:lpwstr/>
      </vt:variant>
      <vt:variant>
        <vt:i4>4915229</vt:i4>
      </vt:variant>
      <vt:variant>
        <vt:i4>87</vt:i4>
      </vt:variant>
      <vt:variant>
        <vt:i4>0</vt:i4>
      </vt:variant>
      <vt:variant>
        <vt:i4>5</vt:i4>
      </vt:variant>
      <vt:variant>
        <vt:lpwstr>http://dostup.scli.ru:8111/content/act/03cf0fb8-17d5-46f6-a5ec-d1642676534b.html</vt:lpwstr>
      </vt:variant>
      <vt:variant>
        <vt:lpwstr/>
      </vt:variant>
      <vt:variant>
        <vt:i4>1310750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http://dostup.scli.ru:8111/content/act/bba0bfb1-06c7-4e50-a8d3-fe1045784bf1.html</vt:lpwstr>
      </vt:variant>
      <vt:variant>
        <vt:lpwstr/>
      </vt:variant>
      <vt:variant>
        <vt:i4>4259904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http://dostup.scli.ru:8111/content/act/bedb8d87-fb71-47d6-a08b-7000caa8861a.html</vt:lpwstr>
      </vt:variant>
      <vt:variant>
        <vt:lpwstr/>
      </vt:variant>
      <vt:variant>
        <vt:i4>4915278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4391000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consultantplus://offline/ref=0DDA1607EBCF1E5FA75322168F221909EEE247FDEA2BD013D7FEC2CB0FM8n6M</vt:lpwstr>
      </vt:variant>
      <vt:variant>
        <vt:lpwstr/>
      </vt:variant>
      <vt:variant>
        <vt:i4>4653132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http://dostup.scli.ru:8111/content/act/46fe6122-83a1-41d3-a87f-ca82977fb101.html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consultantplus://offline/ref=0DDA1607EBCF1E5FA75322168F221909EEE247FDEA2BD013D7FEC2CB0FM8n6M</vt:lpwstr>
      </vt:variant>
      <vt:variant>
        <vt:lpwstr/>
      </vt:variant>
      <vt:variant>
        <vt:i4>4784203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1703952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1310750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http://dostup.scli.ru:8111/content/act/bba0bfb1-06c7-4e50-a8d3-fe1045784bf1.html</vt:lpwstr>
      </vt:variant>
      <vt:variant>
        <vt:lpwstr/>
      </vt:variant>
      <vt:variant>
        <vt:i4>3735560</vt:i4>
      </vt:variant>
      <vt:variant>
        <vt:i4>57</vt:i4>
      </vt:variant>
      <vt:variant>
        <vt:i4>0</vt:i4>
      </vt:variant>
      <vt:variant>
        <vt:i4>5</vt:i4>
      </vt:variant>
      <vt:variant>
        <vt:lpwstr>../../AppData/Local/AppData/Local/Microsoft/Windows/AppData/deputat8/AppData/Local/Temp/Arm_Municipal/2.4.0.1/Documents/www.gosuslugi.ru</vt:lpwstr>
      </vt:variant>
      <vt:variant>
        <vt:lpwstr/>
      </vt:variant>
      <vt:variant>
        <vt:i4>6684746</vt:i4>
      </vt:variant>
      <vt:variant>
        <vt:i4>54</vt:i4>
      </vt:variant>
      <vt:variant>
        <vt:i4>0</vt:i4>
      </vt:variant>
      <vt:variant>
        <vt:i4>5</vt:i4>
      </vt:variant>
      <vt:variant>
        <vt:lpwstr>../../AppData/Local/AppData/Local/Microsoft/Windows/AppData/deputat8/AppData/Local/Temp/Arm_Municipal/2.4.0.1/Documents/www.admoil.ru</vt:lpwstr>
      </vt:variant>
      <vt:variant>
        <vt:lpwstr/>
      </vt:variant>
      <vt:variant>
        <vt:i4>8257587</vt:i4>
      </vt:variant>
      <vt:variant>
        <vt:i4>51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48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45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42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39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36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7733294</vt:i4>
      </vt:variant>
      <vt:variant>
        <vt:i4>33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4325399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4456453</vt:i4>
      </vt:variant>
      <vt:variant>
        <vt:i4>27</vt:i4>
      </vt:variant>
      <vt:variant>
        <vt:i4>0</vt:i4>
      </vt:variant>
      <vt:variant>
        <vt:i4>5</vt:i4>
      </vt:variant>
      <vt:variant>
        <vt:lpwstr>/content/act/62f50150-4e90-4b73-81b3-82ed094a17ea.doc</vt:lpwstr>
      </vt:variant>
      <vt:variant>
        <vt:lpwstr/>
      </vt:variant>
      <vt:variant>
        <vt:i4>4325399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655370</vt:i4>
      </vt:variant>
      <vt:variant>
        <vt:i4>21</vt:i4>
      </vt:variant>
      <vt:variant>
        <vt:i4>0</vt:i4>
      </vt:variant>
      <vt:variant>
        <vt:i4>5</vt:i4>
      </vt:variant>
      <vt:variant>
        <vt:lpwstr>c90dedb2-1006-49c8-a61d-7803ef499421</vt:lpwstr>
      </vt:variant>
      <vt:variant>
        <vt:lpwstr/>
      </vt:variant>
      <vt:variant>
        <vt:i4>4325399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/content/act/48263f7b-bf68-4ce2-9435-a310a4a8bb35.docx</vt:lpwstr>
      </vt:variant>
      <vt:variant>
        <vt:lpwstr/>
      </vt:variant>
      <vt:variant>
        <vt:i4>7602268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http://zakon.scli.ru/ru/legal_texts/all/extended/index.php?do4=document&amp;id4=bb330989-0aab-4bfe-a1c0-f7461e7987d3</vt:lpwstr>
      </vt:variant>
      <vt:variant>
        <vt:lpwstr/>
      </vt:variant>
      <vt:variant>
        <vt:i4>4325399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4784196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../../../../../../../../content/act/62f50150-4e90-4b73-81b3-82ed094a17ea.doc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1299b11a-678c-441b-a1ed-0ebf30cc38f5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/content/act/7d6a5f49-cd09-4cbe-aa4d-77d9eb3f72c1.doc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Яна Владимировна</dc:creator>
  <cp:lastModifiedBy>Лукашева Лариса Александровна</cp:lastModifiedBy>
  <cp:revision>25</cp:revision>
  <cp:lastPrinted>2019-05-16T10:10:00Z</cp:lastPrinted>
  <dcterms:created xsi:type="dcterms:W3CDTF">2019-06-07T12:06:00Z</dcterms:created>
  <dcterms:modified xsi:type="dcterms:W3CDTF">2019-06-10T10:27:00Z</dcterms:modified>
</cp:coreProperties>
</file>