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70" w:rsidRPr="00F52D70" w:rsidRDefault="00F52D70" w:rsidP="00F52D70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70" w:rsidRPr="00F52D70" w:rsidRDefault="00F52D70" w:rsidP="00F52D70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F52D70" w:rsidRPr="00F52D70" w:rsidRDefault="00F52D70" w:rsidP="00F52D70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 w:rsidRPr="00F52D70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F52D70" w:rsidRPr="00F52D70" w:rsidRDefault="00F52D70" w:rsidP="00F52D70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F52D70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F52D70" w:rsidRPr="00F52D70" w:rsidRDefault="00F52D70" w:rsidP="00F52D70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F52D70" w:rsidRPr="00F52D70" w:rsidRDefault="00F52D70" w:rsidP="00F52D70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F52D70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F52D70" w:rsidRPr="00F52D70" w:rsidRDefault="00F52D70" w:rsidP="00F52D70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52D70" w:rsidRPr="00F52D70" w:rsidTr="00C65DA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52D70" w:rsidRPr="00F52D70" w:rsidRDefault="00F52D70" w:rsidP="00F52D70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2D70">
              <w:rPr>
                <w:rFonts w:ascii="Times New Roman" w:hAnsi="Times New Roman"/>
                <w:sz w:val="26"/>
                <w:szCs w:val="26"/>
              </w:rPr>
              <w:t>03.06.2019</w:t>
            </w:r>
          </w:p>
        </w:tc>
        <w:tc>
          <w:tcPr>
            <w:tcW w:w="6595" w:type="dxa"/>
            <w:vMerge w:val="restart"/>
          </w:tcPr>
          <w:p w:rsidR="00F52D70" w:rsidRPr="00F52D70" w:rsidRDefault="00F52D70" w:rsidP="00F52D70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52D70">
              <w:rPr>
                <w:rFonts w:ascii="Times New Roman" w:hAnsi="Times New Roman"/>
                <w:sz w:val="26"/>
                <w:szCs w:val="26"/>
              </w:rPr>
              <w:t>№</w:t>
            </w:r>
            <w:r w:rsidRPr="00F52D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1170</w:t>
            </w:r>
            <w:r w:rsidRPr="00F52D70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F52D70" w:rsidRPr="00F52D70" w:rsidTr="00C65DA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52D70" w:rsidRPr="00F52D70" w:rsidRDefault="00F52D70" w:rsidP="00F52D70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F52D70" w:rsidRPr="00F52D70" w:rsidRDefault="00F52D70" w:rsidP="00F52D7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F52D70" w:rsidRPr="00F52D70" w:rsidRDefault="00F52D70" w:rsidP="00F52D70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F52D70" w:rsidRPr="00F52D70" w:rsidRDefault="00F52D70" w:rsidP="00F52D70">
      <w:pPr>
        <w:ind w:firstLine="0"/>
        <w:jc w:val="center"/>
        <w:rPr>
          <w:rFonts w:ascii="Times New Roman" w:hAnsi="Times New Roman"/>
        </w:rPr>
      </w:pPr>
      <w:proofErr w:type="spellStart"/>
      <w:r w:rsidRPr="00F52D70">
        <w:rPr>
          <w:rFonts w:ascii="Times New Roman" w:hAnsi="Times New Roman"/>
        </w:rPr>
        <w:t>г</w:t>
      </w:r>
      <w:proofErr w:type="gramStart"/>
      <w:r w:rsidRPr="00F52D70">
        <w:rPr>
          <w:rFonts w:ascii="Times New Roman" w:hAnsi="Times New Roman"/>
        </w:rPr>
        <w:t>.Н</w:t>
      </w:r>
      <w:proofErr w:type="gramEnd"/>
      <w:r w:rsidRPr="00F52D70">
        <w:rPr>
          <w:rFonts w:ascii="Times New Roman" w:hAnsi="Times New Roman"/>
        </w:rPr>
        <w:t>ефтеюганск</w:t>
      </w:r>
      <w:proofErr w:type="spellEnd"/>
    </w:p>
    <w:p w:rsidR="00F52D70" w:rsidRPr="00F52D70" w:rsidRDefault="00F52D70" w:rsidP="00F52D70">
      <w:pPr>
        <w:ind w:right="-1" w:firstLine="0"/>
        <w:jc w:val="center"/>
        <w:rPr>
          <w:rFonts w:ascii="Times New Roman" w:hAnsi="Times New Roman"/>
        </w:rPr>
      </w:pPr>
    </w:p>
    <w:p w:rsidR="00F52D70" w:rsidRPr="00F52D70" w:rsidRDefault="00F52D70" w:rsidP="00F52D70">
      <w:pPr>
        <w:ind w:right="-1" w:firstLine="0"/>
        <w:jc w:val="center"/>
        <w:rPr>
          <w:rFonts w:ascii="Times New Roman" w:hAnsi="Times New Roman"/>
        </w:rPr>
      </w:pPr>
    </w:p>
    <w:p w:rsidR="006B3B07" w:rsidRDefault="00E67FB3" w:rsidP="006B3B07">
      <w:pPr>
        <w:tabs>
          <w:tab w:val="left" w:pos="142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6B3B07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6B3B07" w:rsidRDefault="00E67FB3" w:rsidP="006B3B07">
      <w:pPr>
        <w:tabs>
          <w:tab w:val="left" w:pos="142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6B3B07">
        <w:rPr>
          <w:rFonts w:ascii="Times New Roman" w:hAnsi="Times New Roman"/>
          <w:sz w:val="26"/>
          <w:szCs w:val="26"/>
        </w:rPr>
        <w:t xml:space="preserve">от 12.07.2016 № 1006-па-нпа «Об утверждении административного регламента </w:t>
      </w:r>
    </w:p>
    <w:p w:rsidR="006B3B07" w:rsidRDefault="00E67FB3" w:rsidP="006B3B07">
      <w:pPr>
        <w:tabs>
          <w:tab w:val="left" w:pos="142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6B3B07">
        <w:rPr>
          <w:rFonts w:ascii="Times New Roman" w:hAnsi="Times New Roman"/>
          <w:sz w:val="26"/>
          <w:szCs w:val="26"/>
        </w:rPr>
        <w:t xml:space="preserve">по осуществлению муниципального жилищного контроля на территории </w:t>
      </w:r>
    </w:p>
    <w:p w:rsidR="00ED1F51" w:rsidRPr="006B3B07" w:rsidRDefault="00E67FB3" w:rsidP="006B3B07">
      <w:pPr>
        <w:tabs>
          <w:tab w:val="left" w:pos="142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6B3B07">
        <w:rPr>
          <w:rFonts w:ascii="Times New Roman" w:hAnsi="Times New Roman"/>
          <w:sz w:val="26"/>
          <w:szCs w:val="26"/>
        </w:rPr>
        <w:t>городского и сельских поселений в границах Нефтеюганского района»</w:t>
      </w:r>
    </w:p>
    <w:p w:rsidR="00E67FB3" w:rsidRPr="006B3B07" w:rsidRDefault="00E67FB3" w:rsidP="006B3B07">
      <w:pPr>
        <w:tabs>
          <w:tab w:val="left" w:pos="142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E67FB3" w:rsidRPr="006B3B07" w:rsidRDefault="00E67FB3" w:rsidP="006B3B07">
      <w:pPr>
        <w:tabs>
          <w:tab w:val="left" w:pos="142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7C6EB7" w:rsidRPr="006B3B07" w:rsidRDefault="00F50A92" w:rsidP="006B3B07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B3B07">
        <w:rPr>
          <w:rFonts w:ascii="Times New Roman" w:hAnsi="Times New Roman"/>
          <w:sz w:val="26"/>
          <w:szCs w:val="26"/>
        </w:rPr>
        <w:t>В</w:t>
      </w:r>
      <w:r w:rsidR="00285801" w:rsidRPr="006B3B07">
        <w:rPr>
          <w:rFonts w:ascii="Times New Roman" w:hAnsi="Times New Roman"/>
          <w:sz w:val="26"/>
          <w:szCs w:val="26"/>
        </w:rPr>
        <w:t xml:space="preserve"> целях приведения нормативного правового акта в соответствие </w:t>
      </w:r>
      <w:r w:rsidR="00F04B83">
        <w:rPr>
          <w:rFonts w:ascii="Times New Roman" w:hAnsi="Times New Roman"/>
          <w:sz w:val="26"/>
          <w:szCs w:val="26"/>
        </w:rPr>
        <w:br/>
      </w:r>
      <w:r w:rsidR="00285801" w:rsidRPr="006B3B07">
        <w:rPr>
          <w:rFonts w:ascii="Times New Roman" w:hAnsi="Times New Roman"/>
          <w:sz w:val="26"/>
          <w:szCs w:val="26"/>
        </w:rPr>
        <w:t>с</w:t>
      </w:r>
      <w:r w:rsidR="006B3B07" w:rsidRPr="006B3B07">
        <w:rPr>
          <w:rFonts w:ascii="Times New Roman" w:hAnsi="Times New Roman"/>
          <w:sz w:val="26"/>
          <w:szCs w:val="26"/>
        </w:rPr>
        <w:t xml:space="preserve"> </w:t>
      </w:r>
      <w:r w:rsidR="00285801" w:rsidRPr="006B3B07">
        <w:rPr>
          <w:rFonts w:ascii="Times New Roman" w:hAnsi="Times New Roman"/>
          <w:sz w:val="26"/>
          <w:szCs w:val="26"/>
        </w:rPr>
        <w:t>требованиями Федерального закона от 27.12.2018 № 558-ФЗ «О внесении изменений в Жилищный кодекс Российской Федерации в части упорядочения</w:t>
      </w:r>
      <w:r w:rsidR="006B3B07" w:rsidRPr="006B3B07">
        <w:rPr>
          <w:rFonts w:ascii="Times New Roman" w:hAnsi="Times New Roman"/>
          <w:sz w:val="26"/>
          <w:szCs w:val="26"/>
        </w:rPr>
        <w:t xml:space="preserve"> </w:t>
      </w:r>
      <w:r w:rsidR="00285801" w:rsidRPr="006B3B07">
        <w:rPr>
          <w:rFonts w:ascii="Times New Roman" w:hAnsi="Times New Roman"/>
          <w:sz w:val="26"/>
          <w:szCs w:val="26"/>
        </w:rPr>
        <w:t xml:space="preserve">норм, регулирующих переустройство и (или) перепланировку помещений </w:t>
      </w:r>
      <w:r w:rsidR="00F04B83">
        <w:rPr>
          <w:rFonts w:ascii="Times New Roman" w:hAnsi="Times New Roman"/>
          <w:sz w:val="26"/>
          <w:szCs w:val="26"/>
        </w:rPr>
        <w:br/>
      </w:r>
      <w:r w:rsidR="00285801" w:rsidRPr="006B3B07">
        <w:rPr>
          <w:rFonts w:ascii="Times New Roman" w:hAnsi="Times New Roman"/>
          <w:sz w:val="26"/>
          <w:szCs w:val="26"/>
        </w:rPr>
        <w:t>в многоквартирном доме»</w:t>
      </w:r>
      <w:r w:rsidR="00F04B83">
        <w:rPr>
          <w:rFonts w:ascii="Times New Roman" w:hAnsi="Times New Roman"/>
          <w:sz w:val="26"/>
          <w:szCs w:val="26"/>
        </w:rPr>
        <w:t xml:space="preserve"> </w:t>
      </w:r>
      <w:r w:rsidR="006B3B07" w:rsidRPr="006B3B0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532CC" w:rsidRPr="006B3B07">
        <w:rPr>
          <w:rFonts w:ascii="Times New Roman" w:hAnsi="Times New Roman"/>
          <w:sz w:val="26"/>
          <w:szCs w:val="26"/>
        </w:rPr>
        <w:t>п</w:t>
      </w:r>
      <w:proofErr w:type="gramEnd"/>
      <w:r w:rsidR="00A532CC" w:rsidRPr="006B3B07">
        <w:rPr>
          <w:rFonts w:ascii="Times New Roman" w:hAnsi="Times New Roman"/>
          <w:sz w:val="26"/>
          <w:szCs w:val="26"/>
        </w:rPr>
        <w:t xml:space="preserve"> о с т а н о в л я ю:</w:t>
      </w:r>
      <w:r w:rsidR="00A532CC" w:rsidRPr="006B3B07">
        <w:rPr>
          <w:rFonts w:ascii="Times New Roman" w:hAnsi="Times New Roman"/>
          <w:sz w:val="26"/>
          <w:szCs w:val="26"/>
        </w:rPr>
        <w:tab/>
      </w:r>
      <w:r w:rsidR="00A532CC" w:rsidRPr="006B3B07">
        <w:rPr>
          <w:rFonts w:ascii="Times New Roman" w:hAnsi="Times New Roman"/>
          <w:sz w:val="26"/>
          <w:szCs w:val="26"/>
        </w:rPr>
        <w:tab/>
      </w:r>
      <w:r w:rsidR="008A7B1D" w:rsidRPr="006B3B07">
        <w:rPr>
          <w:rFonts w:ascii="Times New Roman" w:hAnsi="Times New Roman"/>
          <w:sz w:val="26"/>
          <w:szCs w:val="26"/>
        </w:rPr>
        <w:t xml:space="preserve"> </w:t>
      </w:r>
    </w:p>
    <w:p w:rsidR="007070D1" w:rsidRPr="006B3B07" w:rsidRDefault="007070D1" w:rsidP="006B3B0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23E0" w:rsidRPr="00F04B83" w:rsidRDefault="00A532CC" w:rsidP="00F04B83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eastAsiaTheme="minorEastAsia" w:hAnsi="Times New Roman"/>
          <w:sz w:val="26"/>
          <w:szCs w:val="26"/>
        </w:rPr>
      </w:pPr>
      <w:r w:rsidRPr="00F04B83">
        <w:rPr>
          <w:rFonts w:ascii="Times New Roman" w:hAnsi="Times New Roman"/>
          <w:sz w:val="26"/>
          <w:szCs w:val="26"/>
        </w:rPr>
        <w:t xml:space="preserve">Внести в </w:t>
      </w:r>
      <w:r w:rsidR="00F61B22" w:rsidRPr="00F04B83">
        <w:rPr>
          <w:rFonts w:ascii="Times New Roman" w:hAnsi="Times New Roman"/>
          <w:sz w:val="26"/>
          <w:szCs w:val="26"/>
        </w:rPr>
        <w:t xml:space="preserve">приложение к </w:t>
      </w:r>
      <w:r w:rsidRPr="00F04B83">
        <w:rPr>
          <w:rFonts w:ascii="Times New Roman" w:hAnsi="Times New Roman"/>
          <w:sz w:val="26"/>
          <w:szCs w:val="26"/>
        </w:rPr>
        <w:t>постановлени</w:t>
      </w:r>
      <w:r w:rsidR="00F61B22" w:rsidRPr="00F04B83">
        <w:rPr>
          <w:rFonts w:ascii="Times New Roman" w:hAnsi="Times New Roman"/>
          <w:sz w:val="26"/>
          <w:szCs w:val="26"/>
        </w:rPr>
        <w:t>ю</w:t>
      </w:r>
      <w:r w:rsidRPr="00F04B83">
        <w:rPr>
          <w:rFonts w:ascii="Times New Roman" w:hAnsi="Times New Roman"/>
          <w:sz w:val="26"/>
          <w:szCs w:val="26"/>
        </w:rPr>
        <w:t xml:space="preserve"> администрации Нефтеюганского района от 12.07.2016 № 1006-па-нпа «Об утверждении административного регламента по осуществлению муниципального жилищного контроля на территории городского </w:t>
      </w:r>
      <w:r w:rsidR="00F04B83">
        <w:rPr>
          <w:rFonts w:ascii="Times New Roman" w:hAnsi="Times New Roman"/>
          <w:sz w:val="26"/>
          <w:szCs w:val="26"/>
        </w:rPr>
        <w:br/>
      </w:r>
      <w:r w:rsidRPr="00F04B83">
        <w:rPr>
          <w:rFonts w:ascii="Times New Roman" w:hAnsi="Times New Roman"/>
          <w:sz w:val="26"/>
          <w:szCs w:val="26"/>
        </w:rPr>
        <w:t>и сельских поселений в границах Нефтеюганского района»</w:t>
      </w:r>
      <w:r w:rsidR="006B3B07" w:rsidRPr="00F04B83">
        <w:rPr>
          <w:rFonts w:ascii="Times New Roman" w:hAnsi="Times New Roman"/>
          <w:sz w:val="26"/>
          <w:szCs w:val="26"/>
        </w:rPr>
        <w:t xml:space="preserve"> </w:t>
      </w:r>
      <w:r w:rsidRPr="00F04B83">
        <w:rPr>
          <w:rFonts w:ascii="Times New Roman" w:hAnsi="Times New Roman"/>
          <w:sz w:val="26"/>
          <w:szCs w:val="26"/>
        </w:rPr>
        <w:t>следующие изменения:</w:t>
      </w:r>
      <w:r w:rsidR="006B3B07" w:rsidRPr="00F04B83">
        <w:rPr>
          <w:rFonts w:ascii="Times New Roman" w:hAnsi="Times New Roman"/>
          <w:sz w:val="26"/>
          <w:szCs w:val="26"/>
        </w:rPr>
        <w:t xml:space="preserve"> </w:t>
      </w:r>
    </w:p>
    <w:p w:rsidR="00CE77AC" w:rsidRPr="00F04B83" w:rsidRDefault="00285801" w:rsidP="00F04B83">
      <w:pPr>
        <w:pStyle w:val="ad"/>
        <w:numPr>
          <w:ilvl w:val="1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04B83">
        <w:rPr>
          <w:rFonts w:ascii="Times New Roman" w:eastAsiaTheme="minorEastAsia" w:hAnsi="Times New Roman"/>
          <w:sz w:val="26"/>
          <w:szCs w:val="26"/>
        </w:rPr>
        <w:t>Абзац третий подпункта 1.7.1 пункта 1.7</w:t>
      </w:r>
      <w:r w:rsidR="003B285A" w:rsidRPr="00F04B83">
        <w:rPr>
          <w:rFonts w:ascii="Times New Roman" w:eastAsiaTheme="minorEastAsia" w:hAnsi="Times New Roman"/>
          <w:sz w:val="26"/>
          <w:szCs w:val="26"/>
        </w:rPr>
        <w:t xml:space="preserve"> раздел</w:t>
      </w:r>
      <w:r w:rsidRPr="00F04B83">
        <w:rPr>
          <w:rFonts w:ascii="Times New Roman" w:eastAsiaTheme="minorEastAsia" w:hAnsi="Times New Roman"/>
          <w:sz w:val="26"/>
          <w:szCs w:val="26"/>
        </w:rPr>
        <w:t xml:space="preserve">а 1 </w:t>
      </w:r>
      <w:r w:rsidR="001F2932" w:rsidRPr="00F04B8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1F2932" w:rsidRPr="006B3B07" w:rsidRDefault="001F2932" w:rsidP="00F04B83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6B3B07">
        <w:rPr>
          <w:rFonts w:ascii="Times New Roman" w:hAnsi="Times New Roman"/>
          <w:sz w:val="26"/>
          <w:szCs w:val="26"/>
        </w:rPr>
        <w:t>«</w:t>
      </w:r>
      <w:r w:rsidR="00CE77AC" w:rsidRPr="006B3B07">
        <w:rPr>
          <w:rFonts w:ascii="Times New Roman" w:hAnsi="Times New Roman"/>
          <w:sz w:val="26"/>
          <w:szCs w:val="26"/>
        </w:rPr>
        <w:t>беспрепятственно по предъявлении служебного удостоверения и копии распоряжения администрации Нефтеюганского района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</w:t>
      </w:r>
      <w:r w:rsidR="00285801" w:rsidRPr="006B3B07">
        <w:rPr>
          <w:rFonts w:ascii="Times New Roman" w:hAnsi="Times New Roman"/>
          <w:sz w:val="26"/>
          <w:szCs w:val="26"/>
        </w:rPr>
        <w:t xml:space="preserve"> в многоквартирных домах,</w:t>
      </w:r>
      <w:r w:rsidR="00CE77AC" w:rsidRPr="006B3B07">
        <w:rPr>
          <w:rFonts w:ascii="Times New Roman" w:hAnsi="Times New Roman"/>
          <w:sz w:val="26"/>
          <w:szCs w:val="26"/>
        </w:rPr>
        <w:t xml:space="preserve"> нанимателей</w:t>
      </w:r>
      <w:proofErr w:type="gramEnd"/>
      <w:r w:rsidR="00CE77AC" w:rsidRPr="006B3B07">
        <w:rPr>
          <w:rFonts w:ascii="Times New Roman" w:hAnsi="Times New Roman"/>
          <w:sz w:val="26"/>
          <w:szCs w:val="26"/>
        </w:rPr>
        <w:t xml:space="preserve">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</w:t>
      </w:r>
      <w:r w:rsidR="00C97A55">
        <w:rPr>
          <w:rFonts w:ascii="Times New Roman" w:hAnsi="Times New Roman"/>
          <w:sz w:val="26"/>
          <w:szCs w:val="26"/>
        </w:rPr>
        <w:br/>
      </w:r>
      <w:r w:rsidR="00CE77AC" w:rsidRPr="006B3B07">
        <w:rPr>
          <w:rFonts w:ascii="Times New Roman" w:hAnsi="Times New Roman"/>
          <w:sz w:val="26"/>
          <w:szCs w:val="26"/>
        </w:rPr>
        <w:t xml:space="preserve">их обследования; </w:t>
      </w:r>
      <w:proofErr w:type="gramStart"/>
      <w:r w:rsidR="00CE77AC" w:rsidRPr="006B3B07">
        <w:rPr>
          <w:rFonts w:ascii="Times New Roman" w:hAnsi="Times New Roman"/>
          <w:sz w:val="26"/>
          <w:szCs w:val="26"/>
        </w:rPr>
        <w:t xml:space="preserve">проводить исследования, испытания, расследования, экспертизы </w:t>
      </w:r>
      <w:r w:rsidR="00C97A55">
        <w:rPr>
          <w:rFonts w:ascii="Times New Roman" w:hAnsi="Times New Roman"/>
          <w:sz w:val="26"/>
          <w:szCs w:val="26"/>
        </w:rPr>
        <w:br/>
      </w:r>
      <w:r w:rsidR="00CE77AC" w:rsidRPr="006B3B07">
        <w:rPr>
          <w:rFonts w:ascii="Times New Roman" w:hAnsi="Times New Roman"/>
          <w:sz w:val="26"/>
          <w:szCs w:val="26"/>
        </w:rPr>
        <w:t xml:space="preserve">и другие мероприятия по контролю, проверять соблюдение </w:t>
      </w:r>
      <w:proofErr w:type="spellStart"/>
      <w:r w:rsidR="00CE77AC" w:rsidRPr="006B3B07">
        <w:rPr>
          <w:rFonts w:ascii="Times New Roman" w:hAnsi="Times New Roman"/>
          <w:sz w:val="26"/>
          <w:szCs w:val="26"/>
        </w:rPr>
        <w:t>наймодателями</w:t>
      </w:r>
      <w:proofErr w:type="spellEnd"/>
      <w:r w:rsidR="00CE77AC" w:rsidRPr="006B3B07">
        <w:rPr>
          <w:rFonts w:ascii="Times New Roman" w:hAnsi="Times New Roman"/>
          <w:sz w:val="26"/>
          <w:szCs w:val="26"/>
        </w:rPr>
        <w:t xml:space="preserve"> жилых помещений в наемных домах социального использования обязательных требований </w:t>
      </w:r>
      <w:r w:rsidR="00C97A55">
        <w:rPr>
          <w:rFonts w:ascii="Times New Roman" w:hAnsi="Times New Roman"/>
          <w:sz w:val="26"/>
          <w:szCs w:val="26"/>
        </w:rPr>
        <w:br/>
      </w:r>
      <w:r w:rsidR="00CE77AC" w:rsidRPr="006B3B07">
        <w:rPr>
          <w:rFonts w:ascii="Times New Roman" w:hAnsi="Times New Roman"/>
          <w:sz w:val="26"/>
          <w:szCs w:val="26"/>
        </w:rPr>
        <w:t xml:space="preserve">к </w:t>
      </w:r>
      <w:proofErr w:type="spellStart"/>
      <w:r w:rsidR="00CE77AC" w:rsidRPr="006B3B07">
        <w:rPr>
          <w:rFonts w:ascii="Times New Roman" w:hAnsi="Times New Roman"/>
          <w:sz w:val="26"/>
          <w:szCs w:val="26"/>
        </w:rPr>
        <w:t>наймодателям</w:t>
      </w:r>
      <w:proofErr w:type="spellEnd"/>
      <w:r w:rsidR="00CE77AC" w:rsidRPr="006B3B07">
        <w:rPr>
          <w:rFonts w:ascii="Times New Roman" w:hAnsi="Times New Roman"/>
          <w:sz w:val="26"/>
          <w:szCs w:val="26"/>
        </w:rPr>
        <w:t xml:space="preserve"> и нанимателям жилых помещений в таких домах, к заключению </w:t>
      </w:r>
      <w:r w:rsidR="00C97A55">
        <w:rPr>
          <w:rFonts w:ascii="Times New Roman" w:hAnsi="Times New Roman"/>
          <w:sz w:val="26"/>
          <w:szCs w:val="26"/>
        </w:rPr>
        <w:br/>
      </w:r>
      <w:r w:rsidR="00CE77AC" w:rsidRPr="006B3B07">
        <w:rPr>
          <w:rFonts w:ascii="Times New Roman" w:hAnsi="Times New Roman"/>
          <w:sz w:val="26"/>
          <w:szCs w:val="26"/>
        </w:rPr>
        <w:t xml:space="preserve">и исполнению договоров найма жилых помещений жилищного фонда социального использования и договоров найма жилых помещений, </w:t>
      </w:r>
      <w:r w:rsidR="00285801" w:rsidRPr="006B3B07">
        <w:rPr>
          <w:rFonts w:ascii="Times New Roman" w:eastAsia="Calibri" w:hAnsi="Times New Roman"/>
          <w:sz w:val="26"/>
          <w:szCs w:val="26"/>
        </w:rPr>
        <w:t>требований к представлению документов, подтверждающих сведения, необходимые для учета в муниципальном реестре</w:t>
      </w:r>
      <w:proofErr w:type="gramEnd"/>
      <w:r w:rsidR="00285801" w:rsidRPr="006B3B07">
        <w:rPr>
          <w:rFonts w:ascii="Times New Roman" w:eastAsia="Calibri" w:hAnsi="Times New Roman"/>
          <w:sz w:val="26"/>
          <w:szCs w:val="26"/>
        </w:rPr>
        <w:t xml:space="preserve">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</w:t>
      </w:r>
      <w:proofErr w:type="gramStart"/>
      <w:r w:rsidR="00285801" w:rsidRPr="006B3B07">
        <w:rPr>
          <w:rFonts w:ascii="Times New Roman" w:eastAsia="Calibri" w:hAnsi="Times New Roman"/>
          <w:sz w:val="26"/>
          <w:szCs w:val="26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="00285801" w:rsidRPr="006B3B07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="00285801" w:rsidRPr="006B3B07">
        <w:rPr>
          <w:rFonts w:ascii="Times New Roman" w:eastAsia="Calibri" w:hAnsi="Times New Roman"/>
          <w:sz w:val="26"/>
          <w:szCs w:val="26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</w:t>
      </w:r>
      <w:r w:rsidR="00C64EF6">
        <w:rPr>
          <w:rFonts w:ascii="Times New Roman" w:eastAsia="Calibri" w:hAnsi="Times New Roman"/>
          <w:sz w:val="26"/>
          <w:szCs w:val="26"/>
        </w:rPr>
        <w:br/>
      </w:r>
      <w:r w:rsidR="00285801" w:rsidRPr="006B3B07">
        <w:rPr>
          <w:rFonts w:ascii="Times New Roman" w:eastAsia="Calibri" w:hAnsi="Times New Roman"/>
          <w:sz w:val="26"/>
          <w:szCs w:val="26"/>
        </w:rPr>
        <w:t xml:space="preserve"> в многоквартирном доме решения о выборе управляющей организации в целях заключения с ней договора управления многоквартирным домом </w:t>
      </w:r>
      <w:r w:rsidR="00CE77AC" w:rsidRPr="006B3B07">
        <w:rPr>
          <w:rFonts w:ascii="Times New Roman" w:hAnsi="Times New Roman"/>
          <w:sz w:val="26"/>
          <w:szCs w:val="26"/>
        </w:rPr>
        <w:t>в соответствии со статьей 162 ЖК РФ, правомерность утверждения условий этого договора и его заключения, правомерность заключения</w:t>
      </w:r>
      <w:proofErr w:type="gramEnd"/>
      <w:r w:rsidR="00CE77AC" w:rsidRPr="006B3B0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E77AC" w:rsidRPr="006B3B07">
        <w:rPr>
          <w:rFonts w:ascii="Times New Roman" w:hAnsi="Times New Roman"/>
          <w:sz w:val="26"/>
          <w:szCs w:val="26"/>
        </w:rPr>
        <w:t xml:space="preserve"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</w:t>
      </w:r>
      <w:r w:rsidR="00C64EF6">
        <w:rPr>
          <w:rFonts w:ascii="Times New Roman" w:hAnsi="Times New Roman"/>
          <w:sz w:val="26"/>
          <w:szCs w:val="26"/>
        </w:rPr>
        <w:br/>
      </w:r>
      <w:r w:rsidR="00CE77AC" w:rsidRPr="006B3B07">
        <w:rPr>
          <w:rFonts w:ascii="Times New Roman" w:hAnsi="Times New Roman"/>
          <w:sz w:val="26"/>
          <w:szCs w:val="26"/>
        </w:rPr>
        <w:t>в части 1 статьи 164 ЖК РФ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r w:rsidRPr="006B3B07">
        <w:rPr>
          <w:rFonts w:ascii="Times New Roman" w:hAnsi="Times New Roman"/>
          <w:sz w:val="26"/>
          <w:szCs w:val="26"/>
        </w:rPr>
        <w:t>»</w:t>
      </w:r>
      <w:r w:rsidR="007049B6" w:rsidRPr="006B3B07">
        <w:rPr>
          <w:rFonts w:ascii="Times New Roman" w:hAnsi="Times New Roman"/>
          <w:sz w:val="26"/>
          <w:szCs w:val="26"/>
        </w:rPr>
        <w:t>.</w:t>
      </w:r>
      <w:proofErr w:type="gramEnd"/>
    </w:p>
    <w:p w:rsidR="00C67997" w:rsidRPr="00C64EF6" w:rsidRDefault="00C67997" w:rsidP="00C64EF6">
      <w:pPr>
        <w:pStyle w:val="ad"/>
        <w:numPr>
          <w:ilvl w:val="1"/>
          <w:numId w:val="7"/>
        </w:numPr>
        <w:tabs>
          <w:tab w:val="left" w:pos="1134"/>
        </w:tabs>
        <w:ind w:left="0" w:firstLine="709"/>
        <w:contextualSpacing/>
        <w:rPr>
          <w:rFonts w:ascii="Times New Roman" w:eastAsiaTheme="minorEastAsia" w:hAnsi="Times New Roman"/>
          <w:sz w:val="26"/>
          <w:szCs w:val="26"/>
        </w:rPr>
      </w:pPr>
      <w:r w:rsidRPr="00C64EF6">
        <w:rPr>
          <w:rFonts w:ascii="Times New Roman" w:eastAsiaTheme="minorEastAsia" w:hAnsi="Times New Roman"/>
          <w:sz w:val="26"/>
          <w:szCs w:val="26"/>
        </w:rPr>
        <w:t>В а</w:t>
      </w:r>
      <w:r w:rsidR="00014E76" w:rsidRPr="00C64EF6">
        <w:rPr>
          <w:rFonts w:ascii="Times New Roman" w:eastAsiaTheme="minorEastAsia" w:hAnsi="Times New Roman"/>
          <w:sz w:val="26"/>
          <w:szCs w:val="26"/>
        </w:rPr>
        <w:t>бзац</w:t>
      </w:r>
      <w:r w:rsidRPr="00C64EF6">
        <w:rPr>
          <w:rFonts w:ascii="Times New Roman" w:eastAsiaTheme="minorEastAsia" w:hAnsi="Times New Roman"/>
          <w:sz w:val="26"/>
          <w:szCs w:val="26"/>
        </w:rPr>
        <w:t>е</w:t>
      </w:r>
      <w:r w:rsidR="00014E76" w:rsidRPr="00C64EF6">
        <w:rPr>
          <w:rFonts w:ascii="Times New Roman" w:eastAsiaTheme="minorEastAsia" w:hAnsi="Times New Roman"/>
          <w:sz w:val="26"/>
          <w:szCs w:val="26"/>
        </w:rPr>
        <w:t xml:space="preserve"> второ</w:t>
      </w:r>
      <w:r w:rsidRPr="00C64EF6">
        <w:rPr>
          <w:rFonts w:ascii="Times New Roman" w:eastAsiaTheme="minorEastAsia" w:hAnsi="Times New Roman"/>
          <w:sz w:val="26"/>
          <w:szCs w:val="26"/>
        </w:rPr>
        <w:t>м</w:t>
      </w:r>
      <w:r w:rsidR="00014E76" w:rsidRPr="00C64EF6">
        <w:rPr>
          <w:rFonts w:ascii="Times New Roman" w:eastAsiaTheme="minorEastAsia" w:hAnsi="Times New Roman"/>
          <w:sz w:val="26"/>
          <w:szCs w:val="26"/>
        </w:rPr>
        <w:t xml:space="preserve"> подпункт</w:t>
      </w:r>
      <w:r w:rsidRPr="00C64EF6">
        <w:rPr>
          <w:rFonts w:ascii="Times New Roman" w:eastAsiaTheme="minorEastAsia" w:hAnsi="Times New Roman"/>
          <w:sz w:val="26"/>
          <w:szCs w:val="26"/>
        </w:rPr>
        <w:t>а</w:t>
      </w:r>
      <w:r w:rsidR="00014E76" w:rsidRPr="00C64EF6">
        <w:rPr>
          <w:rFonts w:ascii="Times New Roman" w:eastAsiaTheme="minorEastAsia" w:hAnsi="Times New Roman"/>
          <w:sz w:val="26"/>
          <w:szCs w:val="26"/>
        </w:rPr>
        <w:t xml:space="preserve"> 3.3.2 пункта 3 раздела</w:t>
      </w:r>
      <w:r w:rsidR="007049B6" w:rsidRPr="00C64EF6">
        <w:rPr>
          <w:rFonts w:ascii="Times New Roman" w:eastAsiaTheme="minorEastAsia" w:hAnsi="Times New Roman"/>
          <w:sz w:val="26"/>
          <w:szCs w:val="26"/>
        </w:rPr>
        <w:t xml:space="preserve"> 3 </w:t>
      </w:r>
      <w:r w:rsidRPr="00C64EF6">
        <w:rPr>
          <w:rFonts w:ascii="Times New Roman" w:eastAsiaTheme="minorEastAsia" w:hAnsi="Times New Roman"/>
          <w:sz w:val="26"/>
          <w:szCs w:val="26"/>
        </w:rPr>
        <w:t xml:space="preserve">после слов «порядку содержания общего имущества собственников помещений в многоквартирном доме </w:t>
      </w:r>
      <w:r w:rsidR="00C64EF6">
        <w:rPr>
          <w:rFonts w:ascii="Times New Roman" w:eastAsiaTheme="minorEastAsia" w:hAnsi="Times New Roman"/>
          <w:sz w:val="26"/>
          <w:szCs w:val="26"/>
        </w:rPr>
        <w:br/>
      </w:r>
      <w:r w:rsidRPr="00C64EF6">
        <w:rPr>
          <w:rFonts w:ascii="Times New Roman" w:eastAsiaTheme="minorEastAsia" w:hAnsi="Times New Roman"/>
          <w:sz w:val="26"/>
          <w:szCs w:val="26"/>
        </w:rPr>
        <w:t>и осуществления текущего и капитального ремонта общего имущества в данном доме</w:t>
      </w:r>
      <w:proofErr w:type="gramStart"/>
      <w:r w:rsidRPr="00C64EF6">
        <w:rPr>
          <w:rFonts w:ascii="Times New Roman" w:eastAsiaTheme="minorEastAsia" w:hAnsi="Times New Roman"/>
          <w:sz w:val="26"/>
          <w:szCs w:val="26"/>
        </w:rPr>
        <w:t>,»</w:t>
      </w:r>
      <w:proofErr w:type="gramEnd"/>
      <w:r w:rsidRPr="00C64EF6">
        <w:rPr>
          <w:rFonts w:ascii="Times New Roman" w:eastAsiaTheme="minorEastAsia" w:hAnsi="Times New Roman"/>
          <w:sz w:val="26"/>
          <w:szCs w:val="26"/>
        </w:rPr>
        <w:t xml:space="preserve"> дополнить словами «о фактах нарушения требований порядка осуществления перепланировки и (или) переустройства помещений в многоквартирном доме,</w:t>
      </w:r>
      <w:r w:rsidR="00D12955" w:rsidRPr="00C64EF6">
        <w:rPr>
          <w:rFonts w:ascii="Times New Roman" w:eastAsiaTheme="minorEastAsia" w:hAnsi="Times New Roman"/>
          <w:sz w:val="26"/>
          <w:szCs w:val="26"/>
        </w:rPr>
        <w:t>».</w:t>
      </w:r>
    </w:p>
    <w:p w:rsidR="00B22CED" w:rsidRPr="006B3B07" w:rsidRDefault="00B22CED" w:rsidP="00C64EF6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6B3B07">
        <w:rPr>
          <w:rFonts w:ascii="Times New Roman" w:hAnsi="Times New Roman"/>
          <w:sz w:val="26"/>
          <w:szCs w:val="26"/>
        </w:rPr>
        <w:t>Настоящее</w:t>
      </w:r>
      <w:r w:rsidR="006B3B07" w:rsidRPr="006B3B07">
        <w:rPr>
          <w:rFonts w:ascii="Times New Roman" w:hAnsi="Times New Roman"/>
          <w:sz w:val="26"/>
          <w:szCs w:val="26"/>
        </w:rPr>
        <w:t xml:space="preserve"> </w:t>
      </w:r>
      <w:r w:rsidRPr="006B3B07">
        <w:rPr>
          <w:rFonts w:ascii="Times New Roman" w:hAnsi="Times New Roman"/>
          <w:sz w:val="26"/>
          <w:szCs w:val="26"/>
        </w:rPr>
        <w:t xml:space="preserve">постановление подлежит официальному опубликованию </w:t>
      </w:r>
      <w:r w:rsidR="00C64EF6">
        <w:rPr>
          <w:rFonts w:ascii="Times New Roman" w:hAnsi="Times New Roman"/>
          <w:sz w:val="26"/>
          <w:szCs w:val="26"/>
        </w:rPr>
        <w:br/>
      </w:r>
      <w:r w:rsidRPr="006B3B07">
        <w:rPr>
          <w:rFonts w:ascii="Times New Roman" w:hAnsi="Times New Roman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B22CED" w:rsidRPr="006B3B07" w:rsidRDefault="00B22CED" w:rsidP="00C64EF6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6B3B07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FD2543" w:rsidRPr="006B3B07" w:rsidRDefault="00B22CED" w:rsidP="00C64EF6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6B3B0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B3B07">
        <w:rPr>
          <w:rFonts w:ascii="Times New Roman" w:hAnsi="Times New Roman"/>
          <w:sz w:val="26"/>
          <w:szCs w:val="26"/>
        </w:rPr>
        <w:t xml:space="preserve"> выполнением постановления возложить на</w:t>
      </w:r>
      <w:r w:rsidR="00F50A92" w:rsidRPr="006B3B07">
        <w:rPr>
          <w:rFonts w:ascii="Times New Roman" w:hAnsi="Times New Roman"/>
          <w:sz w:val="26"/>
          <w:szCs w:val="26"/>
        </w:rPr>
        <w:t xml:space="preserve"> первого заместителя главы Нефтеюганского района </w:t>
      </w:r>
      <w:proofErr w:type="spellStart"/>
      <w:r w:rsidR="00F50A92" w:rsidRPr="006B3B07">
        <w:rPr>
          <w:rFonts w:ascii="Times New Roman" w:hAnsi="Times New Roman"/>
          <w:sz w:val="26"/>
          <w:szCs w:val="26"/>
        </w:rPr>
        <w:t>Кудашкина</w:t>
      </w:r>
      <w:proofErr w:type="spellEnd"/>
      <w:r w:rsidR="00F50A92" w:rsidRPr="006B3B07">
        <w:rPr>
          <w:rFonts w:ascii="Times New Roman" w:hAnsi="Times New Roman"/>
          <w:sz w:val="26"/>
          <w:szCs w:val="26"/>
        </w:rPr>
        <w:t xml:space="preserve"> С.А.</w:t>
      </w:r>
    </w:p>
    <w:p w:rsidR="00FD2543" w:rsidRPr="006B3B07" w:rsidRDefault="00FD2543" w:rsidP="006B3B07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FD2543" w:rsidRPr="006B3B07" w:rsidRDefault="00FD2543" w:rsidP="006B3B07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FD2543" w:rsidRPr="006B3B07" w:rsidRDefault="00FD2543" w:rsidP="006B3B07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C64EF6" w:rsidRPr="004110EB" w:rsidRDefault="00C64EF6" w:rsidP="00C64EF6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5F4A64" w:rsidRPr="006B3B07" w:rsidRDefault="005F4A64" w:rsidP="006B3B07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sectPr w:rsidR="005F4A64" w:rsidRPr="006B3B07" w:rsidSect="006B3B07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B6" w:rsidRDefault="00B575B6">
      <w:r>
        <w:separator/>
      </w:r>
    </w:p>
  </w:endnote>
  <w:endnote w:type="continuationSeparator" w:id="0">
    <w:p w:rsidR="00B575B6" w:rsidRDefault="00B5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B6" w:rsidRDefault="00B575B6">
      <w:r>
        <w:separator/>
      </w:r>
    </w:p>
  </w:footnote>
  <w:footnote w:type="continuationSeparator" w:id="0">
    <w:p w:rsidR="00B575B6" w:rsidRDefault="00B57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931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64EF6" w:rsidRPr="00C64EF6" w:rsidRDefault="00C64EF6" w:rsidP="00C64EF6">
        <w:pPr>
          <w:pStyle w:val="a4"/>
          <w:ind w:firstLine="0"/>
          <w:jc w:val="center"/>
          <w:rPr>
            <w:rFonts w:ascii="Times New Roman" w:hAnsi="Times New Roman"/>
          </w:rPr>
        </w:pPr>
        <w:r w:rsidRPr="00C64EF6">
          <w:rPr>
            <w:rFonts w:ascii="Times New Roman" w:hAnsi="Times New Roman"/>
          </w:rPr>
          <w:fldChar w:fldCharType="begin"/>
        </w:r>
        <w:r w:rsidRPr="00C64EF6">
          <w:rPr>
            <w:rFonts w:ascii="Times New Roman" w:hAnsi="Times New Roman"/>
          </w:rPr>
          <w:instrText>PAGE   \* MERGEFORMAT</w:instrText>
        </w:r>
        <w:r w:rsidRPr="00C64EF6">
          <w:rPr>
            <w:rFonts w:ascii="Times New Roman" w:hAnsi="Times New Roman"/>
          </w:rPr>
          <w:fldChar w:fldCharType="separate"/>
        </w:r>
        <w:r w:rsidR="00F52D70">
          <w:rPr>
            <w:rFonts w:ascii="Times New Roman" w:hAnsi="Times New Roman"/>
            <w:noProof/>
          </w:rPr>
          <w:t>2</w:t>
        </w:r>
        <w:r w:rsidRPr="00C64EF6">
          <w:rPr>
            <w:rFonts w:ascii="Times New Roman" w:hAnsi="Times New Roman"/>
          </w:rPr>
          <w:fldChar w:fldCharType="end"/>
        </w:r>
      </w:p>
    </w:sdtContent>
  </w:sdt>
  <w:p w:rsidR="00C64EF6" w:rsidRDefault="00C64E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A9" w:rsidRPr="0075479C" w:rsidRDefault="006809A9" w:rsidP="0058792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200"/>
    <w:multiLevelType w:val="hybridMultilevel"/>
    <w:tmpl w:val="9924636C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9845E1"/>
    <w:multiLevelType w:val="multilevel"/>
    <w:tmpl w:val="3404FC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44326D56"/>
    <w:multiLevelType w:val="hybridMultilevel"/>
    <w:tmpl w:val="AD925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67EA7"/>
    <w:multiLevelType w:val="multilevel"/>
    <w:tmpl w:val="6512FE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>
    <w:nsid w:val="61D03C86"/>
    <w:multiLevelType w:val="multilevel"/>
    <w:tmpl w:val="5CF206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74925C07"/>
    <w:multiLevelType w:val="multilevel"/>
    <w:tmpl w:val="B1F45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6">
    <w:nsid w:val="7F1D59B6"/>
    <w:multiLevelType w:val="multilevel"/>
    <w:tmpl w:val="A8ECFB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FA"/>
    <w:rsid w:val="00000534"/>
    <w:rsid w:val="00006954"/>
    <w:rsid w:val="0001149A"/>
    <w:rsid w:val="00014A78"/>
    <w:rsid w:val="00014E76"/>
    <w:rsid w:val="000168CA"/>
    <w:rsid w:val="0002391C"/>
    <w:rsid w:val="00023DE7"/>
    <w:rsid w:val="0002416C"/>
    <w:rsid w:val="00032A38"/>
    <w:rsid w:val="00033C92"/>
    <w:rsid w:val="00036736"/>
    <w:rsid w:val="00040AAA"/>
    <w:rsid w:val="0004257B"/>
    <w:rsid w:val="00043A6B"/>
    <w:rsid w:val="00043E7E"/>
    <w:rsid w:val="00044331"/>
    <w:rsid w:val="0004692D"/>
    <w:rsid w:val="00047005"/>
    <w:rsid w:val="000507C5"/>
    <w:rsid w:val="0005082E"/>
    <w:rsid w:val="000550A1"/>
    <w:rsid w:val="00060EE4"/>
    <w:rsid w:val="0006197D"/>
    <w:rsid w:val="00062AD4"/>
    <w:rsid w:val="000633A7"/>
    <w:rsid w:val="00066318"/>
    <w:rsid w:val="000728D3"/>
    <w:rsid w:val="00072B99"/>
    <w:rsid w:val="000730AD"/>
    <w:rsid w:val="000732D7"/>
    <w:rsid w:val="00073B81"/>
    <w:rsid w:val="000776AF"/>
    <w:rsid w:val="000824D9"/>
    <w:rsid w:val="000838BE"/>
    <w:rsid w:val="00083FE8"/>
    <w:rsid w:val="0008633C"/>
    <w:rsid w:val="000904A8"/>
    <w:rsid w:val="00091B05"/>
    <w:rsid w:val="00091E00"/>
    <w:rsid w:val="00091E86"/>
    <w:rsid w:val="00092BF9"/>
    <w:rsid w:val="0009336F"/>
    <w:rsid w:val="00093DA2"/>
    <w:rsid w:val="000952EA"/>
    <w:rsid w:val="000976F6"/>
    <w:rsid w:val="00097B94"/>
    <w:rsid w:val="000A0E68"/>
    <w:rsid w:val="000A1B41"/>
    <w:rsid w:val="000A1F18"/>
    <w:rsid w:val="000A6EA9"/>
    <w:rsid w:val="000B1410"/>
    <w:rsid w:val="000B3A5F"/>
    <w:rsid w:val="000B3A72"/>
    <w:rsid w:val="000B42AB"/>
    <w:rsid w:val="000B4A63"/>
    <w:rsid w:val="000B7C8C"/>
    <w:rsid w:val="000C073A"/>
    <w:rsid w:val="000C1180"/>
    <w:rsid w:val="000C2A8A"/>
    <w:rsid w:val="000C3AFB"/>
    <w:rsid w:val="000C3CC8"/>
    <w:rsid w:val="000C3E31"/>
    <w:rsid w:val="000C496D"/>
    <w:rsid w:val="000C7C53"/>
    <w:rsid w:val="000D0ED1"/>
    <w:rsid w:val="000D2F41"/>
    <w:rsid w:val="000D66B7"/>
    <w:rsid w:val="000D6C3E"/>
    <w:rsid w:val="000D769A"/>
    <w:rsid w:val="000E2C48"/>
    <w:rsid w:val="000E4D2B"/>
    <w:rsid w:val="000E6AA8"/>
    <w:rsid w:val="000F1203"/>
    <w:rsid w:val="000F2311"/>
    <w:rsid w:val="000F5133"/>
    <w:rsid w:val="000F597D"/>
    <w:rsid w:val="000F74D2"/>
    <w:rsid w:val="001007AC"/>
    <w:rsid w:val="00102465"/>
    <w:rsid w:val="00104656"/>
    <w:rsid w:val="00111F32"/>
    <w:rsid w:val="00112118"/>
    <w:rsid w:val="0011345F"/>
    <w:rsid w:val="00113DB9"/>
    <w:rsid w:val="0011710F"/>
    <w:rsid w:val="00117E67"/>
    <w:rsid w:val="00121A84"/>
    <w:rsid w:val="00123F8F"/>
    <w:rsid w:val="0012407E"/>
    <w:rsid w:val="00124741"/>
    <w:rsid w:val="00125869"/>
    <w:rsid w:val="00127A7E"/>
    <w:rsid w:val="001308C6"/>
    <w:rsid w:val="0013128D"/>
    <w:rsid w:val="00131C50"/>
    <w:rsid w:val="001336DE"/>
    <w:rsid w:val="0013451F"/>
    <w:rsid w:val="001362BE"/>
    <w:rsid w:val="001367B9"/>
    <w:rsid w:val="001368D8"/>
    <w:rsid w:val="001379DB"/>
    <w:rsid w:val="00142E5E"/>
    <w:rsid w:val="00144C36"/>
    <w:rsid w:val="00147E40"/>
    <w:rsid w:val="00151ABD"/>
    <w:rsid w:val="00152E59"/>
    <w:rsid w:val="00153853"/>
    <w:rsid w:val="00153E56"/>
    <w:rsid w:val="00154420"/>
    <w:rsid w:val="00156B50"/>
    <w:rsid w:val="00156C9E"/>
    <w:rsid w:val="00160649"/>
    <w:rsid w:val="00160B09"/>
    <w:rsid w:val="00164EF9"/>
    <w:rsid w:val="0017286E"/>
    <w:rsid w:val="00172A24"/>
    <w:rsid w:val="0017360B"/>
    <w:rsid w:val="00175884"/>
    <w:rsid w:val="0017601C"/>
    <w:rsid w:val="0017713C"/>
    <w:rsid w:val="00181F73"/>
    <w:rsid w:val="0018254A"/>
    <w:rsid w:val="0018347F"/>
    <w:rsid w:val="001842F1"/>
    <w:rsid w:val="001846A3"/>
    <w:rsid w:val="00185A10"/>
    <w:rsid w:val="00185BCC"/>
    <w:rsid w:val="00186379"/>
    <w:rsid w:val="001867C7"/>
    <w:rsid w:val="00187229"/>
    <w:rsid w:val="00187B49"/>
    <w:rsid w:val="00187F8C"/>
    <w:rsid w:val="0019039C"/>
    <w:rsid w:val="001946BA"/>
    <w:rsid w:val="00194B1A"/>
    <w:rsid w:val="00194E79"/>
    <w:rsid w:val="001954D9"/>
    <w:rsid w:val="00196BDD"/>
    <w:rsid w:val="001A018A"/>
    <w:rsid w:val="001A19F4"/>
    <w:rsid w:val="001A22D2"/>
    <w:rsid w:val="001A28EA"/>
    <w:rsid w:val="001A3F9F"/>
    <w:rsid w:val="001A6B58"/>
    <w:rsid w:val="001B0A88"/>
    <w:rsid w:val="001B1251"/>
    <w:rsid w:val="001B2EE5"/>
    <w:rsid w:val="001B6013"/>
    <w:rsid w:val="001B607E"/>
    <w:rsid w:val="001B6520"/>
    <w:rsid w:val="001B66B2"/>
    <w:rsid w:val="001B6EFE"/>
    <w:rsid w:val="001B7648"/>
    <w:rsid w:val="001C29DF"/>
    <w:rsid w:val="001C3A97"/>
    <w:rsid w:val="001C428A"/>
    <w:rsid w:val="001C4E5C"/>
    <w:rsid w:val="001C6AC3"/>
    <w:rsid w:val="001D0951"/>
    <w:rsid w:val="001D145C"/>
    <w:rsid w:val="001D1A46"/>
    <w:rsid w:val="001D31D8"/>
    <w:rsid w:val="001D3388"/>
    <w:rsid w:val="001E06D6"/>
    <w:rsid w:val="001E1DCC"/>
    <w:rsid w:val="001E206E"/>
    <w:rsid w:val="001E6BA8"/>
    <w:rsid w:val="001E7148"/>
    <w:rsid w:val="001F0B7A"/>
    <w:rsid w:val="001F11F6"/>
    <w:rsid w:val="001F1AE5"/>
    <w:rsid w:val="001F23B7"/>
    <w:rsid w:val="001F2932"/>
    <w:rsid w:val="001F2B69"/>
    <w:rsid w:val="001F3C1C"/>
    <w:rsid w:val="001F3D06"/>
    <w:rsid w:val="001F40C2"/>
    <w:rsid w:val="001F64F9"/>
    <w:rsid w:val="001F68DF"/>
    <w:rsid w:val="00200871"/>
    <w:rsid w:val="0020339D"/>
    <w:rsid w:val="002037B6"/>
    <w:rsid w:val="002047C4"/>
    <w:rsid w:val="00205364"/>
    <w:rsid w:val="0020710B"/>
    <w:rsid w:val="00212312"/>
    <w:rsid w:val="00217E8F"/>
    <w:rsid w:val="00222F7E"/>
    <w:rsid w:val="00223FDD"/>
    <w:rsid w:val="0022484D"/>
    <w:rsid w:val="00226456"/>
    <w:rsid w:val="002301DB"/>
    <w:rsid w:val="002308D8"/>
    <w:rsid w:val="00230E80"/>
    <w:rsid w:val="00232863"/>
    <w:rsid w:val="00232D44"/>
    <w:rsid w:val="002341CE"/>
    <w:rsid w:val="002346D1"/>
    <w:rsid w:val="00241A55"/>
    <w:rsid w:val="002438D6"/>
    <w:rsid w:val="00244C4A"/>
    <w:rsid w:val="00244D90"/>
    <w:rsid w:val="0024688B"/>
    <w:rsid w:val="00247632"/>
    <w:rsid w:val="00247AE9"/>
    <w:rsid w:val="00247F9A"/>
    <w:rsid w:val="00255D23"/>
    <w:rsid w:val="00256D4A"/>
    <w:rsid w:val="00256EC1"/>
    <w:rsid w:val="002610A3"/>
    <w:rsid w:val="002612BC"/>
    <w:rsid w:val="002658D4"/>
    <w:rsid w:val="0026704E"/>
    <w:rsid w:val="002727B6"/>
    <w:rsid w:val="00275551"/>
    <w:rsid w:val="00275D4C"/>
    <w:rsid w:val="00276FFA"/>
    <w:rsid w:val="0028063F"/>
    <w:rsid w:val="0028415B"/>
    <w:rsid w:val="00285801"/>
    <w:rsid w:val="0028638F"/>
    <w:rsid w:val="00286929"/>
    <w:rsid w:val="00287D88"/>
    <w:rsid w:val="002901CD"/>
    <w:rsid w:val="002905E0"/>
    <w:rsid w:val="00291F89"/>
    <w:rsid w:val="00292B9A"/>
    <w:rsid w:val="00296136"/>
    <w:rsid w:val="0029750F"/>
    <w:rsid w:val="00297C8C"/>
    <w:rsid w:val="002A10B2"/>
    <w:rsid w:val="002A1A6D"/>
    <w:rsid w:val="002A1D96"/>
    <w:rsid w:val="002A61BA"/>
    <w:rsid w:val="002A6AFC"/>
    <w:rsid w:val="002A6C4E"/>
    <w:rsid w:val="002B10BA"/>
    <w:rsid w:val="002B2BAB"/>
    <w:rsid w:val="002B3DEE"/>
    <w:rsid w:val="002B76B4"/>
    <w:rsid w:val="002B7890"/>
    <w:rsid w:val="002C0311"/>
    <w:rsid w:val="002C0645"/>
    <w:rsid w:val="002C0A20"/>
    <w:rsid w:val="002C4A77"/>
    <w:rsid w:val="002E0FBB"/>
    <w:rsid w:val="002E1876"/>
    <w:rsid w:val="002E1ACB"/>
    <w:rsid w:val="002E3C33"/>
    <w:rsid w:val="002E5479"/>
    <w:rsid w:val="002E5A5A"/>
    <w:rsid w:val="002E6B45"/>
    <w:rsid w:val="002F27EA"/>
    <w:rsid w:val="002F2A3E"/>
    <w:rsid w:val="002F32D3"/>
    <w:rsid w:val="003001A1"/>
    <w:rsid w:val="00304F18"/>
    <w:rsid w:val="00313F4C"/>
    <w:rsid w:val="003146CC"/>
    <w:rsid w:val="00314E8C"/>
    <w:rsid w:val="00315A43"/>
    <w:rsid w:val="003201E4"/>
    <w:rsid w:val="00321BC9"/>
    <w:rsid w:val="00322C5B"/>
    <w:rsid w:val="00324B44"/>
    <w:rsid w:val="00333622"/>
    <w:rsid w:val="0033375A"/>
    <w:rsid w:val="00333EE2"/>
    <w:rsid w:val="00334A89"/>
    <w:rsid w:val="00335089"/>
    <w:rsid w:val="003351E2"/>
    <w:rsid w:val="003354A1"/>
    <w:rsid w:val="00335674"/>
    <w:rsid w:val="00337789"/>
    <w:rsid w:val="00344579"/>
    <w:rsid w:val="00345915"/>
    <w:rsid w:val="00346CEC"/>
    <w:rsid w:val="003476B1"/>
    <w:rsid w:val="00350488"/>
    <w:rsid w:val="003522F3"/>
    <w:rsid w:val="003542B1"/>
    <w:rsid w:val="00355D2A"/>
    <w:rsid w:val="0035643E"/>
    <w:rsid w:val="003569BC"/>
    <w:rsid w:val="00360D4D"/>
    <w:rsid w:val="0036314B"/>
    <w:rsid w:val="0036504E"/>
    <w:rsid w:val="003655E4"/>
    <w:rsid w:val="00365F16"/>
    <w:rsid w:val="00367F21"/>
    <w:rsid w:val="00370314"/>
    <w:rsid w:val="003710C8"/>
    <w:rsid w:val="00373F82"/>
    <w:rsid w:val="003745E4"/>
    <w:rsid w:val="003756C5"/>
    <w:rsid w:val="00380DC4"/>
    <w:rsid w:val="00381DCA"/>
    <w:rsid w:val="003843CC"/>
    <w:rsid w:val="003867DB"/>
    <w:rsid w:val="00391065"/>
    <w:rsid w:val="0039374B"/>
    <w:rsid w:val="003951C3"/>
    <w:rsid w:val="00395252"/>
    <w:rsid w:val="003972F8"/>
    <w:rsid w:val="003A10CE"/>
    <w:rsid w:val="003A2B3C"/>
    <w:rsid w:val="003A45D8"/>
    <w:rsid w:val="003A55DC"/>
    <w:rsid w:val="003A599B"/>
    <w:rsid w:val="003B06EA"/>
    <w:rsid w:val="003B091A"/>
    <w:rsid w:val="003B285A"/>
    <w:rsid w:val="003B382B"/>
    <w:rsid w:val="003B4243"/>
    <w:rsid w:val="003B4CC2"/>
    <w:rsid w:val="003B711E"/>
    <w:rsid w:val="003B7B05"/>
    <w:rsid w:val="003C00BF"/>
    <w:rsid w:val="003C0A99"/>
    <w:rsid w:val="003C115C"/>
    <w:rsid w:val="003C2594"/>
    <w:rsid w:val="003C3454"/>
    <w:rsid w:val="003C412B"/>
    <w:rsid w:val="003C477D"/>
    <w:rsid w:val="003C5E80"/>
    <w:rsid w:val="003C7CCE"/>
    <w:rsid w:val="003D0775"/>
    <w:rsid w:val="003D0E60"/>
    <w:rsid w:val="003D197D"/>
    <w:rsid w:val="003D34D1"/>
    <w:rsid w:val="003D6910"/>
    <w:rsid w:val="003E23FE"/>
    <w:rsid w:val="003E2C62"/>
    <w:rsid w:val="003E33A7"/>
    <w:rsid w:val="003E3560"/>
    <w:rsid w:val="003E4AB6"/>
    <w:rsid w:val="003E4B3E"/>
    <w:rsid w:val="003E52D6"/>
    <w:rsid w:val="003E747A"/>
    <w:rsid w:val="003F0BE3"/>
    <w:rsid w:val="003F442E"/>
    <w:rsid w:val="003F6EA1"/>
    <w:rsid w:val="00400D91"/>
    <w:rsid w:val="00401153"/>
    <w:rsid w:val="00403333"/>
    <w:rsid w:val="004106D5"/>
    <w:rsid w:val="00411A90"/>
    <w:rsid w:val="00413304"/>
    <w:rsid w:val="00413E4B"/>
    <w:rsid w:val="00414484"/>
    <w:rsid w:val="00422FB0"/>
    <w:rsid w:val="00423D11"/>
    <w:rsid w:val="00427500"/>
    <w:rsid w:val="00430009"/>
    <w:rsid w:val="00430FA7"/>
    <w:rsid w:val="00431C76"/>
    <w:rsid w:val="00431F4E"/>
    <w:rsid w:val="00433A4B"/>
    <w:rsid w:val="00433EF8"/>
    <w:rsid w:val="004420A8"/>
    <w:rsid w:val="004420C6"/>
    <w:rsid w:val="004447E5"/>
    <w:rsid w:val="00444F0E"/>
    <w:rsid w:val="004454FE"/>
    <w:rsid w:val="00450159"/>
    <w:rsid w:val="00450EA6"/>
    <w:rsid w:val="00451B12"/>
    <w:rsid w:val="00451EE4"/>
    <w:rsid w:val="00454B74"/>
    <w:rsid w:val="0045745A"/>
    <w:rsid w:val="00457CCE"/>
    <w:rsid w:val="00460C1F"/>
    <w:rsid w:val="00464357"/>
    <w:rsid w:val="004657C9"/>
    <w:rsid w:val="004668CF"/>
    <w:rsid w:val="00470351"/>
    <w:rsid w:val="00472D04"/>
    <w:rsid w:val="00475BE3"/>
    <w:rsid w:val="00477239"/>
    <w:rsid w:val="00477640"/>
    <w:rsid w:val="00481A24"/>
    <w:rsid w:val="00483510"/>
    <w:rsid w:val="004875E1"/>
    <w:rsid w:val="004876BB"/>
    <w:rsid w:val="00491CAB"/>
    <w:rsid w:val="00492AF8"/>
    <w:rsid w:val="0049332F"/>
    <w:rsid w:val="004940DB"/>
    <w:rsid w:val="00496B6E"/>
    <w:rsid w:val="00496BC3"/>
    <w:rsid w:val="004A03DE"/>
    <w:rsid w:val="004A0F5D"/>
    <w:rsid w:val="004A1537"/>
    <w:rsid w:val="004A4051"/>
    <w:rsid w:val="004A56EE"/>
    <w:rsid w:val="004A5FF1"/>
    <w:rsid w:val="004A6D8D"/>
    <w:rsid w:val="004A7425"/>
    <w:rsid w:val="004B2589"/>
    <w:rsid w:val="004B2DE5"/>
    <w:rsid w:val="004B3AC9"/>
    <w:rsid w:val="004B3E12"/>
    <w:rsid w:val="004B5B42"/>
    <w:rsid w:val="004B639A"/>
    <w:rsid w:val="004B6E8C"/>
    <w:rsid w:val="004C00F6"/>
    <w:rsid w:val="004C0A97"/>
    <w:rsid w:val="004C3D1E"/>
    <w:rsid w:val="004C50F9"/>
    <w:rsid w:val="004C5A3D"/>
    <w:rsid w:val="004C61FA"/>
    <w:rsid w:val="004C706D"/>
    <w:rsid w:val="004C717B"/>
    <w:rsid w:val="004C77CF"/>
    <w:rsid w:val="004D0F4B"/>
    <w:rsid w:val="004D39A7"/>
    <w:rsid w:val="004D7B16"/>
    <w:rsid w:val="004E052A"/>
    <w:rsid w:val="004E08A8"/>
    <w:rsid w:val="004E0DA4"/>
    <w:rsid w:val="004E0EB3"/>
    <w:rsid w:val="004E1776"/>
    <w:rsid w:val="004E29B6"/>
    <w:rsid w:val="004E32CA"/>
    <w:rsid w:val="004E367E"/>
    <w:rsid w:val="004E4246"/>
    <w:rsid w:val="004E447F"/>
    <w:rsid w:val="004E60EA"/>
    <w:rsid w:val="004E66A0"/>
    <w:rsid w:val="004F0024"/>
    <w:rsid w:val="004F1E82"/>
    <w:rsid w:val="004F2CC6"/>
    <w:rsid w:val="004F60C2"/>
    <w:rsid w:val="004F61AE"/>
    <w:rsid w:val="004F6342"/>
    <w:rsid w:val="004F6AD8"/>
    <w:rsid w:val="005008A4"/>
    <w:rsid w:val="005022D2"/>
    <w:rsid w:val="005037ED"/>
    <w:rsid w:val="00507D89"/>
    <w:rsid w:val="00512678"/>
    <w:rsid w:val="00512A0F"/>
    <w:rsid w:val="00512A1A"/>
    <w:rsid w:val="00513EBD"/>
    <w:rsid w:val="00517E16"/>
    <w:rsid w:val="00521E28"/>
    <w:rsid w:val="005248F4"/>
    <w:rsid w:val="00530D14"/>
    <w:rsid w:val="005311B5"/>
    <w:rsid w:val="00532890"/>
    <w:rsid w:val="00532DE2"/>
    <w:rsid w:val="00536336"/>
    <w:rsid w:val="00536487"/>
    <w:rsid w:val="00536C0F"/>
    <w:rsid w:val="00536FB6"/>
    <w:rsid w:val="0054172A"/>
    <w:rsid w:val="00547633"/>
    <w:rsid w:val="00547D54"/>
    <w:rsid w:val="00550A32"/>
    <w:rsid w:val="00550C12"/>
    <w:rsid w:val="00550DD1"/>
    <w:rsid w:val="0055182B"/>
    <w:rsid w:val="005528C3"/>
    <w:rsid w:val="00552D56"/>
    <w:rsid w:val="005537F7"/>
    <w:rsid w:val="00555DB7"/>
    <w:rsid w:val="00555E0D"/>
    <w:rsid w:val="005579D8"/>
    <w:rsid w:val="00557F1B"/>
    <w:rsid w:val="00562A5B"/>
    <w:rsid w:val="00565505"/>
    <w:rsid w:val="00567E55"/>
    <w:rsid w:val="0057160F"/>
    <w:rsid w:val="00573080"/>
    <w:rsid w:val="00574AA1"/>
    <w:rsid w:val="00574F65"/>
    <w:rsid w:val="005767FF"/>
    <w:rsid w:val="005771BF"/>
    <w:rsid w:val="005805FA"/>
    <w:rsid w:val="00582E92"/>
    <w:rsid w:val="00583517"/>
    <w:rsid w:val="0058486F"/>
    <w:rsid w:val="0058510C"/>
    <w:rsid w:val="005874F2"/>
    <w:rsid w:val="00587924"/>
    <w:rsid w:val="00587F74"/>
    <w:rsid w:val="00593AF5"/>
    <w:rsid w:val="00594968"/>
    <w:rsid w:val="00595D60"/>
    <w:rsid w:val="005A474E"/>
    <w:rsid w:val="005A4FE6"/>
    <w:rsid w:val="005A6098"/>
    <w:rsid w:val="005A70BB"/>
    <w:rsid w:val="005A70C6"/>
    <w:rsid w:val="005B2DF8"/>
    <w:rsid w:val="005B469F"/>
    <w:rsid w:val="005B4E20"/>
    <w:rsid w:val="005B57A3"/>
    <w:rsid w:val="005C374A"/>
    <w:rsid w:val="005C48F9"/>
    <w:rsid w:val="005C78DE"/>
    <w:rsid w:val="005C7C37"/>
    <w:rsid w:val="005D23EC"/>
    <w:rsid w:val="005D26AE"/>
    <w:rsid w:val="005D5014"/>
    <w:rsid w:val="005D6C1B"/>
    <w:rsid w:val="005E0FD0"/>
    <w:rsid w:val="005E144F"/>
    <w:rsid w:val="005E2384"/>
    <w:rsid w:val="005E39E1"/>
    <w:rsid w:val="005E663D"/>
    <w:rsid w:val="005E698A"/>
    <w:rsid w:val="005E6C20"/>
    <w:rsid w:val="005E75F3"/>
    <w:rsid w:val="005E796D"/>
    <w:rsid w:val="005F2A4E"/>
    <w:rsid w:val="005F3C33"/>
    <w:rsid w:val="005F439A"/>
    <w:rsid w:val="005F4845"/>
    <w:rsid w:val="005F4A64"/>
    <w:rsid w:val="005F4DE1"/>
    <w:rsid w:val="005F506A"/>
    <w:rsid w:val="00601D92"/>
    <w:rsid w:val="00605BDF"/>
    <w:rsid w:val="0060619F"/>
    <w:rsid w:val="00606203"/>
    <w:rsid w:val="0060660E"/>
    <w:rsid w:val="00606C39"/>
    <w:rsid w:val="00607574"/>
    <w:rsid w:val="00610539"/>
    <w:rsid w:val="0061066F"/>
    <w:rsid w:val="00610ECE"/>
    <w:rsid w:val="00613C0F"/>
    <w:rsid w:val="00614748"/>
    <w:rsid w:val="0061596C"/>
    <w:rsid w:val="006160F2"/>
    <w:rsid w:val="00616F97"/>
    <w:rsid w:val="00617247"/>
    <w:rsid w:val="00617EFE"/>
    <w:rsid w:val="00623119"/>
    <w:rsid w:val="0062376D"/>
    <w:rsid w:val="00625A81"/>
    <w:rsid w:val="00626054"/>
    <w:rsid w:val="006308BC"/>
    <w:rsid w:val="006339C2"/>
    <w:rsid w:val="00635529"/>
    <w:rsid w:val="006363E7"/>
    <w:rsid w:val="0063712E"/>
    <w:rsid w:val="0063767F"/>
    <w:rsid w:val="00640333"/>
    <w:rsid w:val="00641D00"/>
    <w:rsid w:val="00643AF1"/>
    <w:rsid w:val="006475A1"/>
    <w:rsid w:val="00650243"/>
    <w:rsid w:val="0065038A"/>
    <w:rsid w:val="006504F9"/>
    <w:rsid w:val="0065108F"/>
    <w:rsid w:val="006526E4"/>
    <w:rsid w:val="00654AB0"/>
    <w:rsid w:val="006559F4"/>
    <w:rsid w:val="006575D3"/>
    <w:rsid w:val="00660895"/>
    <w:rsid w:val="00660B46"/>
    <w:rsid w:val="00661660"/>
    <w:rsid w:val="00662B2F"/>
    <w:rsid w:val="00663D48"/>
    <w:rsid w:val="00663D96"/>
    <w:rsid w:val="006647E5"/>
    <w:rsid w:val="00667313"/>
    <w:rsid w:val="00667938"/>
    <w:rsid w:val="006735BA"/>
    <w:rsid w:val="00676BA6"/>
    <w:rsid w:val="00676D4D"/>
    <w:rsid w:val="006809A9"/>
    <w:rsid w:val="00681C4D"/>
    <w:rsid w:val="00683E05"/>
    <w:rsid w:val="0068405A"/>
    <w:rsid w:val="00685954"/>
    <w:rsid w:val="0068702A"/>
    <w:rsid w:val="006875C9"/>
    <w:rsid w:val="00687DED"/>
    <w:rsid w:val="00690005"/>
    <w:rsid w:val="00691390"/>
    <w:rsid w:val="00691477"/>
    <w:rsid w:val="0069194A"/>
    <w:rsid w:val="00692D23"/>
    <w:rsid w:val="00692FA1"/>
    <w:rsid w:val="0069514C"/>
    <w:rsid w:val="0069795E"/>
    <w:rsid w:val="00697AAD"/>
    <w:rsid w:val="006A0EEB"/>
    <w:rsid w:val="006A1AB4"/>
    <w:rsid w:val="006A39E2"/>
    <w:rsid w:val="006A3DF0"/>
    <w:rsid w:val="006A62A1"/>
    <w:rsid w:val="006A6B58"/>
    <w:rsid w:val="006A70AD"/>
    <w:rsid w:val="006B3B07"/>
    <w:rsid w:val="006C0DD8"/>
    <w:rsid w:val="006C197B"/>
    <w:rsid w:val="006C288D"/>
    <w:rsid w:val="006C3B5F"/>
    <w:rsid w:val="006C415F"/>
    <w:rsid w:val="006C4E82"/>
    <w:rsid w:val="006C7222"/>
    <w:rsid w:val="006D134C"/>
    <w:rsid w:val="006D150D"/>
    <w:rsid w:val="006D63A1"/>
    <w:rsid w:val="006E01D1"/>
    <w:rsid w:val="006E07DA"/>
    <w:rsid w:val="006E139D"/>
    <w:rsid w:val="006E2F8C"/>
    <w:rsid w:val="006E38C8"/>
    <w:rsid w:val="006E50E4"/>
    <w:rsid w:val="006E5472"/>
    <w:rsid w:val="006E6AC7"/>
    <w:rsid w:val="006F0BF3"/>
    <w:rsid w:val="006F3F14"/>
    <w:rsid w:val="006F43E3"/>
    <w:rsid w:val="006F5A66"/>
    <w:rsid w:val="006F7EF7"/>
    <w:rsid w:val="007001FE"/>
    <w:rsid w:val="00702812"/>
    <w:rsid w:val="00703514"/>
    <w:rsid w:val="00704793"/>
    <w:rsid w:val="007049B6"/>
    <w:rsid w:val="00704E84"/>
    <w:rsid w:val="0070592F"/>
    <w:rsid w:val="007059FF"/>
    <w:rsid w:val="007070D1"/>
    <w:rsid w:val="0071027C"/>
    <w:rsid w:val="00713572"/>
    <w:rsid w:val="00714CDF"/>
    <w:rsid w:val="00715D63"/>
    <w:rsid w:val="0072011F"/>
    <w:rsid w:val="00720557"/>
    <w:rsid w:val="00720E05"/>
    <w:rsid w:val="00720E2A"/>
    <w:rsid w:val="00721914"/>
    <w:rsid w:val="007262EE"/>
    <w:rsid w:val="00726DE7"/>
    <w:rsid w:val="00727C18"/>
    <w:rsid w:val="00730482"/>
    <w:rsid w:val="00731384"/>
    <w:rsid w:val="00731FA0"/>
    <w:rsid w:val="00733FBD"/>
    <w:rsid w:val="00734974"/>
    <w:rsid w:val="00734E5A"/>
    <w:rsid w:val="007359F8"/>
    <w:rsid w:val="00737C1B"/>
    <w:rsid w:val="007445B1"/>
    <w:rsid w:val="0074468B"/>
    <w:rsid w:val="007502D3"/>
    <w:rsid w:val="00750A30"/>
    <w:rsid w:val="00750E17"/>
    <w:rsid w:val="007542D3"/>
    <w:rsid w:val="0075479C"/>
    <w:rsid w:val="00756C53"/>
    <w:rsid w:val="0076078C"/>
    <w:rsid w:val="00760DA1"/>
    <w:rsid w:val="00764ADE"/>
    <w:rsid w:val="00764CC5"/>
    <w:rsid w:val="007651EB"/>
    <w:rsid w:val="00765E1C"/>
    <w:rsid w:val="007664EA"/>
    <w:rsid w:val="00771045"/>
    <w:rsid w:val="00771E09"/>
    <w:rsid w:val="00772C7D"/>
    <w:rsid w:val="007730CA"/>
    <w:rsid w:val="00773B14"/>
    <w:rsid w:val="00774F2A"/>
    <w:rsid w:val="007809EE"/>
    <w:rsid w:val="00782CEA"/>
    <w:rsid w:val="00782ED1"/>
    <w:rsid w:val="00783014"/>
    <w:rsid w:val="00783E82"/>
    <w:rsid w:val="00785172"/>
    <w:rsid w:val="007872BE"/>
    <w:rsid w:val="00787A33"/>
    <w:rsid w:val="00790C56"/>
    <w:rsid w:val="00792DD9"/>
    <w:rsid w:val="00793997"/>
    <w:rsid w:val="0079669D"/>
    <w:rsid w:val="007A0E5E"/>
    <w:rsid w:val="007A2790"/>
    <w:rsid w:val="007A32F9"/>
    <w:rsid w:val="007A3A10"/>
    <w:rsid w:val="007A4FD3"/>
    <w:rsid w:val="007A618E"/>
    <w:rsid w:val="007A6481"/>
    <w:rsid w:val="007A663A"/>
    <w:rsid w:val="007A6BE7"/>
    <w:rsid w:val="007A75D9"/>
    <w:rsid w:val="007B108F"/>
    <w:rsid w:val="007B15AA"/>
    <w:rsid w:val="007B1D2E"/>
    <w:rsid w:val="007B2D9D"/>
    <w:rsid w:val="007B4063"/>
    <w:rsid w:val="007B4CDE"/>
    <w:rsid w:val="007B657D"/>
    <w:rsid w:val="007B6B60"/>
    <w:rsid w:val="007C036C"/>
    <w:rsid w:val="007C16D9"/>
    <w:rsid w:val="007C3ABD"/>
    <w:rsid w:val="007C4B93"/>
    <w:rsid w:val="007C6EB7"/>
    <w:rsid w:val="007D006A"/>
    <w:rsid w:val="007D0E92"/>
    <w:rsid w:val="007D1841"/>
    <w:rsid w:val="007D1AFC"/>
    <w:rsid w:val="007D398D"/>
    <w:rsid w:val="007D4DAA"/>
    <w:rsid w:val="007E089A"/>
    <w:rsid w:val="007E2B61"/>
    <w:rsid w:val="007E33DE"/>
    <w:rsid w:val="007E4A55"/>
    <w:rsid w:val="007F3EF9"/>
    <w:rsid w:val="007F5147"/>
    <w:rsid w:val="0080067D"/>
    <w:rsid w:val="0080283A"/>
    <w:rsid w:val="00802848"/>
    <w:rsid w:val="00803333"/>
    <w:rsid w:val="0080688A"/>
    <w:rsid w:val="00806E1B"/>
    <w:rsid w:val="00807297"/>
    <w:rsid w:val="0081211A"/>
    <w:rsid w:val="008134D5"/>
    <w:rsid w:val="00813FC6"/>
    <w:rsid w:val="00814032"/>
    <w:rsid w:val="00814B6F"/>
    <w:rsid w:val="008154A6"/>
    <w:rsid w:val="00817DE6"/>
    <w:rsid w:val="00822561"/>
    <w:rsid w:val="00822617"/>
    <w:rsid w:val="00825152"/>
    <w:rsid w:val="008253F2"/>
    <w:rsid w:val="00826C7E"/>
    <w:rsid w:val="00831BC6"/>
    <w:rsid w:val="008320C9"/>
    <w:rsid w:val="00833CC7"/>
    <w:rsid w:val="008410E2"/>
    <w:rsid w:val="00841124"/>
    <w:rsid w:val="00846AC0"/>
    <w:rsid w:val="00855B33"/>
    <w:rsid w:val="00856611"/>
    <w:rsid w:val="00856DFA"/>
    <w:rsid w:val="008575BF"/>
    <w:rsid w:val="00857719"/>
    <w:rsid w:val="00862CE3"/>
    <w:rsid w:val="008640FF"/>
    <w:rsid w:val="0086438F"/>
    <w:rsid w:val="0086530C"/>
    <w:rsid w:val="00870C11"/>
    <w:rsid w:val="00875A8C"/>
    <w:rsid w:val="00876026"/>
    <w:rsid w:val="008765EF"/>
    <w:rsid w:val="00876FC4"/>
    <w:rsid w:val="008772CF"/>
    <w:rsid w:val="00877D2B"/>
    <w:rsid w:val="008816A2"/>
    <w:rsid w:val="0088359E"/>
    <w:rsid w:val="00883F5A"/>
    <w:rsid w:val="008857AD"/>
    <w:rsid w:val="00886388"/>
    <w:rsid w:val="008863D7"/>
    <w:rsid w:val="00886BAE"/>
    <w:rsid w:val="0088718B"/>
    <w:rsid w:val="008874D7"/>
    <w:rsid w:val="008874DB"/>
    <w:rsid w:val="00887F19"/>
    <w:rsid w:val="0089003A"/>
    <w:rsid w:val="0089191B"/>
    <w:rsid w:val="008A13D5"/>
    <w:rsid w:val="008A2606"/>
    <w:rsid w:val="008A2CF0"/>
    <w:rsid w:val="008A4D22"/>
    <w:rsid w:val="008A5826"/>
    <w:rsid w:val="008A630A"/>
    <w:rsid w:val="008A718B"/>
    <w:rsid w:val="008A7B1D"/>
    <w:rsid w:val="008B06AD"/>
    <w:rsid w:val="008B5E52"/>
    <w:rsid w:val="008B6060"/>
    <w:rsid w:val="008B6E39"/>
    <w:rsid w:val="008B7247"/>
    <w:rsid w:val="008C0150"/>
    <w:rsid w:val="008C26AA"/>
    <w:rsid w:val="008C403A"/>
    <w:rsid w:val="008C55F2"/>
    <w:rsid w:val="008C6FC0"/>
    <w:rsid w:val="008D019E"/>
    <w:rsid w:val="008D1011"/>
    <w:rsid w:val="008D2226"/>
    <w:rsid w:val="008D24FF"/>
    <w:rsid w:val="008D25AA"/>
    <w:rsid w:val="008D678D"/>
    <w:rsid w:val="008E1AF0"/>
    <w:rsid w:val="008E2432"/>
    <w:rsid w:val="008E3626"/>
    <w:rsid w:val="008E717A"/>
    <w:rsid w:val="008E7643"/>
    <w:rsid w:val="008F1ADF"/>
    <w:rsid w:val="008F32BA"/>
    <w:rsid w:val="008F33BC"/>
    <w:rsid w:val="008F6972"/>
    <w:rsid w:val="008F701C"/>
    <w:rsid w:val="008F78D2"/>
    <w:rsid w:val="009000B2"/>
    <w:rsid w:val="0090062F"/>
    <w:rsid w:val="00900A7C"/>
    <w:rsid w:val="00900E59"/>
    <w:rsid w:val="0090607E"/>
    <w:rsid w:val="0090674E"/>
    <w:rsid w:val="009112AD"/>
    <w:rsid w:val="00912365"/>
    <w:rsid w:val="00912CB1"/>
    <w:rsid w:val="00913245"/>
    <w:rsid w:val="009140B3"/>
    <w:rsid w:val="009143A8"/>
    <w:rsid w:val="009158B1"/>
    <w:rsid w:val="00916935"/>
    <w:rsid w:val="00917DEA"/>
    <w:rsid w:val="009208BB"/>
    <w:rsid w:val="00921178"/>
    <w:rsid w:val="009247A7"/>
    <w:rsid w:val="00924E90"/>
    <w:rsid w:val="00924ED3"/>
    <w:rsid w:val="00925FFF"/>
    <w:rsid w:val="00926228"/>
    <w:rsid w:val="00932F18"/>
    <w:rsid w:val="00935C1A"/>
    <w:rsid w:val="00936683"/>
    <w:rsid w:val="00936A2D"/>
    <w:rsid w:val="00937955"/>
    <w:rsid w:val="0094022A"/>
    <w:rsid w:val="0094291F"/>
    <w:rsid w:val="00945B22"/>
    <w:rsid w:val="0094702F"/>
    <w:rsid w:val="009477F8"/>
    <w:rsid w:val="00947B1C"/>
    <w:rsid w:val="009506BC"/>
    <w:rsid w:val="009513A5"/>
    <w:rsid w:val="00954C2A"/>
    <w:rsid w:val="00954D20"/>
    <w:rsid w:val="009552AD"/>
    <w:rsid w:val="009563A8"/>
    <w:rsid w:val="00956633"/>
    <w:rsid w:val="00960311"/>
    <w:rsid w:val="0096396D"/>
    <w:rsid w:val="0096402E"/>
    <w:rsid w:val="00965B02"/>
    <w:rsid w:val="00967B5E"/>
    <w:rsid w:val="0097289E"/>
    <w:rsid w:val="00974FD1"/>
    <w:rsid w:val="00976855"/>
    <w:rsid w:val="009776AB"/>
    <w:rsid w:val="00980025"/>
    <w:rsid w:val="009809A1"/>
    <w:rsid w:val="009809BD"/>
    <w:rsid w:val="009822A1"/>
    <w:rsid w:val="009858B3"/>
    <w:rsid w:val="00985BDA"/>
    <w:rsid w:val="0099671E"/>
    <w:rsid w:val="0099730B"/>
    <w:rsid w:val="009A0726"/>
    <w:rsid w:val="009A1F1A"/>
    <w:rsid w:val="009A2D26"/>
    <w:rsid w:val="009A3194"/>
    <w:rsid w:val="009A4582"/>
    <w:rsid w:val="009A6303"/>
    <w:rsid w:val="009A68A5"/>
    <w:rsid w:val="009A6B27"/>
    <w:rsid w:val="009B0208"/>
    <w:rsid w:val="009B17BD"/>
    <w:rsid w:val="009B2571"/>
    <w:rsid w:val="009B28B5"/>
    <w:rsid w:val="009B3806"/>
    <w:rsid w:val="009B429E"/>
    <w:rsid w:val="009B469D"/>
    <w:rsid w:val="009B4875"/>
    <w:rsid w:val="009B4DD3"/>
    <w:rsid w:val="009C1256"/>
    <w:rsid w:val="009C1826"/>
    <w:rsid w:val="009C2C98"/>
    <w:rsid w:val="009C3CFB"/>
    <w:rsid w:val="009D5E8B"/>
    <w:rsid w:val="009D7D56"/>
    <w:rsid w:val="009E01E5"/>
    <w:rsid w:val="009E13F9"/>
    <w:rsid w:val="009E141F"/>
    <w:rsid w:val="009E1AA4"/>
    <w:rsid w:val="009E4260"/>
    <w:rsid w:val="009E4A2C"/>
    <w:rsid w:val="009E55DD"/>
    <w:rsid w:val="009E55FD"/>
    <w:rsid w:val="009E5D02"/>
    <w:rsid w:val="009E6411"/>
    <w:rsid w:val="009E6FAB"/>
    <w:rsid w:val="009E7C2C"/>
    <w:rsid w:val="009F22C1"/>
    <w:rsid w:val="009F2AC3"/>
    <w:rsid w:val="009F591D"/>
    <w:rsid w:val="009F67A2"/>
    <w:rsid w:val="009F77D5"/>
    <w:rsid w:val="009F7DA9"/>
    <w:rsid w:val="00A015CA"/>
    <w:rsid w:val="00A1319D"/>
    <w:rsid w:val="00A20279"/>
    <w:rsid w:val="00A20BD4"/>
    <w:rsid w:val="00A21E2F"/>
    <w:rsid w:val="00A23B15"/>
    <w:rsid w:val="00A2481E"/>
    <w:rsid w:val="00A263ED"/>
    <w:rsid w:val="00A2772D"/>
    <w:rsid w:val="00A27C53"/>
    <w:rsid w:val="00A30474"/>
    <w:rsid w:val="00A33930"/>
    <w:rsid w:val="00A368E5"/>
    <w:rsid w:val="00A3772C"/>
    <w:rsid w:val="00A4103E"/>
    <w:rsid w:val="00A418F9"/>
    <w:rsid w:val="00A41BBE"/>
    <w:rsid w:val="00A448AF"/>
    <w:rsid w:val="00A45B0B"/>
    <w:rsid w:val="00A47B8E"/>
    <w:rsid w:val="00A50A2A"/>
    <w:rsid w:val="00A51785"/>
    <w:rsid w:val="00A526D4"/>
    <w:rsid w:val="00A53087"/>
    <w:rsid w:val="00A532CC"/>
    <w:rsid w:val="00A538D1"/>
    <w:rsid w:val="00A54A55"/>
    <w:rsid w:val="00A62DA0"/>
    <w:rsid w:val="00A63A4E"/>
    <w:rsid w:val="00A63F54"/>
    <w:rsid w:val="00A63F84"/>
    <w:rsid w:val="00A646E3"/>
    <w:rsid w:val="00A648E8"/>
    <w:rsid w:val="00A655A8"/>
    <w:rsid w:val="00A66597"/>
    <w:rsid w:val="00A67230"/>
    <w:rsid w:val="00A67695"/>
    <w:rsid w:val="00A67F29"/>
    <w:rsid w:val="00A718C8"/>
    <w:rsid w:val="00A74FA8"/>
    <w:rsid w:val="00A755AF"/>
    <w:rsid w:val="00A75D00"/>
    <w:rsid w:val="00A76AE7"/>
    <w:rsid w:val="00A7774E"/>
    <w:rsid w:val="00A81948"/>
    <w:rsid w:val="00A8202B"/>
    <w:rsid w:val="00A835AC"/>
    <w:rsid w:val="00A84E8E"/>
    <w:rsid w:val="00A85CD6"/>
    <w:rsid w:val="00A86575"/>
    <w:rsid w:val="00A9068A"/>
    <w:rsid w:val="00A917B2"/>
    <w:rsid w:val="00A97634"/>
    <w:rsid w:val="00A97880"/>
    <w:rsid w:val="00AA0114"/>
    <w:rsid w:val="00AA3FE4"/>
    <w:rsid w:val="00AA5810"/>
    <w:rsid w:val="00AA6091"/>
    <w:rsid w:val="00AB02D3"/>
    <w:rsid w:val="00AB1D1E"/>
    <w:rsid w:val="00AB23EB"/>
    <w:rsid w:val="00AB2490"/>
    <w:rsid w:val="00AB38D0"/>
    <w:rsid w:val="00AB3CF2"/>
    <w:rsid w:val="00AB4812"/>
    <w:rsid w:val="00AB57B3"/>
    <w:rsid w:val="00AB6DF7"/>
    <w:rsid w:val="00AB7411"/>
    <w:rsid w:val="00AC09EA"/>
    <w:rsid w:val="00AC2BEF"/>
    <w:rsid w:val="00AD0A7E"/>
    <w:rsid w:val="00AD1BD7"/>
    <w:rsid w:val="00AD2FC0"/>
    <w:rsid w:val="00AD5924"/>
    <w:rsid w:val="00AD71F4"/>
    <w:rsid w:val="00AE0240"/>
    <w:rsid w:val="00AE029E"/>
    <w:rsid w:val="00AE261B"/>
    <w:rsid w:val="00AE2A47"/>
    <w:rsid w:val="00AE2D55"/>
    <w:rsid w:val="00AE344E"/>
    <w:rsid w:val="00AE4743"/>
    <w:rsid w:val="00AE5A50"/>
    <w:rsid w:val="00AF1D79"/>
    <w:rsid w:val="00AF2B7E"/>
    <w:rsid w:val="00AF45EB"/>
    <w:rsid w:val="00AF592A"/>
    <w:rsid w:val="00B03BE2"/>
    <w:rsid w:val="00B052B0"/>
    <w:rsid w:val="00B10373"/>
    <w:rsid w:val="00B1089B"/>
    <w:rsid w:val="00B109F9"/>
    <w:rsid w:val="00B13122"/>
    <w:rsid w:val="00B140DD"/>
    <w:rsid w:val="00B16E9B"/>
    <w:rsid w:val="00B16F12"/>
    <w:rsid w:val="00B2092C"/>
    <w:rsid w:val="00B227CE"/>
    <w:rsid w:val="00B22CED"/>
    <w:rsid w:val="00B25C90"/>
    <w:rsid w:val="00B25D04"/>
    <w:rsid w:val="00B25F71"/>
    <w:rsid w:val="00B26594"/>
    <w:rsid w:val="00B270B0"/>
    <w:rsid w:val="00B30348"/>
    <w:rsid w:val="00B30457"/>
    <w:rsid w:val="00B31E06"/>
    <w:rsid w:val="00B3466D"/>
    <w:rsid w:val="00B36605"/>
    <w:rsid w:val="00B4250A"/>
    <w:rsid w:val="00B44685"/>
    <w:rsid w:val="00B46FA2"/>
    <w:rsid w:val="00B50F67"/>
    <w:rsid w:val="00B51078"/>
    <w:rsid w:val="00B52FA9"/>
    <w:rsid w:val="00B53339"/>
    <w:rsid w:val="00B53F3A"/>
    <w:rsid w:val="00B54DCF"/>
    <w:rsid w:val="00B55F32"/>
    <w:rsid w:val="00B575B6"/>
    <w:rsid w:val="00B6072E"/>
    <w:rsid w:val="00B64E9F"/>
    <w:rsid w:val="00B663E8"/>
    <w:rsid w:val="00B716C8"/>
    <w:rsid w:val="00B71701"/>
    <w:rsid w:val="00B74C74"/>
    <w:rsid w:val="00B74F88"/>
    <w:rsid w:val="00B81446"/>
    <w:rsid w:val="00B8276F"/>
    <w:rsid w:val="00B866C7"/>
    <w:rsid w:val="00B86BB0"/>
    <w:rsid w:val="00B874B9"/>
    <w:rsid w:val="00B925E9"/>
    <w:rsid w:val="00B93E4D"/>
    <w:rsid w:val="00B93EED"/>
    <w:rsid w:val="00B945FA"/>
    <w:rsid w:val="00B94701"/>
    <w:rsid w:val="00B96337"/>
    <w:rsid w:val="00B9756E"/>
    <w:rsid w:val="00BA0DCE"/>
    <w:rsid w:val="00BA12C6"/>
    <w:rsid w:val="00BA137E"/>
    <w:rsid w:val="00BA26E7"/>
    <w:rsid w:val="00BA3D26"/>
    <w:rsid w:val="00BA4159"/>
    <w:rsid w:val="00BA52B9"/>
    <w:rsid w:val="00BA65D8"/>
    <w:rsid w:val="00BA6C96"/>
    <w:rsid w:val="00BA74A9"/>
    <w:rsid w:val="00BB3CBA"/>
    <w:rsid w:val="00BB3DB2"/>
    <w:rsid w:val="00BC122A"/>
    <w:rsid w:val="00BC20C0"/>
    <w:rsid w:val="00BC4982"/>
    <w:rsid w:val="00BC5975"/>
    <w:rsid w:val="00BC7423"/>
    <w:rsid w:val="00BC75BD"/>
    <w:rsid w:val="00BD0609"/>
    <w:rsid w:val="00BD59E6"/>
    <w:rsid w:val="00BD79B6"/>
    <w:rsid w:val="00BD7C3E"/>
    <w:rsid w:val="00BE090E"/>
    <w:rsid w:val="00BE17A5"/>
    <w:rsid w:val="00BE1A6F"/>
    <w:rsid w:val="00BF14C8"/>
    <w:rsid w:val="00BF283C"/>
    <w:rsid w:val="00BF33A4"/>
    <w:rsid w:val="00BF3768"/>
    <w:rsid w:val="00BF743C"/>
    <w:rsid w:val="00C046EF"/>
    <w:rsid w:val="00C04F37"/>
    <w:rsid w:val="00C05C18"/>
    <w:rsid w:val="00C06062"/>
    <w:rsid w:val="00C136F6"/>
    <w:rsid w:val="00C14672"/>
    <w:rsid w:val="00C15360"/>
    <w:rsid w:val="00C16EC5"/>
    <w:rsid w:val="00C16FD4"/>
    <w:rsid w:val="00C21812"/>
    <w:rsid w:val="00C22A93"/>
    <w:rsid w:val="00C22CB7"/>
    <w:rsid w:val="00C23AFF"/>
    <w:rsid w:val="00C243A0"/>
    <w:rsid w:val="00C26B63"/>
    <w:rsid w:val="00C30CC7"/>
    <w:rsid w:val="00C30FFB"/>
    <w:rsid w:val="00C32DF0"/>
    <w:rsid w:val="00C3423F"/>
    <w:rsid w:val="00C35712"/>
    <w:rsid w:val="00C359E9"/>
    <w:rsid w:val="00C35DE1"/>
    <w:rsid w:val="00C37172"/>
    <w:rsid w:val="00C40B55"/>
    <w:rsid w:val="00C41644"/>
    <w:rsid w:val="00C45743"/>
    <w:rsid w:val="00C45787"/>
    <w:rsid w:val="00C4665C"/>
    <w:rsid w:val="00C47A99"/>
    <w:rsid w:val="00C47BD5"/>
    <w:rsid w:val="00C505D2"/>
    <w:rsid w:val="00C52551"/>
    <w:rsid w:val="00C5478C"/>
    <w:rsid w:val="00C54C7B"/>
    <w:rsid w:val="00C56FBC"/>
    <w:rsid w:val="00C57E71"/>
    <w:rsid w:val="00C57FBB"/>
    <w:rsid w:val="00C60364"/>
    <w:rsid w:val="00C603A0"/>
    <w:rsid w:val="00C64EF6"/>
    <w:rsid w:val="00C67096"/>
    <w:rsid w:val="00C67997"/>
    <w:rsid w:val="00C70668"/>
    <w:rsid w:val="00C72BD5"/>
    <w:rsid w:val="00C73AAD"/>
    <w:rsid w:val="00C7402A"/>
    <w:rsid w:val="00C756AB"/>
    <w:rsid w:val="00C82534"/>
    <w:rsid w:val="00C85DB4"/>
    <w:rsid w:val="00C85F80"/>
    <w:rsid w:val="00C90C21"/>
    <w:rsid w:val="00C91335"/>
    <w:rsid w:val="00C92716"/>
    <w:rsid w:val="00C93EB9"/>
    <w:rsid w:val="00C953A9"/>
    <w:rsid w:val="00C9656B"/>
    <w:rsid w:val="00C97A55"/>
    <w:rsid w:val="00CA0144"/>
    <w:rsid w:val="00CB01A1"/>
    <w:rsid w:val="00CB05AC"/>
    <w:rsid w:val="00CB2340"/>
    <w:rsid w:val="00CB49D5"/>
    <w:rsid w:val="00CB76DC"/>
    <w:rsid w:val="00CB7964"/>
    <w:rsid w:val="00CC25C2"/>
    <w:rsid w:val="00CC492C"/>
    <w:rsid w:val="00CC4A67"/>
    <w:rsid w:val="00CC4C90"/>
    <w:rsid w:val="00CC4F56"/>
    <w:rsid w:val="00CC502C"/>
    <w:rsid w:val="00CC5102"/>
    <w:rsid w:val="00CC5C8A"/>
    <w:rsid w:val="00CC6D13"/>
    <w:rsid w:val="00CC71A2"/>
    <w:rsid w:val="00CD0D46"/>
    <w:rsid w:val="00CD0F17"/>
    <w:rsid w:val="00CD1DB1"/>
    <w:rsid w:val="00CD21CB"/>
    <w:rsid w:val="00CD2A02"/>
    <w:rsid w:val="00CD3286"/>
    <w:rsid w:val="00CD33C2"/>
    <w:rsid w:val="00CD4A17"/>
    <w:rsid w:val="00CD4A50"/>
    <w:rsid w:val="00CD4B12"/>
    <w:rsid w:val="00CD5991"/>
    <w:rsid w:val="00CD664F"/>
    <w:rsid w:val="00CD6715"/>
    <w:rsid w:val="00CE1318"/>
    <w:rsid w:val="00CE2F43"/>
    <w:rsid w:val="00CE32E4"/>
    <w:rsid w:val="00CE3C2A"/>
    <w:rsid w:val="00CE4A3B"/>
    <w:rsid w:val="00CE547B"/>
    <w:rsid w:val="00CE6055"/>
    <w:rsid w:val="00CE77AC"/>
    <w:rsid w:val="00CF1AF1"/>
    <w:rsid w:val="00CF2CAA"/>
    <w:rsid w:val="00CF31D3"/>
    <w:rsid w:val="00CF677A"/>
    <w:rsid w:val="00CF77D4"/>
    <w:rsid w:val="00D00001"/>
    <w:rsid w:val="00D0283F"/>
    <w:rsid w:val="00D035EC"/>
    <w:rsid w:val="00D03B1C"/>
    <w:rsid w:val="00D03F9D"/>
    <w:rsid w:val="00D05C42"/>
    <w:rsid w:val="00D064D6"/>
    <w:rsid w:val="00D104B7"/>
    <w:rsid w:val="00D12955"/>
    <w:rsid w:val="00D148E1"/>
    <w:rsid w:val="00D14B12"/>
    <w:rsid w:val="00D155F9"/>
    <w:rsid w:val="00D165AA"/>
    <w:rsid w:val="00D20401"/>
    <w:rsid w:val="00D20B77"/>
    <w:rsid w:val="00D224EA"/>
    <w:rsid w:val="00D250CB"/>
    <w:rsid w:val="00D27E60"/>
    <w:rsid w:val="00D31314"/>
    <w:rsid w:val="00D321E6"/>
    <w:rsid w:val="00D327B8"/>
    <w:rsid w:val="00D32AEE"/>
    <w:rsid w:val="00D336C5"/>
    <w:rsid w:val="00D3484B"/>
    <w:rsid w:val="00D353B4"/>
    <w:rsid w:val="00D35F0F"/>
    <w:rsid w:val="00D40FD2"/>
    <w:rsid w:val="00D41AD9"/>
    <w:rsid w:val="00D458FF"/>
    <w:rsid w:val="00D467ED"/>
    <w:rsid w:val="00D52C24"/>
    <w:rsid w:val="00D540E9"/>
    <w:rsid w:val="00D562C1"/>
    <w:rsid w:val="00D5688C"/>
    <w:rsid w:val="00D56AB7"/>
    <w:rsid w:val="00D56E4B"/>
    <w:rsid w:val="00D61389"/>
    <w:rsid w:val="00D62209"/>
    <w:rsid w:val="00D669F9"/>
    <w:rsid w:val="00D72168"/>
    <w:rsid w:val="00D742A5"/>
    <w:rsid w:val="00D7487B"/>
    <w:rsid w:val="00D75E5E"/>
    <w:rsid w:val="00D763D6"/>
    <w:rsid w:val="00D77123"/>
    <w:rsid w:val="00D806F9"/>
    <w:rsid w:val="00D80F57"/>
    <w:rsid w:val="00D829ED"/>
    <w:rsid w:val="00D83647"/>
    <w:rsid w:val="00D84EB0"/>
    <w:rsid w:val="00D8537E"/>
    <w:rsid w:val="00D86265"/>
    <w:rsid w:val="00D86E52"/>
    <w:rsid w:val="00D94A34"/>
    <w:rsid w:val="00D94E99"/>
    <w:rsid w:val="00D95C89"/>
    <w:rsid w:val="00D96CBD"/>
    <w:rsid w:val="00D9754F"/>
    <w:rsid w:val="00DA11F0"/>
    <w:rsid w:val="00DA16C5"/>
    <w:rsid w:val="00DA5766"/>
    <w:rsid w:val="00DA71B0"/>
    <w:rsid w:val="00DB0A96"/>
    <w:rsid w:val="00DB1125"/>
    <w:rsid w:val="00DB4C31"/>
    <w:rsid w:val="00DC01ED"/>
    <w:rsid w:val="00DC09D6"/>
    <w:rsid w:val="00DC129F"/>
    <w:rsid w:val="00DC1D98"/>
    <w:rsid w:val="00DC44BF"/>
    <w:rsid w:val="00DC5236"/>
    <w:rsid w:val="00DC55FB"/>
    <w:rsid w:val="00DC6B65"/>
    <w:rsid w:val="00DD15EC"/>
    <w:rsid w:val="00DD1B9B"/>
    <w:rsid w:val="00DD4591"/>
    <w:rsid w:val="00DD6F5B"/>
    <w:rsid w:val="00DE1CB2"/>
    <w:rsid w:val="00DE3EDC"/>
    <w:rsid w:val="00DE58FD"/>
    <w:rsid w:val="00DE656B"/>
    <w:rsid w:val="00DF148E"/>
    <w:rsid w:val="00DF14DE"/>
    <w:rsid w:val="00DF3AE6"/>
    <w:rsid w:val="00DF4CDD"/>
    <w:rsid w:val="00DF5CB9"/>
    <w:rsid w:val="00DF6AB5"/>
    <w:rsid w:val="00DF76CB"/>
    <w:rsid w:val="00DF79E2"/>
    <w:rsid w:val="00DF7CCF"/>
    <w:rsid w:val="00E00B15"/>
    <w:rsid w:val="00E01E82"/>
    <w:rsid w:val="00E04DCB"/>
    <w:rsid w:val="00E0553A"/>
    <w:rsid w:val="00E07127"/>
    <w:rsid w:val="00E07B49"/>
    <w:rsid w:val="00E12099"/>
    <w:rsid w:val="00E14FF3"/>
    <w:rsid w:val="00E157B9"/>
    <w:rsid w:val="00E2293E"/>
    <w:rsid w:val="00E23BEF"/>
    <w:rsid w:val="00E256AB"/>
    <w:rsid w:val="00E267A0"/>
    <w:rsid w:val="00E27486"/>
    <w:rsid w:val="00E277E1"/>
    <w:rsid w:val="00E30A4B"/>
    <w:rsid w:val="00E30F02"/>
    <w:rsid w:val="00E339AF"/>
    <w:rsid w:val="00E34D35"/>
    <w:rsid w:val="00E34F37"/>
    <w:rsid w:val="00E35496"/>
    <w:rsid w:val="00E36080"/>
    <w:rsid w:val="00E36F3F"/>
    <w:rsid w:val="00E37B2E"/>
    <w:rsid w:val="00E408C5"/>
    <w:rsid w:val="00E41862"/>
    <w:rsid w:val="00E42181"/>
    <w:rsid w:val="00E434DF"/>
    <w:rsid w:val="00E45C8C"/>
    <w:rsid w:val="00E45E26"/>
    <w:rsid w:val="00E46AF0"/>
    <w:rsid w:val="00E50E43"/>
    <w:rsid w:val="00E52501"/>
    <w:rsid w:val="00E533A6"/>
    <w:rsid w:val="00E53D4C"/>
    <w:rsid w:val="00E5522F"/>
    <w:rsid w:val="00E559F0"/>
    <w:rsid w:val="00E56022"/>
    <w:rsid w:val="00E63E1D"/>
    <w:rsid w:val="00E65239"/>
    <w:rsid w:val="00E65595"/>
    <w:rsid w:val="00E66BD8"/>
    <w:rsid w:val="00E67AAF"/>
    <w:rsid w:val="00E67FB3"/>
    <w:rsid w:val="00E70D17"/>
    <w:rsid w:val="00E74BD0"/>
    <w:rsid w:val="00E75258"/>
    <w:rsid w:val="00E8015B"/>
    <w:rsid w:val="00E82A65"/>
    <w:rsid w:val="00E82E45"/>
    <w:rsid w:val="00E83584"/>
    <w:rsid w:val="00E842E8"/>
    <w:rsid w:val="00E85A87"/>
    <w:rsid w:val="00E8665B"/>
    <w:rsid w:val="00E87A80"/>
    <w:rsid w:val="00E87C7D"/>
    <w:rsid w:val="00E87FDA"/>
    <w:rsid w:val="00E90A28"/>
    <w:rsid w:val="00E91526"/>
    <w:rsid w:val="00E927BD"/>
    <w:rsid w:val="00E92E7C"/>
    <w:rsid w:val="00E93794"/>
    <w:rsid w:val="00E97669"/>
    <w:rsid w:val="00EB0104"/>
    <w:rsid w:val="00EB1CD0"/>
    <w:rsid w:val="00EB6CC2"/>
    <w:rsid w:val="00EB6EB8"/>
    <w:rsid w:val="00EC11FF"/>
    <w:rsid w:val="00EC3B90"/>
    <w:rsid w:val="00EC3D33"/>
    <w:rsid w:val="00EC5B05"/>
    <w:rsid w:val="00ED02A6"/>
    <w:rsid w:val="00ED1F51"/>
    <w:rsid w:val="00ED341C"/>
    <w:rsid w:val="00ED417B"/>
    <w:rsid w:val="00EE0825"/>
    <w:rsid w:val="00EE158F"/>
    <w:rsid w:val="00EE4222"/>
    <w:rsid w:val="00EE53A1"/>
    <w:rsid w:val="00EE5940"/>
    <w:rsid w:val="00EF031D"/>
    <w:rsid w:val="00EF2574"/>
    <w:rsid w:val="00EF3E36"/>
    <w:rsid w:val="00EF50DC"/>
    <w:rsid w:val="00EF5959"/>
    <w:rsid w:val="00EF7BA7"/>
    <w:rsid w:val="00EF7C7C"/>
    <w:rsid w:val="00EF7E9E"/>
    <w:rsid w:val="00F01EE3"/>
    <w:rsid w:val="00F0218B"/>
    <w:rsid w:val="00F02A75"/>
    <w:rsid w:val="00F03394"/>
    <w:rsid w:val="00F03E4D"/>
    <w:rsid w:val="00F04963"/>
    <w:rsid w:val="00F04B83"/>
    <w:rsid w:val="00F04EDD"/>
    <w:rsid w:val="00F06344"/>
    <w:rsid w:val="00F072AE"/>
    <w:rsid w:val="00F12065"/>
    <w:rsid w:val="00F166B4"/>
    <w:rsid w:val="00F25BB5"/>
    <w:rsid w:val="00F263B6"/>
    <w:rsid w:val="00F26A84"/>
    <w:rsid w:val="00F310F9"/>
    <w:rsid w:val="00F34966"/>
    <w:rsid w:val="00F362E5"/>
    <w:rsid w:val="00F364A9"/>
    <w:rsid w:val="00F37A1F"/>
    <w:rsid w:val="00F4125E"/>
    <w:rsid w:val="00F4329D"/>
    <w:rsid w:val="00F50A92"/>
    <w:rsid w:val="00F515FF"/>
    <w:rsid w:val="00F52D70"/>
    <w:rsid w:val="00F5319D"/>
    <w:rsid w:val="00F53BF4"/>
    <w:rsid w:val="00F53F67"/>
    <w:rsid w:val="00F56DE7"/>
    <w:rsid w:val="00F57E35"/>
    <w:rsid w:val="00F61479"/>
    <w:rsid w:val="00F6172E"/>
    <w:rsid w:val="00F61B22"/>
    <w:rsid w:val="00F62890"/>
    <w:rsid w:val="00F63B71"/>
    <w:rsid w:val="00F64D9B"/>
    <w:rsid w:val="00F651B5"/>
    <w:rsid w:val="00F67749"/>
    <w:rsid w:val="00F71D64"/>
    <w:rsid w:val="00F7296E"/>
    <w:rsid w:val="00F72EBE"/>
    <w:rsid w:val="00F73506"/>
    <w:rsid w:val="00F739D1"/>
    <w:rsid w:val="00F768E0"/>
    <w:rsid w:val="00F81463"/>
    <w:rsid w:val="00F823E0"/>
    <w:rsid w:val="00F83194"/>
    <w:rsid w:val="00F83B1F"/>
    <w:rsid w:val="00F84BDC"/>
    <w:rsid w:val="00F86DF7"/>
    <w:rsid w:val="00F91E9F"/>
    <w:rsid w:val="00F92127"/>
    <w:rsid w:val="00F92165"/>
    <w:rsid w:val="00F93508"/>
    <w:rsid w:val="00F94B2E"/>
    <w:rsid w:val="00F94E1D"/>
    <w:rsid w:val="00F95CA9"/>
    <w:rsid w:val="00F963B1"/>
    <w:rsid w:val="00FA4CBD"/>
    <w:rsid w:val="00FA545A"/>
    <w:rsid w:val="00FA5A54"/>
    <w:rsid w:val="00FB1131"/>
    <w:rsid w:val="00FB207C"/>
    <w:rsid w:val="00FB49B7"/>
    <w:rsid w:val="00FB4B53"/>
    <w:rsid w:val="00FB4E7C"/>
    <w:rsid w:val="00FC1161"/>
    <w:rsid w:val="00FC126C"/>
    <w:rsid w:val="00FC33F9"/>
    <w:rsid w:val="00FC556A"/>
    <w:rsid w:val="00FD110D"/>
    <w:rsid w:val="00FD1457"/>
    <w:rsid w:val="00FD14C0"/>
    <w:rsid w:val="00FD2543"/>
    <w:rsid w:val="00FD35AF"/>
    <w:rsid w:val="00FD466C"/>
    <w:rsid w:val="00FD4CD3"/>
    <w:rsid w:val="00FD5BCD"/>
    <w:rsid w:val="00FD6120"/>
    <w:rsid w:val="00FD6CD0"/>
    <w:rsid w:val="00FD6F79"/>
    <w:rsid w:val="00FD77A7"/>
    <w:rsid w:val="00FE05A9"/>
    <w:rsid w:val="00FE247F"/>
    <w:rsid w:val="00FE5135"/>
    <w:rsid w:val="00FE7427"/>
    <w:rsid w:val="00FF076B"/>
    <w:rsid w:val="00FF0794"/>
    <w:rsid w:val="00FF1361"/>
    <w:rsid w:val="00FF4BAA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433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C6E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C6E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C6E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C6EB7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59FF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059FF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5805F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879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87924"/>
    <w:rPr>
      <w:rFonts w:ascii="Calibri" w:hAnsi="Calibri" w:cs="Calibri"/>
      <w:lang w:eastAsia="ru-RU"/>
    </w:rPr>
  </w:style>
  <w:style w:type="character" w:styleId="a6">
    <w:name w:val="page number"/>
    <w:uiPriority w:val="99"/>
    <w:rsid w:val="00587924"/>
    <w:rPr>
      <w:rFonts w:cs="Times New Roman"/>
    </w:rPr>
  </w:style>
  <w:style w:type="paragraph" w:styleId="a7">
    <w:name w:val="No Spacing"/>
    <w:uiPriority w:val="99"/>
    <w:qFormat/>
    <w:rsid w:val="00587924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5879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87924"/>
    <w:rPr>
      <w:rFonts w:ascii="Tahoma" w:hAnsi="Tahoma" w:cs="Tahoma"/>
      <w:sz w:val="16"/>
      <w:szCs w:val="16"/>
    </w:rPr>
  </w:style>
  <w:style w:type="character" w:styleId="aa">
    <w:name w:val="Hyperlink"/>
    <w:rsid w:val="007C6EB7"/>
    <w:rPr>
      <w:color w:val="0000FF"/>
      <w:u w:val="none"/>
    </w:rPr>
  </w:style>
  <w:style w:type="table" w:customStyle="1" w:styleId="11">
    <w:name w:val="Сетка таблицы1"/>
    <w:uiPriority w:val="99"/>
    <w:rsid w:val="005879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5879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87924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587924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87924"/>
    <w:rPr>
      <w:rFonts w:ascii="Arial" w:hAnsi="Arial"/>
      <w:sz w:val="22"/>
      <w:lang w:eastAsia="ru-RU"/>
    </w:rPr>
  </w:style>
  <w:style w:type="paragraph" w:customStyle="1" w:styleId="ConsPlusNonformat">
    <w:name w:val="ConsPlusNonformat"/>
    <w:uiPriority w:val="99"/>
    <w:rsid w:val="005879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List Paragraph"/>
    <w:basedOn w:val="a"/>
    <w:uiPriority w:val="99"/>
    <w:qFormat/>
    <w:rsid w:val="00D94A34"/>
    <w:pPr>
      <w:ind w:left="720"/>
    </w:pPr>
  </w:style>
  <w:style w:type="paragraph" w:customStyle="1" w:styleId="12">
    <w:name w:val="Абзац списка1"/>
    <w:basedOn w:val="a"/>
    <w:uiPriority w:val="99"/>
    <w:rsid w:val="00112118"/>
    <w:pPr>
      <w:ind w:left="720"/>
    </w:pPr>
    <w:rPr>
      <w:rFonts w:ascii="Times New Roman" w:hAnsi="Times New Roman"/>
    </w:rPr>
  </w:style>
  <w:style w:type="paragraph" w:customStyle="1" w:styleId="CharCharChar">
    <w:name w:val="Char Char Char"/>
    <w:basedOn w:val="a"/>
    <w:uiPriority w:val="99"/>
    <w:rsid w:val="004B6E8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Title"/>
    <w:basedOn w:val="a"/>
    <w:link w:val="af"/>
    <w:uiPriority w:val="99"/>
    <w:qFormat/>
    <w:locked/>
    <w:rsid w:val="00230E80"/>
    <w:pPr>
      <w:tabs>
        <w:tab w:val="left" w:pos="3969"/>
      </w:tabs>
      <w:ind w:right="7797"/>
      <w:jc w:val="center"/>
    </w:pPr>
    <w:rPr>
      <w:rFonts w:ascii="Times New Roman" w:hAnsi="Times New Roman"/>
      <w:b/>
      <w:szCs w:val="20"/>
    </w:rPr>
  </w:style>
  <w:style w:type="character" w:customStyle="1" w:styleId="af">
    <w:name w:val="Название Знак"/>
    <w:link w:val="ae"/>
    <w:uiPriority w:val="99"/>
    <w:locked/>
    <w:rsid w:val="00230E80"/>
    <w:rPr>
      <w:rFonts w:ascii="Times New Roman" w:hAnsi="Times New Roman" w:cs="Times New Roman"/>
      <w:b/>
      <w:sz w:val="24"/>
    </w:rPr>
  </w:style>
  <w:style w:type="paragraph" w:customStyle="1" w:styleId="ConsPlusTitle">
    <w:name w:val="ConsPlusTitle"/>
    <w:uiPriority w:val="99"/>
    <w:rsid w:val="00124741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</w:rPr>
  </w:style>
  <w:style w:type="paragraph" w:customStyle="1" w:styleId="ConsPlusTitlePage">
    <w:name w:val="ConsPlusTitlePage"/>
    <w:uiPriority w:val="99"/>
    <w:rsid w:val="0012474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Normal">
    <w:name w:val="ConsNormal"/>
    <w:uiPriority w:val="99"/>
    <w:rsid w:val="009E55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Знак"/>
    <w:basedOn w:val="a"/>
    <w:rsid w:val="00FB4B53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10">
    <w:name w:val="Заголовок 1 Знак"/>
    <w:aliases w:val="!Части документа Знак"/>
    <w:link w:val="1"/>
    <w:rsid w:val="007C6EB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C6EB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C6EB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C6EB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C6E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7C6EB7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7C6EB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C6E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C6EB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6EB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6EB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3">
    <w:name w:val="FollowedHyperlink"/>
    <w:uiPriority w:val="99"/>
    <w:semiHidden/>
    <w:unhideWhenUsed/>
    <w:rsid w:val="007C6EB7"/>
    <w:rPr>
      <w:color w:val="800080"/>
      <w:u w:val="single"/>
    </w:rPr>
  </w:style>
  <w:style w:type="character" w:styleId="af4">
    <w:name w:val="Strong"/>
    <w:uiPriority w:val="22"/>
    <w:qFormat/>
    <w:locked/>
    <w:rsid w:val="007A32F9"/>
    <w:rPr>
      <w:b/>
      <w:bCs/>
    </w:rPr>
  </w:style>
  <w:style w:type="table" w:customStyle="1" w:styleId="21">
    <w:name w:val="Сетка таблицы2"/>
    <w:basedOn w:val="a1"/>
    <w:next w:val="a3"/>
    <w:uiPriority w:val="59"/>
    <w:rsid w:val="0053648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433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C6E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C6E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C6E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C6EB7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59FF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059FF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5805F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879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87924"/>
    <w:rPr>
      <w:rFonts w:ascii="Calibri" w:hAnsi="Calibri" w:cs="Calibri"/>
      <w:lang w:eastAsia="ru-RU"/>
    </w:rPr>
  </w:style>
  <w:style w:type="character" w:styleId="a6">
    <w:name w:val="page number"/>
    <w:uiPriority w:val="99"/>
    <w:rsid w:val="00587924"/>
    <w:rPr>
      <w:rFonts w:cs="Times New Roman"/>
    </w:rPr>
  </w:style>
  <w:style w:type="paragraph" w:styleId="a7">
    <w:name w:val="No Spacing"/>
    <w:uiPriority w:val="99"/>
    <w:qFormat/>
    <w:rsid w:val="00587924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5879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87924"/>
    <w:rPr>
      <w:rFonts w:ascii="Tahoma" w:hAnsi="Tahoma" w:cs="Tahoma"/>
      <w:sz w:val="16"/>
      <w:szCs w:val="16"/>
    </w:rPr>
  </w:style>
  <w:style w:type="character" w:styleId="aa">
    <w:name w:val="Hyperlink"/>
    <w:rsid w:val="007C6EB7"/>
    <w:rPr>
      <w:color w:val="0000FF"/>
      <w:u w:val="none"/>
    </w:rPr>
  </w:style>
  <w:style w:type="table" w:customStyle="1" w:styleId="11">
    <w:name w:val="Сетка таблицы1"/>
    <w:uiPriority w:val="99"/>
    <w:rsid w:val="005879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5879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87924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587924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87924"/>
    <w:rPr>
      <w:rFonts w:ascii="Arial" w:hAnsi="Arial"/>
      <w:sz w:val="22"/>
      <w:lang w:eastAsia="ru-RU"/>
    </w:rPr>
  </w:style>
  <w:style w:type="paragraph" w:customStyle="1" w:styleId="ConsPlusNonformat">
    <w:name w:val="ConsPlusNonformat"/>
    <w:uiPriority w:val="99"/>
    <w:rsid w:val="005879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List Paragraph"/>
    <w:basedOn w:val="a"/>
    <w:uiPriority w:val="99"/>
    <w:qFormat/>
    <w:rsid w:val="00D94A34"/>
    <w:pPr>
      <w:ind w:left="720"/>
    </w:pPr>
  </w:style>
  <w:style w:type="paragraph" w:customStyle="1" w:styleId="12">
    <w:name w:val="Абзац списка1"/>
    <w:basedOn w:val="a"/>
    <w:uiPriority w:val="99"/>
    <w:rsid w:val="00112118"/>
    <w:pPr>
      <w:ind w:left="720"/>
    </w:pPr>
    <w:rPr>
      <w:rFonts w:ascii="Times New Roman" w:hAnsi="Times New Roman"/>
    </w:rPr>
  </w:style>
  <w:style w:type="paragraph" w:customStyle="1" w:styleId="CharCharChar">
    <w:name w:val="Char Char Char"/>
    <w:basedOn w:val="a"/>
    <w:uiPriority w:val="99"/>
    <w:rsid w:val="004B6E8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Title"/>
    <w:basedOn w:val="a"/>
    <w:link w:val="af"/>
    <w:uiPriority w:val="99"/>
    <w:qFormat/>
    <w:locked/>
    <w:rsid w:val="00230E80"/>
    <w:pPr>
      <w:tabs>
        <w:tab w:val="left" w:pos="3969"/>
      </w:tabs>
      <w:ind w:right="7797"/>
      <w:jc w:val="center"/>
    </w:pPr>
    <w:rPr>
      <w:rFonts w:ascii="Times New Roman" w:hAnsi="Times New Roman"/>
      <w:b/>
      <w:szCs w:val="20"/>
    </w:rPr>
  </w:style>
  <w:style w:type="character" w:customStyle="1" w:styleId="af">
    <w:name w:val="Название Знак"/>
    <w:link w:val="ae"/>
    <w:uiPriority w:val="99"/>
    <w:locked/>
    <w:rsid w:val="00230E80"/>
    <w:rPr>
      <w:rFonts w:ascii="Times New Roman" w:hAnsi="Times New Roman" w:cs="Times New Roman"/>
      <w:b/>
      <w:sz w:val="24"/>
    </w:rPr>
  </w:style>
  <w:style w:type="paragraph" w:customStyle="1" w:styleId="ConsPlusTitle">
    <w:name w:val="ConsPlusTitle"/>
    <w:uiPriority w:val="99"/>
    <w:rsid w:val="00124741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</w:rPr>
  </w:style>
  <w:style w:type="paragraph" w:customStyle="1" w:styleId="ConsPlusTitlePage">
    <w:name w:val="ConsPlusTitlePage"/>
    <w:uiPriority w:val="99"/>
    <w:rsid w:val="0012474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Normal">
    <w:name w:val="ConsNormal"/>
    <w:uiPriority w:val="99"/>
    <w:rsid w:val="009E55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Знак"/>
    <w:basedOn w:val="a"/>
    <w:rsid w:val="00FB4B53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10">
    <w:name w:val="Заголовок 1 Знак"/>
    <w:aliases w:val="!Части документа Знак"/>
    <w:link w:val="1"/>
    <w:rsid w:val="007C6EB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C6EB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C6EB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C6EB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C6E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7C6EB7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7C6EB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C6E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C6EB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6EB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6EB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3">
    <w:name w:val="FollowedHyperlink"/>
    <w:uiPriority w:val="99"/>
    <w:semiHidden/>
    <w:unhideWhenUsed/>
    <w:rsid w:val="007C6EB7"/>
    <w:rPr>
      <w:color w:val="800080"/>
      <w:u w:val="single"/>
    </w:rPr>
  </w:style>
  <w:style w:type="character" w:styleId="af4">
    <w:name w:val="Strong"/>
    <w:uiPriority w:val="22"/>
    <w:qFormat/>
    <w:locked/>
    <w:rsid w:val="007A32F9"/>
    <w:rPr>
      <w:b/>
      <w:bCs/>
    </w:rPr>
  </w:style>
  <w:style w:type="table" w:customStyle="1" w:styleId="21">
    <w:name w:val="Сетка таблицы2"/>
    <w:basedOn w:val="a1"/>
    <w:next w:val="a3"/>
    <w:uiPriority w:val="59"/>
    <w:rsid w:val="0053648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8E8D-2117-40CA-90B8-67F61602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4868</CharactersWithSpaces>
  <SharedDoc>false</SharedDoc>
  <HLinks>
    <vt:vector size="342" baseType="variant">
      <vt:variant>
        <vt:i4>5177415</vt:i4>
      </vt:variant>
      <vt:variant>
        <vt:i4>168</vt:i4>
      </vt:variant>
      <vt:variant>
        <vt:i4>0</vt:i4>
      </vt:variant>
      <vt:variant>
        <vt:i4>5</vt:i4>
      </vt:variant>
      <vt:variant>
        <vt:lpwstr>../../../../../../../../content/act/1aaaef2c-a907-4163-9f7c-b09fd29bf2a2.doc</vt:lpwstr>
      </vt:variant>
      <vt:variant>
        <vt:lpwstr/>
      </vt:variant>
      <vt:variant>
        <vt:i4>1769549</vt:i4>
      </vt:variant>
      <vt:variant>
        <vt:i4>165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1769549</vt:i4>
      </vt:variant>
      <vt:variant>
        <vt:i4>162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1769549</vt:i4>
      </vt:variant>
      <vt:variant>
        <vt:i4>159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5177415</vt:i4>
      </vt:variant>
      <vt:variant>
        <vt:i4>156</vt:i4>
      </vt:variant>
      <vt:variant>
        <vt:i4>0</vt:i4>
      </vt:variant>
      <vt:variant>
        <vt:i4>5</vt:i4>
      </vt:variant>
      <vt:variant>
        <vt:lpwstr>../../../../../../../../content/act/1aaaef2c-a907-4163-9f7c-b09fd29bf2a2.doc</vt:lpwstr>
      </vt:variant>
      <vt:variant>
        <vt:lpwstr/>
      </vt:variant>
      <vt:variant>
        <vt:i4>1769549</vt:i4>
      </vt:variant>
      <vt:variant>
        <vt:i4>153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1769549</vt:i4>
      </vt:variant>
      <vt:variant>
        <vt:i4>150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5177415</vt:i4>
      </vt:variant>
      <vt:variant>
        <vt:i4>147</vt:i4>
      </vt:variant>
      <vt:variant>
        <vt:i4>0</vt:i4>
      </vt:variant>
      <vt:variant>
        <vt:i4>5</vt:i4>
      </vt:variant>
      <vt:variant>
        <vt:lpwstr>../../../../../../../../content/act/1aaaef2c-a907-4163-9f7c-b09fd29bf2a2.doc</vt:lpwstr>
      </vt:variant>
      <vt:variant>
        <vt:lpwstr/>
      </vt:variant>
      <vt:variant>
        <vt:i4>1441792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consultantplus://offline/ref=37B3891E19C8E4EBC84955AA94CC10CCFBCD0618122E7A4045ADDF5B341BA522C95C6ABE98C61EK</vt:lpwstr>
      </vt:variant>
      <vt:variant>
        <vt:lpwstr/>
      </vt:variant>
      <vt:variant>
        <vt:i4>1441792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consultantplus://offline/ref=37B3891E19C8E4EBC84955AA94CC10CCFBCD0618122E7A4045ADDF5B341BA522C95C6ABE98C61EK</vt:lpwstr>
      </vt:variant>
      <vt:variant>
        <vt:lpwstr/>
      </vt:variant>
      <vt:variant>
        <vt:i4>1441792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consultantplus://offline/ref=37B3891E19C8E4EBC84955AA94CC10CCFBCD0618122E7A4045ADDF5B341BA522C95C6ABE98C61EK</vt:lpwstr>
      </vt:variant>
      <vt:variant>
        <vt:lpwstr/>
      </vt:variant>
      <vt:variant>
        <vt:i4>4456532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consultantplus://offline/ref=8F39190F8C90DA8CE7D3CE1C10AEB979E7B9790C451093B3814E523DC095C39E9C70443515u6qBI</vt:lpwstr>
      </vt:variant>
      <vt:variant>
        <vt:lpwstr/>
      </vt:variant>
      <vt:variant>
        <vt:i4>4456530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consultantplus://offline/ref=8F39190F8C90DA8CE7D3CE1C10AEB979E7B9790C451093B3814E523DC095C39E9C70443515u6qDI</vt:lpwstr>
      </vt:variant>
      <vt:variant>
        <vt:lpwstr/>
      </vt:variant>
      <vt:variant>
        <vt:i4>1769549</vt:i4>
      </vt:variant>
      <vt:variant>
        <vt:i4>129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1769549</vt:i4>
      </vt:variant>
      <vt:variant>
        <vt:i4>126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1769549</vt:i4>
      </vt:variant>
      <vt:variant>
        <vt:i4>123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5177415</vt:i4>
      </vt:variant>
      <vt:variant>
        <vt:i4>120</vt:i4>
      </vt:variant>
      <vt:variant>
        <vt:i4>0</vt:i4>
      </vt:variant>
      <vt:variant>
        <vt:i4>5</vt:i4>
      </vt:variant>
      <vt:variant>
        <vt:lpwstr>../../../../../../../../content/act/1aaaef2c-a907-4163-9f7c-b09fd29bf2a2.doc</vt:lpwstr>
      </vt:variant>
      <vt:variant>
        <vt:lpwstr/>
      </vt:variant>
      <vt:variant>
        <vt:i4>1769549</vt:i4>
      </vt:variant>
      <vt:variant>
        <vt:i4>117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1769549</vt:i4>
      </vt:variant>
      <vt:variant>
        <vt:i4>114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1769549</vt:i4>
      </vt:variant>
      <vt:variant>
        <vt:i4>111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5177415</vt:i4>
      </vt:variant>
      <vt:variant>
        <vt:i4>108</vt:i4>
      </vt:variant>
      <vt:variant>
        <vt:i4>0</vt:i4>
      </vt:variant>
      <vt:variant>
        <vt:i4>5</vt:i4>
      </vt:variant>
      <vt:variant>
        <vt:lpwstr>../../../../../../../../content/act/1aaaef2c-a907-4163-9f7c-b09fd29bf2a2.doc</vt:lpwstr>
      </vt:variant>
      <vt:variant>
        <vt:lpwstr/>
      </vt:variant>
      <vt:variant>
        <vt:i4>1769549</vt:i4>
      </vt:variant>
      <vt:variant>
        <vt:i4>105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2031699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consultantplus://offline/ref=8F39190F8C90DA8CE7D3CE1C10AEB979E7B97B0F401093B3814E523DC0u9q5I</vt:lpwstr>
      </vt:variant>
      <vt:variant>
        <vt:lpwstr/>
      </vt:variant>
      <vt:variant>
        <vt:i4>2031622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consultantplus://offline/ref=8F39190F8C90DA8CE7D3CE1C10AEB979E7B97E04471793B3814E523DC0u9q5I</vt:lpwstr>
      </vt:variant>
      <vt:variant>
        <vt:lpwstr/>
      </vt:variant>
      <vt:variant>
        <vt:i4>5177415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../../../../../../../../content/act/1aaaef2c-a907-4163-9f7c-b09fd29bf2a2.doc</vt:lpwstr>
      </vt:variant>
      <vt:variant>
        <vt:lpwstr/>
      </vt:variant>
      <vt:variant>
        <vt:i4>1769549</vt:i4>
      </vt:variant>
      <vt:variant>
        <vt:i4>93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5177415</vt:i4>
      </vt:variant>
      <vt:variant>
        <vt:i4>90</vt:i4>
      </vt:variant>
      <vt:variant>
        <vt:i4>0</vt:i4>
      </vt:variant>
      <vt:variant>
        <vt:i4>5</vt:i4>
      </vt:variant>
      <vt:variant>
        <vt:lpwstr>../../../../../../../../content/act/1aaaef2c-a907-4163-9f7c-b09fd29bf2a2.doc</vt:lpwstr>
      </vt:variant>
      <vt:variant>
        <vt:lpwstr/>
      </vt:variant>
      <vt:variant>
        <vt:i4>108</vt:i4>
      </vt:variant>
      <vt:variant>
        <vt:i4>87</vt:i4>
      </vt:variant>
      <vt:variant>
        <vt:i4>0</vt:i4>
      </vt:variant>
      <vt:variant>
        <vt:i4>5</vt:i4>
      </vt:variant>
      <vt:variant>
        <vt:lpwstr>l</vt:lpwstr>
      </vt:variant>
      <vt:variant>
        <vt:lpwstr/>
      </vt:variant>
      <vt:variant>
        <vt:i4>1769549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1769549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5177415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../../../../../../../../content/act/1aaaef2c-a907-4163-9f7c-b09fd29bf2a2.doc</vt:lpwstr>
      </vt:variant>
      <vt:variant>
        <vt:lpwstr/>
      </vt:variant>
      <vt:variant>
        <vt:i4>2818115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http://www.consultant.ru/document/cons_doc_LAW_83079/27650359c98f25ee0dd36771b5c50565552b6eb3/</vt:lpwstr>
      </vt:variant>
      <vt:variant>
        <vt:lpwstr/>
      </vt:variant>
      <vt:variant>
        <vt:i4>1769549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5177415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../../../../../../../../content/act/1aaaef2c-a907-4163-9f7c-b09fd29bf2a2.doc</vt:lpwstr>
      </vt:variant>
      <vt:variant>
        <vt:lpwstr/>
      </vt:variant>
      <vt:variant>
        <vt:i4>4653059</vt:i4>
      </vt:variant>
      <vt:variant>
        <vt:i4>66</vt:i4>
      </vt:variant>
      <vt:variant>
        <vt:i4>0</vt:i4>
      </vt:variant>
      <vt:variant>
        <vt:i4>5</vt:i4>
      </vt:variant>
      <vt:variant>
        <vt:lpwstr>/content/act/1aaaef2c-a907-4163-9f7c-b09fd29bf2a2.doc</vt:lpwstr>
      </vt:variant>
      <vt:variant>
        <vt:lpwstr/>
      </vt:variant>
      <vt:variant>
        <vt:i4>4653059</vt:i4>
      </vt:variant>
      <vt:variant>
        <vt:i4>63</vt:i4>
      </vt:variant>
      <vt:variant>
        <vt:i4>0</vt:i4>
      </vt:variant>
      <vt:variant>
        <vt:i4>5</vt:i4>
      </vt:variant>
      <vt:variant>
        <vt:lpwstr>/content/act/1aaaef2c-a907-4163-9f7c-b09fd29bf2a2.doc</vt:lpwstr>
      </vt:variant>
      <vt:variant>
        <vt:lpwstr/>
      </vt:variant>
      <vt:variant>
        <vt:i4>5046359</vt:i4>
      </vt:variant>
      <vt:variant>
        <vt:i4>60</vt:i4>
      </vt:variant>
      <vt:variant>
        <vt:i4>0</vt:i4>
      </vt:variant>
      <vt:variant>
        <vt:i4>5</vt:i4>
      </vt:variant>
      <vt:variant>
        <vt:lpwstr>/content/act/4cbdd582-a5a9-4333-b134-d33a387f06ba.doc</vt:lpwstr>
      </vt:variant>
      <vt:variant>
        <vt:lpwstr/>
      </vt:variant>
      <vt:variant>
        <vt:i4>1769503</vt:i4>
      </vt:variant>
      <vt:variant>
        <vt:i4>57</vt:i4>
      </vt:variant>
      <vt:variant>
        <vt:i4>0</vt:i4>
      </vt:variant>
      <vt:variant>
        <vt:i4>5</vt:i4>
      </vt:variant>
      <vt:variant>
        <vt:lpwstr>http://dostup.scli.ru:8111/content/act/5d39efe2-6510-49fc-8b92-7e6bd4d8e0db.html</vt:lpwstr>
      </vt:variant>
      <vt:variant>
        <vt:lpwstr/>
      </vt:variant>
      <vt:variant>
        <vt:i4>1900613</vt:i4>
      </vt:variant>
      <vt:variant>
        <vt:i4>54</vt:i4>
      </vt:variant>
      <vt:variant>
        <vt:i4>0</vt:i4>
      </vt:variant>
      <vt:variant>
        <vt:i4>5</vt:i4>
      </vt:variant>
      <vt:variant>
        <vt:lpwstr>http://dostup.scli.ru:8111/content/act/773370bf-8795-4d90-93ed-6a19368c0a2a.html</vt:lpwstr>
      </vt:variant>
      <vt:variant>
        <vt:lpwstr/>
      </vt:variant>
      <vt:variant>
        <vt:i4>8323195</vt:i4>
      </vt:variant>
      <vt:variant>
        <vt:i4>51</vt:i4>
      </vt:variant>
      <vt:variant>
        <vt:i4>0</vt:i4>
      </vt:variant>
      <vt:variant>
        <vt:i4>5</vt:i4>
      </vt:variant>
      <vt:variant>
        <vt:lpwstr>http://dostup.scli.ru:8111/content/act/9e8a9094-7ca2-4741-8009-f7b13f1f5397</vt:lpwstr>
      </vt:variant>
      <vt:variant>
        <vt:lpwstr/>
      </vt:variant>
      <vt:variant>
        <vt:i4>5111826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http://dostup.scli.ru:8111/content/act/d5a342b6-53aa-4eaa-96a0-1d4fac145ff8.html</vt:lpwstr>
      </vt:variant>
      <vt:variant>
        <vt:lpwstr/>
      </vt:variant>
      <vt:variant>
        <vt:i4>4915278</vt:i4>
      </vt:variant>
      <vt:variant>
        <vt:i4>45</vt:i4>
      </vt:variant>
      <vt:variant>
        <vt:i4>0</vt:i4>
      </vt:variant>
      <vt:variant>
        <vt:i4>5</vt:i4>
      </vt:variant>
      <vt:variant>
        <vt:lpwstr>http://dostup.scli.ru:8111/content/act/2fa71e50-9abe-4ad9-8964-b1949c841c4e.html</vt:lpwstr>
      </vt:variant>
      <vt:variant>
        <vt:lpwstr/>
      </vt:variant>
      <vt:variant>
        <vt:i4>1835024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http://dostup.scli.ru:8111/content/act/9b6487f4-856a-4f24-a593-a1c1ab4071c1.html</vt:lpwstr>
      </vt:variant>
      <vt:variant>
        <vt:lpwstr/>
      </vt:variant>
      <vt:variant>
        <vt:i4>4390928</vt:i4>
      </vt:variant>
      <vt:variant>
        <vt:i4>39</vt:i4>
      </vt:variant>
      <vt:variant>
        <vt:i4>0</vt:i4>
      </vt:variant>
      <vt:variant>
        <vt:i4>5</vt:i4>
      </vt:variant>
      <vt:variant>
        <vt:lpwstr>http://dostup.scli.ru:8111/content/act/54ad02e4-62dd-4a5a-b624-6e9878e8a319.html</vt:lpwstr>
      </vt:variant>
      <vt:variant>
        <vt:lpwstr/>
      </vt:variant>
      <vt:variant>
        <vt:i4>1704029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consultantplus://offline/ref=1548D622205280445EC92AAE8D2E5FAB2827254B808D0E871F3E52F29254G5I</vt:lpwstr>
      </vt:variant>
      <vt:variant>
        <vt:lpwstr/>
      </vt:variant>
      <vt:variant>
        <vt:i4>4259904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http://dostup.scli.ru:8111/content/act/bedb8d87-fb71-47d6-a08b-7000caa8861a.html</vt:lpwstr>
      </vt:variant>
      <vt:variant>
        <vt:lpwstr/>
      </vt:variant>
      <vt:variant>
        <vt:i4>1704029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consultantplus://offline/ref=1548D622205280445EC92AAE8D2E5FAB2827254B808D0E871F3E52F29254G5I</vt:lpwstr>
      </vt:variant>
      <vt:variant>
        <vt:lpwstr/>
      </vt:variant>
      <vt:variant>
        <vt:i4>1441869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1703952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3866722</vt:i4>
      </vt:variant>
      <vt:variant>
        <vt:i4>21</vt:i4>
      </vt:variant>
      <vt:variant>
        <vt:i4>0</vt:i4>
      </vt:variant>
      <vt:variant>
        <vt:i4>5</vt:i4>
      </vt:variant>
      <vt:variant>
        <vt:lpwstr>/content/act/d712594f-0579-4a31-b5b7-0a4a051c81d4.html</vt:lpwstr>
      </vt:variant>
      <vt:variant>
        <vt:lpwstr/>
      </vt:variant>
      <vt:variant>
        <vt:i4>1769503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http://dostup.scli.ru:8111/content/act/5d39efe2-6510-49fc-8b92-7e6bd4d8e0db.html</vt:lpwstr>
      </vt:variant>
      <vt:variant>
        <vt:lpwstr/>
      </vt:variant>
      <vt:variant>
        <vt:i4>1900613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http://dostup.scli.ru:8111/content/act/773370bf-8795-4d90-93ed-6a19368c0a2a.html</vt:lpwstr>
      </vt:variant>
      <vt:variant>
        <vt:lpwstr/>
      </vt:variant>
      <vt:variant>
        <vt:i4>1441869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1703952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5177415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../../../../../../../../content/act/1aaaef2c-a907-4163-9f7c-b09fd29bf2a2.doc</vt:lpwstr>
      </vt:variant>
      <vt:variant>
        <vt:lpwstr/>
      </vt:variant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Лукашева Лариса Александровна</cp:lastModifiedBy>
  <cp:revision>2</cp:revision>
  <cp:lastPrinted>2019-03-29T06:47:00Z</cp:lastPrinted>
  <dcterms:created xsi:type="dcterms:W3CDTF">2019-06-05T04:13:00Z</dcterms:created>
  <dcterms:modified xsi:type="dcterms:W3CDTF">2019-06-05T04:13:00Z</dcterms:modified>
</cp:coreProperties>
</file>