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83" w:rsidRDefault="007E4383" w:rsidP="00871946">
      <w:pPr>
        <w:jc w:val="center"/>
        <w:rPr>
          <w:lang w:val="en-US"/>
        </w:rPr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tbl>
      <w:tblPr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2410"/>
        <w:gridCol w:w="1418"/>
        <w:gridCol w:w="1842"/>
        <w:gridCol w:w="2410"/>
        <w:gridCol w:w="2410"/>
      </w:tblGrid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№№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Домашний адрес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Кунин Владислав Алексеевич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20.05.1962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Мовчан Ксения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06.01.1994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Малютяк Максим Викторович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26.10.1981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Зайкова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27.04.1978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Зарипова Светлана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02.01.1988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основное общее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КАРКАТЕЕВЫ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Вишневский Сергей Анатольевич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23.04.1980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КАРКАТЕЕВЫ 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Сухой Виктор Михайлович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15.07.1980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КС-5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Мовчан Кирилл Борисович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19.11.1990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КС-5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Кинжибалов Сергей Алексеевич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10.08.1964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Сорокина Юлия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31.07.1984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Зуб Светлана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17.08.1964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Курганова Елена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08.05.1978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Лунева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15.04.1978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Якуненко Юлия Ринатовна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09.10.1989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Кошкина Юлия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Кравцова Светлана Павловна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18.09.1965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Медведева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04.06.1974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Михалев Павел Юрьевич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01.05.1985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Юркевич Юрий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06.07.1993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Нестерова Ирина Ивановна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28.12.1969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Кильдиярова-Плеско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31.10.1974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Ткачук Тамара Ивановна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09.10.1954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Ефремова Ирина Сергеевна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03.06.1983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неполное 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Сафина Гульфира Ансаровна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06.07.1964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Пыльчикова Зоя Михайловна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08.04.1957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Павлович Лидия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07.11.1952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Хасанова Гульсима Усмановна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01.04.1958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«ЕДИНАЯ </w:t>
            </w:r>
            <w:r w:rsidRPr="00871946"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Юсупова Айгуль Вильдановна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08.01.1982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Чернецкая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02.12.1972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Демидка Эдвардас Степанович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20.06.1970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Вохминцева Татьяна Евгеньевна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22.12.1986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Фролова Юлия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10.03.1985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Митюкляева Алла Вячеславовна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19.06.1974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Малкоедова Надежда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14.07.1954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(полное) общее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Андросюк Ольга Борисовна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10.02.1982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Иванчик Олеся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27.01.1986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Бас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19.02.1987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Ахметшина Айгуль Радиковна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08.02.1979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Ваганова Светлана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09.08.1978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Доробалюк Елена Анатольевна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30.10.1973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Доробалюк Павел Сергеевич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07.06.1990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Ганиева Анна </w:t>
            </w:r>
            <w:r w:rsidRPr="00871946">
              <w:rPr>
                <w:sz w:val="24"/>
                <w:szCs w:val="24"/>
                <w:lang w:val="en-US"/>
              </w:rPr>
              <w:lastRenderedPageBreak/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19.01.1969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</w:t>
            </w:r>
            <w:r w:rsidRPr="00871946">
              <w:rPr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среднее </w:t>
            </w:r>
            <w:r w:rsidRPr="00871946">
              <w:rPr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ПОСЕЛОК </w:t>
            </w:r>
            <w:r w:rsidRPr="00871946">
              <w:rPr>
                <w:sz w:val="24"/>
                <w:szCs w:val="24"/>
              </w:rPr>
              <w:lastRenderedPageBreak/>
              <w:t>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Ганжа Нина Семеновна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03.04.1953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Востроколенко Ирина Валерьевна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Галиева Резида Ихсановна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25.01.1963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Болтенко Кристина Сергеевна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30.12.1982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Рафикова Людмила Семеновна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13.10.1965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(полное) общее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Занкин Антон Владимирович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08.02.1987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(полное) общее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Головина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04.04.1981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Лякина Елена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28.05.1985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неполное 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Кузнецова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30.12.1978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Бронникова Светлана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04.11.1977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Шешукова Олеся Вадимовна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08.04.1986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Пироженко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31.08.1983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среднее общее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Васильченко Александра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05.03.1989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Афанасьева Валентина </w:t>
            </w:r>
            <w:r w:rsidRPr="00871946">
              <w:rPr>
                <w:sz w:val="24"/>
                <w:szCs w:val="24"/>
                <w:lang w:val="en-US"/>
              </w:rPr>
              <w:lastRenderedPageBreak/>
              <w:t>Дмитриевна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01.04.1959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 месту </w:t>
            </w:r>
            <w:r w:rsidRPr="00871946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Терещенко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16.08.1981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СЕНТЯБРЬСКИЙ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Жаринова Оксана Адиковна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27.08.1978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СЕНТЯБРЬСКИЙ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Леонченко Марина Альбертовна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СИВЫС-ЯХ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Хороших Зульфия Камияровна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30.11.1966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Гарафутдинова Эльвира Ильнуровна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01.08.1985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Магамедова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18.07.1991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Чепелюк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30.01.1967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Мишина Галина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19.07.1971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Шамсутдинова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14.09.1989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Харисова Зиля Хидиятовна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среднее общее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Кондратьева Лариса Ивановна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24.04.1967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(полное) общее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Дзюба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Шкуратова Светлана Вячеславовна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26.06.1969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Будилова Ольга </w:t>
            </w:r>
            <w:r w:rsidRPr="00871946">
              <w:rPr>
                <w:sz w:val="24"/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16.06.1984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 месту </w:t>
            </w:r>
            <w:r w:rsidRPr="00871946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УСТЬ-</w:t>
            </w:r>
            <w:r w:rsidRPr="00871946">
              <w:rPr>
                <w:sz w:val="24"/>
                <w:szCs w:val="24"/>
              </w:rPr>
              <w:lastRenderedPageBreak/>
              <w:t xml:space="preserve">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Власенко Анна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03.12.1974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основное общее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Ряполова Галина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03.11.1962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Ярлыкова Олеся Сергеевна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20.03.1974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ЧЕУСКИНО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Дутка Петр Петрович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15.03.1985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ЧЕУСКИНО 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Хивук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15.07.1973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Глебова Элиза Финусовна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23.10.1983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среднее общее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Капуста Татьяна Леонидовна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06.01.1966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Нартдинова Гульфира Фаритовна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16.02.1980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Лозинская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20.04.1977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Горбунцова Марина Михайловна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14.07.1961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среднее (полное) общее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Бикбердина Венера Танилевна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06.05.1986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Хомочкина Татьяна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19.03.1986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Шкребцова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17.07.1987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494041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Живчикова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27.07.1978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«ЕДИНАЯ </w:t>
            </w:r>
            <w:r w:rsidRPr="00871946"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Комарова Ольга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15.01.1975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 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Мороз Гузель Раисовна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08.09.1965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Зверева Светлана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18.02.1972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Дудина Анжела Альбертовна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02.11.1967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Садовская Яна Павловна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04.07.1982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Абубакирова Зилия Рафинатовна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01.11.1984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Лапухина Лидия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15.12.1984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</w:tbl>
    <w:p w:rsidR="007E4383" w:rsidRPr="00246B4E" w:rsidRDefault="007E4383" w:rsidP="009313CA"/>
    <w:sectPr w:rsidR="007E4383" w:rsidRPr="00246B4E" w:rsidSect="00871946">
      <w:pgSz w:w="11907" w:h="16840" w:code="9"/>
      <w:pgMar w:top="1134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A62"/>
    <w:multiLevelType w:val="hybridMultilevel"/>
    <w:tmpl w:val="E2F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compat/>
  <w:rsids>
    <w:rsidRoot w:val="009313CA"/>
    <w:rsid w:val="00160F04"/>
    <w:rsid w:val="001F24E2"/>
    <w:rsid w:val="00246B4E"/>
    <w:rsid w:val="00494041"/>
    <w:rsid w:val="005F0890"/>
    <w:rsid w:val="007D2B45"/>
    <w:rsid w:val="007E4383"/>
    <w:rsid w:val="00871946"/>
    <w:rsid w:val="009313CA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86401915268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192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2019-07-10T06:51:00Z</dcterms:created>
  <dcterms:modified xsi:type="dcterms:W3CDTF">2019-07-10T10:03:00Z</dcterms:modified>
</cp:coreProperties>
</file>