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83" w:rsidRDefault="007E4383" w:rsidP="00871946">
      <w:pPr>
        <w:jc w:val="center"/>
        <w:rPr>
          <w:lang w:val="en-US"/>
        </w:rPr>
      </w:pPr>
      <w:r>
        <w:t>Сведения о резерве</w:t>
      </w:r>
      <w:r>
        <w:rPr>
          <w:lang w:val="en-US"/>
        </w:rPr>
        <w:t>/</w:t>
      </w:r>
      <w:r>
        <w:t>составах УИК</w:t>
      </w:r>
    </w:p>
    <w:tbl>
      <w:tblPr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2410"/>
        <w:gridCol w:w="1418"/>
        <w:gridCol w:w="1842"/>
        <w:gridCol w:w="2410"/>
        <w:gridCol w:w="2410"/>
      </w:tblGrid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№№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Фамилия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Имя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субъекта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719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Домашний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адрес</w:t>
            </w:r>
            <w:proofErr w:type="spellEnd"/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Кунин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Владислав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Алексеевич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20.05.1962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Мовчан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06.01.1994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Малютяк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Максим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26.10.1981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Зайкова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27.04.1978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ГОРОД  ПЫТЬ-ЯХ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Зарипова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02.01.1988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основное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КАРКАТЕЕВЫ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Вишневский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Сергей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23.04.1980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КАРКАТЕЕВЫ 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Сухой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Виктор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15.07.1980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КС-5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Мовчан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Кирилл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Борисович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19.11.1990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КС-5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Кинжибалов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Сергей Алексеевич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10.08.1964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Сорокина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31.07.1984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Зуб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17.08.1964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Курганова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Елена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08.05.1978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Лунева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15.04.1978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Якуненко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Юлия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Ринатовна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09.10.1989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КУТЬ-ЯХ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Кошкина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Юлия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Кравцова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18.09.1965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04.06.1974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Михалев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Павел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Юрьевич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01.05.1985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Юркевич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06.07.1993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Кильдиярова-Плеско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Н</w:t>
            </w:r>
            <w:bookmarkStart w:id="0" w:name="_GoBack"/>
            <w:bookmarkEnd w:id="0"/>
            <w:r w:rsidRPr="00871946">
              <w:rPr>
                <w:sz w:val="24"/>
                <w:szCs w:val="24"/>
                <w:lang w:val="en-US"/>
              </w:rPr>
              <w:t>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31.10.1974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Ткачук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09.10.1954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Ефремова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Ирина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03.06.1983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неполное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Сафина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Гульфира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Ансаровна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06.07.1964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Пыльчикова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Зоя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08.04.1957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07.11.1952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Хасанова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Гульсима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Усмановна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01.04.1958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Юсупова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lastRenderedPageBreak/>
              <w:t>Вильдановна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08.01.1982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«ЕДИНАЯ </w:t>
            </w:r>
            <w:r w:rsidRPr="00871946"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</w:t>
            </w:r>
            <w:r w:rsidRPr="00871946">
              <w:rPr>
                <w:sz w:val="24"/>
                <w:szCs w:val="24"/>
              </w:rPr>
              <w:lastRenderedPageBreak/>
              <w:t>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Чернецкая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02.12.1972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Демидка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Эдвардас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Степанович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20.06.1970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Вохминцева Татьяна Евгеньевна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22.12.1986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Фролова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Юлия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10.03.1985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Митюкляева Алла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19.06.1974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Малкоедова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14.07.1954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Андросюк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10.02.1982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Иванчик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27.01.1986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Бас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19.02.1987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Ахметшина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Радиковна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08.02.1979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Ваганова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09.08.1978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Доробалюк Елена Анатольевна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30.10.1973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Доробалюк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Павел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Сергеевич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07.06.1990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Ганиева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19.01.1969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Ганжа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lastRenderedPageBreak/>
              <w:t>Семеновна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03.04.1953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</w:t>
            </w:r>
            <w:r w:rsidRPr="00871946">
              <w:rPr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</w:t>
            </w:r>
            <w:r w:rsidRPr="00871946">
              <w:rPr>
                <w:sz w:val="24"/>
                <w:szCs w:val="24"/>
              </w:rPr>
              <w:lastRenderedPageBreak/>
              <w:t>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Востроколенко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Ирина Валерьевна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Галиева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Резида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Ихсановна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25.01.1963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Болтенко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Кристина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30.12.1982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Рафикова Людмила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13.10.1965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Занкин Антон Владимирович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08.02.1987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Головина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Ирина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04.04.1981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Лякина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Елена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28.05.1985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неполное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ПОЙКОВСКИЙ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30.12.1978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Бронникова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Васильевна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04.11.1977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Шешукова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08.04.1986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Пироженко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31.08.1983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Васильченко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05.03.1989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Афанасьева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Валентина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01.04.1959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САЛЫМ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Терещенко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</w:t>
            </w:r>
            <w:r w:rsidRPr="00871946">
              <w:rPr>
                <w:sz w:val="24"/>
                <w:szCs w:val="24"/>
                <w:lang w:val="en-US"/>
              </w:rPr>
              <w:lastRenderedPageBreak/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lastRenderedPageBreak/>
              <w:t>16.08.1981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МО ВПП «ЕДИНАЯ </w:t>
            </w:r>
            <w:r w:rsidRPr="00871946">
              <w:rPr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lastRenderedPageBreak/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</w:t>
            </w:r>
            <w:r w:rsidRPr="00871946">
              <w:rPr>
                <w:sz w:val="24"/>
                <w:szCs w:val="24"/>
              </w:rPr>
              <w:lastRenderedPageBreak/>
              <w:t>СЕНТЯБРЬСКИЙ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Жаринова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Оксана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Адиковна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27.08.1978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СЕНТЯБРЬСКИЙ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Леонченко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СИВЫС-ЯХ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Хороших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Зульфия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Камияровна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30.11.1966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Гарафутдинова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Эльвира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Ильнуровна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01.08.1985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Магамедова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18.07.1991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Чепелюк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30.01.1967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Мишина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19.07.1971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СИНГАПАЙ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Шамсутдинова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14.09.1989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Харисова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Зиля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Хидиятовна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09.11.1977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Кондратьева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Лариса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24.04.1967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Дзюба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Шкуратова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26.06.1969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Будилова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16.06.1984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Власенко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03.12.1974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основное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Ряполова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03.11.1962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УСТЬ-ЮГАН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Ярлыкова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20.03.1974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ЧЕУСКИНО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Дутка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Петр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Петрович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15.03.1985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ПОСЕЛОК ЧЕУСКИНО 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Хивук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15.07.1973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Глебова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Элиза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Финусовна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23.10.1983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Капуста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06.01.1966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Нартдинова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Гульфира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Фаритовна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16.02.1980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Лозинская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20.04.1977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Горбунцова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14.07.1961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среднее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полное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общее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Бикбердина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Венера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Танилевна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06.05.1986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Хомочкина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Татьяна Юрьевна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19.03.1986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ПОСЕЛОК ЮГАНСКАЯ ОБЬ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Шкребцова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17.07.1987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494041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Живчикова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27.07.1978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246B4E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Комарова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Ольга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15.01.1975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МО ВПП «ЕДИНАЯ РОССИЯ»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 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Мороз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Гузель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Раисовна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08.09.1965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Зверева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Светлана Валентиновна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18.02.1972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Дудина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Анжела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Альбертовна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02.11.1967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ПП ЛДПР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Садовская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04.07.1982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Абубакирова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Зилия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Рафинатовна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01.11.1984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  <w:tr w:rsidR="00871946" w:rsidRPr="00871946" w:rsidTr="00871946">
        <w:tc>
          <w:tcPr>
            <w:tcW w:w="675" w:type="dxa"/>
          </w:tcPr>
          <w:p w:rsidR="00871946" w:rsidRPr="00871946" w:rsidRDefault="00871946" w:rsidP="00871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proofErr w:type="spellStart"/>
            <w:r w:rsidRPr="00871946">
              <w:rPr>
                <w:sz w:val="24"/>
                <w:szCs w:val="24"/>
                <w:lang w:val="en-US"/>
              </w:rPr>
              <w:t>Лапухина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1946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871946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418" w:type="dxa"/>
            <w:shd w:val="clear" w:color="auto" w:fill="auto"/>
          </w:tcPr>
          <w:p w:rsidR="00871946" w:rsidRPr="00871946" w:rsidRDefault="00871946" w:rsidP="005F0890">
            <w:pPr>
              <w:rPr>
                <w:sz w:val="24"/>
                <w:szCs w:val="24"/>
                <w:lang w:val="en-US"/>
              </w:rPr>
            </w:pPr>
            <w:r w:rsidRPr="00871946">
              <w:rPr>
                <w:sz w:val="24"/>
                <w:szCs w:val="24"/>
                <w:lang w:val="en-US"/>
              </w:rPr>
              <w:t>15.12.1984</w:t>
            </w:r>
          </w:p>
        </w:tc>
        <w:tc>
          <w:tcPr>
            <w:tcW w:w="1842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По месту работы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2410" w:type="dxa"/>
            <w:shd w:val="clear" w:color="auto" w:fill="auto"/>
          </w:tcPr>
          <w:p w:rsidR="00871946" w:rsidRPr="00871946" w:rsidRDefault="00871946" w:rsidP="008A4865">
            <w:pPr>
              <w:rPr>
                <w:sz w:val="24"/>
                <w:szCs w:val="24"/>
              </w:rPr>
            </w:pPr>
            <w:r w:rsidRPr="00871946">
              <w:rPr>
                <w:sz w:val="24"/>
                <w:szCs w:val="24"/>
              </w:rPr>
              <w:t>СЕЛО ЛЕМПИНО</w:t>
            </w:r>
          </w:p>
        </w:tc>
      </w:tr>
    </w:tbl>
    <w:p w:rsidR="007E4383" w:rsidRPr="00246B4E" w:rsidRDefault="007E4383" w:rsidP="009313CA"/>
    <w:sectPr w:rsidR="007E4383" w:rsidRPr="00246B4E" w:rsidSect="00871946">
      <w:pgSz w:w="11907" w:h="16840" w:code="9"/>
      <w:pgMar w:top="1134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80A62"/>
    <w:multiLevelType w:val="hybridMultilevel"/>
    <w:tmpl w:val="E2F6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CA"/>
    <w:rsid w:val="00160F04"/>
    <w:rsid w:val="001F24E2"/>
    <w:rsid w:val="001F3E0C"/>
    <w:rsid w:val="00246B4E"/>
    <w:rsid w:val="00494041"/>
    <w:rsid w:val="005F0890"/>
    <w:rsid w:val="007D2B45"/>
    <w:rsid w:val="007E4383"/>
    <w:rsid w:val="00871946"/>
    <w:rsid w:val="009313CA"/>
    <w:rsid w:val="00977A0A"/>
    <w:rsid w:val="009F78EA"/>
    <w:rsid w:val="00AB7ECB"/>
    <w:rsid w:val="00B63013"/>
    <w:rsid w:val="00BE7511"/>
    <w:rsid w:val="00D82BB5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86401915268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0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2</cp:revision>
  <dcterms:created xsi:type="dcterms:W3CDTF">2019-11-13T08:01:00Z</dcterms:created>
  <dcterms:modified xsi:type="dcterms:W3CDTF">2019-11-13T08:01:00Z</dcterms:modified>
</cp:coreProperties>
</file>