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AB" w:rsidRDefault="00210FA2">
      <w:pPr>
        <w:pStyle w:val="2"/>
        <w:tabs>
          <w:tab w:val="center" w:pos="7853"/>
          <w:tab w:val="left" w:pos="11460"/>
        </w:tabs>
        <w:jc w:val="left"/>
        <w:rPr>
          <w:szCs w:val="28"/>
        </w:rPr>
      </w:pPr>
      <w:r w:rsidRPr="00862443">
        <w:rPr>
          <w:szCs w:val="28"/>
        </w:rPr>
        <w:tab/>
        <w:t xml:space="preserve">Сведения о членах </w:t>
      </w:r>
      <w:r w:rsidR="008A1DDB" w:rsidRPr="00862443">
        <w:rPr>
          <w:szCs w:val="28"/>
        </w:rPr>
        <w:t>ТИК Нефтеюганского района</w:t>
      </w:r>
      <w:r w:rsidRPr="00862443">
        <w:rPr>
          <w:szCs w:val="28"/>
        </w:rPr>
        <w:t xml:space="preserve"> с правом решающего голоса</w:t>
      </w:r>
      <w:r w:rsidRPr="00862443">
        <w:rPr>
          <w:szCs w:val="28"/>
        </w:rPr>
        <w:tab/>
      </w:r>
    </w:p>
    <w:p w:rsidR="00862443" w:rsidRPr="00862443" w:rsidRDefault="00862443" w:rsidP="00862443">
      <w:pPr>
        <w:jc w:val="center"/>
        <w:rPr>
          <w:b/>
          <w:sz w:val="28"/>
          <w:szCs w:val="28"/>
        </w:rPr>
      </w:pPr>
      <w:r w:rsidRPr="00862443">
        <w:rPr>
          <w:b/>
          <w:sz w:val="28"/>
          <w:szCs w:val="28"/>
        </w:rPr>
        <w:t>город Нефтеюганск, 3 микрорайон, дом 21, кабинеты 520</w:t>
      </w:r>
      <w:bookmarkStart w:id="0" w:name="sostav"/>
      <w:bookmarkEnd w:id="0"/>
      <w:r w:rsidR="00FE3DD6">
        <w:rPr>
          <w:b/>
          <w:sz w:val="28"/>
          <w:szCs w:val="28"/>
        </w:rPr>
        <w:t>,</w:t>
      </w:r>
      <w:bookmarkStart w:id="1" w:name="_GoBack"/>
      <w:bookmarkEnd w:id="1"/>
      <w:r w:rsidRPr="00862443">
        <w:rPr>
          <w:b/>
          <w:sz w:val="28"/>
          <w:szCs w:val="28"/>
        </w:rPr>
        <w:t> 508</w:t>
      </w:r>
    </w:p>
    <w:p w:rsidR="000761AB" w:rsidRPr="00862443" w:rsidRDefault="008A1DDB" w:rsidP="00862443">
      <w:pPr>
        <w:jc w:val="right"/>
        <w:rPr>
          <w:b/>
        </w:rPr>
      </w:pPr>
      <w:r w:rsidRPr="00862443">
        <w:rPr>
          <w:b/>
        </w:rPr>
        <w:t>Состав № 4</w:t>
      </w:r>
    </w:p>
    <w:p w:rsidR="000761AB" w:rsidRPr="00862443" w:rsidRDefault="00210FA2" w:rsidP="00862443">
      <w:pPr>
        <w:ind w:firstLine="0"/>
        <w:jc w:val="right"/>
        <w:rPr>
          <w:b/>
          <w:sz w:val="20"/>
        </w:rPr>
      </w:pPr>
      <w:r w:rsidRPr="00862443">
        <w:rPr>
          <w:b/>
          <w:sz w:val="22"/>
        </w:rPr>
        <w:t xml:space="preserve">Дата первого заседания: </w:t>
      </w:r>
      <w:r w:rsidR="008A1DDB" w:rsidRPr="00862443">
        <w:rPr>
          <w:b/>
          <w:sz w:val="22"/>
        </w:rPr>
        <w:t>25.04.2016</w:t>
      </w:r>
      <w:r w:rsidRPr="00862443">
        <w:rPr>
          <w:b/>
          <w:sz w:val="20"/>
        </w:rPr>
        <w:t xml:space="preserve"> </w:t>
      </w:r>
    </w:p>
    <w:p w:rsidR="000761AB" w:rsidRDefault="000761AB">
      <w:pPr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16"/>
        <w:gridCol w:w="2127"/>
        <w:gridCol w:w="1134"/>
        <w:gridCol w:w="1842"/>
        <w:gridCol w:w="2835"/>
        <w:gridCol w:w="5245"/>
      </w:tblGrid>
      <w:tr w:rsidR="008A1DDB" w:rsidTr="008A60C7">
        <w:trPr>
          <w:trHeight w:val="1171"/>
          <w:tblHeader/>
        </w:trPr>
        <w:tc>
          <w:tcPr>
            <w:tcW w:w="360" w:type="dxa"/>
            <w:vAlign w:val="center"/>
          </w:tcPr>
          <w:p w:rsidR="008A1DDB" w:rsidRDefault="008A1DD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6" w:type="dxa"/>
            <w:vAlign w:val="center"/>
          </w:tcPr>
          <w:p w:rsidR="008A1DDB" w:rsidRDefault="008A1DD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2127" w:type="dxa"/>
            <w:vAlign w:val="center"/>
          </w:tcPr>
          <w:p w:rsidR="008A1DDB" w:rsidRDefault="008A1DD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8A1DDB" w:rsidRDefault="008A1DDB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842" w:type="dxa"/>
            <w:vAlign w:val="center"/>
          </w:tcPr>
          <w:p w:rsidR="008A1DDB" w:rsidRDefault="008A1DDB" w:rsidP="0086244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Наличие образования </w:t>
            </w:r>
          </w:p>
        </w:tc>
        <w:tc>
          <w:tcPr>
            <w:tcW w:w="2835" w:type="dxa"/>
            <w:vAlign w:val="center"/>
          </w:tcPr>
          <w:p w:rsidR="008A1DDB" w:rsidRDefault="008A1DDB" w:rsidP="0086244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Должность и место работы </w:t>
            </w:r>
          </w:p>
        </w:tc>
        <w:tc>
          <w:tcPr>
            <w:tcW w:w="5245" w:type="dxa"/>
            <w:vAlign w:val="center"/>
          </w:tcPr>
          <w:p w:rsidR="008A1DDB" w:rsidRDefault="008A1DD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</w:tr>
      <w:tr w:rsidR="008A60C7" w:rsidRPr="008A1DDB" w:rsidTr="008A60C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</w:tcBorders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Леонова Ольга Николаевна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06.06.1959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8A60C7" w:rsidRPr="008A1DDB" w:rsidRDefault="008A60C7" w:rsidP="008258E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 xml:space="preserve">высшее профессиональное 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Председатель, ТИК Нефтеюганского района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8A60C7" w:rsidRPr="008A1DDB" w:rsidTr="008A60C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2127" w:type="dxa"/>
            <w:shd w:val="clear" w:color="auto" w:fill="auto"/>
          </w:tcPr>
          <w:p w:rsidR="008A60C7" w:rsidRPr="008A60C7" w:rsidRDefault="008A60C7" w:rsidP="008A1DDB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Минниханова</w:t>
            </w:r>
            <w:proofErr w:type="spellEnd"/>
            <w:r>
              <w:rPr>
                <w:sz w:val="20"/>
              </w:rPr>
              <w:t xml:space="preserve">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8A60C7" w:rsidRPr="008A60C7" w:rsidRDefault="008A60C7" w:rsidP="008A1DDB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02.04.1987</w:t>
            </w:r>
          </w:p>
        </w:tc>
        <w:tc>
          <w:tcPr>
            <w:tcW w:w="1842" w:type="dxa"/>
            <w:shd w:val="clear" w:color="auto" w:fill="auto"/>
          </w:tcPr>
          <w:p w:rsidR="008A60C7" w:rsidRPr="008A1DDB" w:rsidRDefault="008A60C7" w:rsidP="008258E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 xml:space="preserve">высшее профессиональное </w:t>
            </w:r>
          </w:p>
        </w:tc>
        <w:tc>
          <w:tcPr>
            <w:tcW w:w="2835" w:type="dxa"/>
            <w:shd w:val="clear" w:color="auto" w:fill="auto"/>
          </w:tcPr>
          <w:p w:rsidR="008A60C7" w:rsidRPr="008A1DDB" w:rsidRDefault="008A60C7" w:rsidP="008A60C7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proofErr w:type="gramStart"/>
            <w:r>
              <w:rPr>
                <w:sz w:val="20"/>
              </w:rPr>
              <w:t>ОК</w:t>
            </w:r>
            <w:proofErr w:type="gramEnd"/>
            <w:r w:rsidRPr="008A1DDB">
              <w:rPr>
                <w:sz w:val="20"/>
              </w:rPr>
              <w:t>, МКУ "</w:t>
            </w:r>
            <w:r>
              <w:rPr>
                <w:sz w:val="20"/>
              </w:rPr>
              <w:t>Центр бух. Обслуживания и орг. Обеспечения образования</w:t>
            </w:r>
            <w:r w:rsidRPr="008A1DDB">
              <w:rPr>
                <w:sz w:val="20"/>
              </w:rPr>
              <w:t>"</w:t>
            </w:r>
          </w:p>
        </w:tc>
        <w:tc>
          <w:tcPr>
            <w:tcW w:w="5245" w:type="dxa"/>
            <w:shd w:val="clear" w:color="auto" w:fill="auto"/>
          </w:tcPr>
          <w:p w:rsidR="008A60C7" w:rsidRPr="008A1DDB" w:rsidRDefault="008A60C7" w:rsidP="008258EC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8A60C7" w:rsidRPr="008A1DDB" w:rsidTr="008A60C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8A60C7" w:rsidRPr="008A60C7" w:rsidRDefault="008A60C7" w:rsidP="008A1DDB">
            <w:pPr>
              <w:ind w:left="-60" w:right="-113" w:firstLine="0"/>
              <w:jc w:val="left"/>
              <w:rPr>
                <w:sz w:val="20"/>
              </w:rPr>
            </w:pPr>
            <w:r w:rsidRPr="008A60C7">
              <w:rPr>
                <w:sz w:val="20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8A60C7" w:rsidRPr="008A60C7" w:rsidRDefault="008A60C7" w:rsidP="008A1DDB">
            <w:pPr>
              <w:ind w:left="-60" w:right="-113" w:firstLine="0"/>
              <w:jc w:val="left"/>
              <w:rPr>
                <w:sz w:val="20"/>
              </w:rPr>
            </w:pPr>
            <w:r w:rsidRPr="008A60C7">
              <w:rPr>
                <w:sz w:val="20"/>
              </w:rPr>
              <w:t>Секретарь комиссии</w:t>
            </w:r>
          </w:p>
        </w:tc>
        <w:tc>
          <w:tcPr>
            <w:tcW w:w="2127" w:type="dxa"/>
            <w:shd w:val="clear" w:color="auto" w:fill="auto"/>
          </w:tcPr>
          <w:p w:rsidR="008A60C7" w:rsidRPr="008A60C7" w:rsidRDefault="008A60C7" w:rsidP="008A1DDB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Богушко 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8A60C7" w:rsidRPr="008A60C7" w:rsidRDefault="008A60C7" w:rsidP="008A1DDB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03.11.1983</w:t>
            </w:r>
          </w:p>
        </w:tc>
        <w:tc>
          <w:tcPr>
            <w:tcW w:w="1842" w:type="dxa"/>
            <w:shd w:val="clear" w:color="auto" w:fill="auto"/>
          </w:tcPr>
          <w:p w:rsidR="008A60C7" w:rsidRPr="008A1DDB" w:rsidRDefault="008A60C7" w:rsidP="008258E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 xml:space="preserve">высшее профессиональное </w:t>
            </w:r>
          </w:p>
        </w:tc>
        <w:tc>
          <w:tcPr>
            <w:tcW w:w="2835" w:type="dxa"/>
            <w:shd w:val="clear" w:color="auto" w:fill="auto"/>
          </w:tcPr>
          <w:p w:rsidR="008A60C7" w:rsidRPr="008A1DDB" w:rsidRDefault="008A60C7" w:rsidP="008A60C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Юоисконсульт</w:t>
            </w:r>
            <w:proofErr w:type="spellEnd"/>
            <w:r w:rsidRPr="008A1DDB">
              <w:rPr>
                <w:sz w:val="20"/>
              </w:rPr>
              <w:t>, МКУ "</w:t>
            </w:r>
            <w:r>
              <w:rPr>
                <w:sz w:val="20"/>
              </w:rPr>
              <w:t xml:space="preserve">Центр </w:t>
            </w:r>
            <w:proofErr w:type="gramStart"/>
            <w:r>
              <w:rPr>
                <w:sz w:val="20"/>
              </w:rPr>
              <w:t>бух</w:t>
            </w:r>
            <w:proofErr w:type="gramEnd"/>
            <w:r>
              <w:rPr>
                <w:sz w:val="20"/>
              </w:rPr>
              <w:t>. Обслуживания и орг. Обеспечения образования</w:t>
            </w:r>
            <w:r w:rsidRPr="008A1DDB">
              <w:rPr>
                <w:sz w:val="20"/>
              </w:rPr>
              <w:t>"</w:t>
            </w:r>
          </w:p>
        </w:tc>
        <w:tc>
          <w:tcPr>
            <w:tcW w:w="5245" w:type="dxa"/>
            <w:shd w:val="clear" w:color="auto" w:fill="auto"/>
          </w:tcPr>
          <w:p w:rsidR="008A60C7" w:rsidRPr="008A1DDB" w:rsidRDefault="008A60C7" w:rsidP="008258EC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8A60C7" w:rsidRPr="008A1DDB" w:rsidTr="008A60C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2127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Бадалян Людмила Михайловна</w:t>
            </w:r>
          </w:p>
        </w:tc>
        <w:tc>
          <w:tcPr>
            <w:tcW w:w="1134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03.04.1948</w:t>
            </w:r>
          </w:p>
        </w:tc>
        <w:tc>
          <w:tcPr>
            <w:tcW w:w="1842" w:type="dxa"/>
            <w:shd w:val="clear" w:color="auto" w:fill="auto"/>
          </w:tcPr>
          <w:p w:rsidR="008A60C7" w:rsidRPr="008A1DDB" w:rsidRDefault="008A60C7" w:rsidP="008258E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 xml:space="preserve">высшее профессиональное </w:t>
            </w:r>
          </w:p>
        </w:tc>
        <w:tc>
          <w:tcPr>
            <w:tcW w:w="2835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 xml:space="preserve">учитель, МБОУ "Лицей" </w:t>
            </w:r>
            <w:r w:rsidRPr="008A1DDB">
              <w:rPr>
                <w:sz w:val="20"/>
                <w:lang w:val="en-US"/>
              </w:rPr>
              <w:t>N</w:t>
            </w:r>
            <w:r w:rsidRPr="008A1DDB">
              <w:rPr>
                <w:sz w:val="20"/>
              </w:rPr>
              <w:t xml:space="preserve"> 1" г. Нефтеюганска</w:t>
            </w:r>
          </w:p>
        </w:tc>
        <w:tc>
          <w:tcPr>
            <w:tcW w:w="5245" w:type="dxa"/>
            <w:shd w:val="clear" w:color="auto" w:fill="auto"/>
          </w:tcPr>
          <w:p w:rsidR="008A60C7" w:rsidRPr="008A1DDB" w:rsidRDefault="008A60C7" w:rsidP="008A60C7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 xml:space="preserve">собрание избирателей по месту </w:t>
            </w:r>
            <w:r>
              <w:rPr>
                <w:sz w:val="20"/>
              </w:rPr>
              <w:t>жительства</w:t>
            </w:r>
            <w:r w:rsidRPr="008A1DDB">
              <w:rPr>
                <w:sz w:val="20"/>
              </w:rPr>
              <w:t xml:space="preserve"> </w:t>
            </w:r>
          </w:p>
        </w:tc>
      </w:tr>
      <w:tr w:rsidR="008A60C7" w:rsidRPr="008A1DDB" w:rsidTr="008A60C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2127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Вернигора Наталия Васильевна</w:t>
            </w:r>
          </w:p>
        </w:tc>
        <w:tc>
          <w:tcPr>
            <w:tcW w:w="1134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27.07.1961</w:t>
            </w:r>
          </w:p>
        </w:tc>
        <w:tc>
          <w:tcPr>
            <w:tcW w:w="1842" w:type="dxa"/>
            <w:shd w:val="clear" w:color="auto" w:fill="auto"/>
          </w:tcPr>
          <w:p w:rsidR="008A60C7" w:rsidRPr="008A1DDB" w:rsidRDefault="008A60C7" w:rsidP="008258E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 xml:space="preserve">высшее профессиональное </w:t>
            </w:r>
          </w:p>
        </w:tc>
        <w:tc>
          <w:tcPr>
            <w:tcW w:w="2835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директор, ООО "Легат-Норд"</w:t>
            </w:r>
          </w:p>
        </w:tc>
        <w:tc>
          <w:tcPr>
            <w:tcW w:w="5245" w:type="dxa"/>
            <w:shd w:val="clear" w:color="auto" w:fill="auto"/>
          </w:tcPr>
          <w:p w:rsidR="008A60C7" w:rsidRPr="008A1DDB" w:rsidRDefault="008A60C7" w:rsidP="008A1DDB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FE3DD6" w:rsidRPr="008A1DDB" w:rsidTr="008A60C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6</w:t>
            </w:r>
          </w:p>
        </w:tc>
        <w:tc>
          <w:tcPr>
            <w:tcW w:w="2016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2127" w:type="dxa"/>
            <w:shd w:val="clear" w:color="auto" w:fill="auto"/>
          </w:tcPr>
          <w:p w:rsidR="00FE3DD6" w:rsidRPr="008A60C7" w:rsidRDefault="00FE3DD6" w:rsidP="008A1DDB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Ганина Юлия Рифовна</w:t>
            </w:r>
          </w:p>
        </w:tc>
        <w:tc>
          <w:tcPr>
            <w:tcW w:w="1134" w:type="dxa"/>
            <w:shd w:val="clear" w:color="auto" w:fill="auto"/>
          </w:tcPr>
          <w:p w:rsidR="00FE3DD6" w:rsidRPr="008A60C7" w:rsidRDefault="00FE3DD6" w:rsidP="008A1DDB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30.05.1980</w:t>
            </w:r>
          </w:p>
        </w:tc>
        <w:tc>
          <w:tcPr>
            <w:tcW w:w="1842" w:type="dxa"/>
            <w:shd w:val="clear" w:color="auto" w:fill="auto"/>
          </w:tcPr>
          <w:p w:rsidR="00FE3DD6" w:rsidRPr="008A1DDB" w:rsidRDefault="00FE3DD6" w:rsidP="008258E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 xml:space="preserve">высшее профессиональное </w:t>
            </w:r>
          </w:p>
        </w:tc>
        <w:tc>
          <w:tcPr>
            <w:tcW w:w="2835" w:type="dxa"/>
            <w:shd w:val="clear" w:color="auto" w:fill="auto"/>
          </w:tcPr>
          <w:p w:rsidR="00FE3DD6" w:rsidRPr="00FE3DD6" w:rsidRDefault="00FE3DD6" w:rsidP="008A1DDB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Директор, ООО «Круиз»</w:t>
            </w:r>
          </w:p>
        </w:tc>
        <w:tc>
          <w:tcPr>
            <w:tcW w:w="5245" w:type="dxa"/>
            <w:shd w:val="clear" w:color="auto" w:fill="auto"/>
          </w:tcPr>
          <w:p w:rsidR="00FE3DD6" w:rsidRPr="008A1DDB" w:rsidRDefault="00FE3DD6" w:rsidP="008258EC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 xml:space="preserve">собрание избирателей по месту </w:t>
            </w:r>
            <w:r>
              <w:rPr>
                <w:sz w:val="20"/>
              </w:rPr>
              <w:t>жительства</w:t>
            </w:r>
            <w:r w:rsidRPr="008A1DDB">
              <w:rPr>
                <w:sz w:val="20"/>
              </w:rPr>
              <w:t xml:space="preserve"> </w:t>
            </w:r>
          </w:p>
        </w:tc>
      </w:tr>
      <w:tr w:rsidR="00FE3DD6" w:rsidRPr="008A1DDB" w:rsidTr="008A60C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7</w:t>
            </w:r>
          </w:p>
        </w:tc>
        <w:tc>
          <w:tcPr>
            <w:tcW w:w="2016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2127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Жарков Анатолий Сергеевич</w:t>
            </w:r>
          </w:p>
        </w:tc>
        <w:tc>
          <w:tcPr>
            <w:tcW w:w="1134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06.07.1960</w:t>
            </w:r>
          </w:p>
        </w:tc>
        <w:tc>
          <w:tcPr>
            <w:tcW w:w="1842" w:type="dxa"/>
            <w:shd w:val="clear" w:color="auto" w:fill="auto"/>
          </w:tcPr>
          <w:p w:rsidR="00FE3DD6" w:rsidRPr="008A1DDB" w:rsidRDefault="00FE3DD6" w:rsidP="008258E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 xml:space="preserve">высшее профессиональное </w:t>
            </w:r>
          </w:p>
        </w:tc>
        <w:tc>
          <w:tcPr>
            <w:tcW w:w="2835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>агент, Нефтеюганский филиал АО "Ханты-Мансийский НПФ"</w:t>
            </w:r>
          </w:p>
        </w:tc>
        <w:tc>
          <w:tcPr>
            <w:tcW w:w="5245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FE3DD6" w:rsidRPr="008A1DDB" w:rsidTr="008A60C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FE3DD6" w:rsidRPr="00FE3DD6" w:rsidRDefault="00FE3DD6" w:rsidP="008A1DDB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16" w:type="dxa"/>
            <w:shd w:val="clear" w:color="auto" w:fill="auto"/>
          </w:tcPr>
          <w:p w:rsidR="00FE3DD6" w:rsidRPr="008A1DDB" w:rsidRDefault="00FE3DD6" w:rsidP="008258E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8A1DDB">
              <w:rPr>
                <w:sz w:val="20"/>
                <w:lang w:val="en-US"/>
              </w:rPr>
              <w:t>Член</w:t>
            </w:r>
            <w:proofErr w:type="spellEnd"/>
            <w:r w:rsidRPr="008A1DDB">
              <w:rPr>
                <w:sz w:val="20"/>
                <w:lang w:val="en-US"/>
              </w:rPr>
              <w:t xml:space="preserve"> </w:t>
            </w:r>
            <w:proofErr w:type="spellStart"/>
            <w:r w:rsidRPr="008A1DDB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3DD6" w:rsidRPr="00FE3DD6" w:rsidRDefault="00FE3DD6" w:rsidP="008A1DDB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Киселев Валентин Евгеньевич</w:t>
            </w:r>
          </w:p>
        </w:tc>
        <w:tc>
          <w:tcPr>
            <w:tcW w:w="1134" w:type="dxa"/>
            <w:shd w:val="clear" w:color="auto" w:fill="auto"/>
          </w:tcPr>
          <w:p w:rsidR="00FE3DD6" w:rsidRPr="00FE3DD6" w:rsidRDefault="00FE3DD6" w:rsidP="008A1DDB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21.08.1993</w:t>
            </w:r>
          </w:p>
        </w:tc>
        <w:tc>
          <w:tcPr>
            <w:tcW w:w="1842" w:type="dxa"/>
            <w:shd w:val="clear" w:color="auto" w:fill="auto"/>
          </w:tcPr>
          <w:p w:rsidR="00FE3DD6" w:rsidRPr="00FE3DD6" w:rsidRDefault="00FE3DD6" w:rsidP="008258E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Незаконченное высшее</w:t>
            </w:r>
          </w:p>
        </w:tc>
        <w:tc>
          <w:tcPr>
            <w:tcW w:w="2835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Охранник, ЧОП «Полюс»</w:t>
            </w:r>
          </w:p>
        </w:tc>
        <w:tc>
          <w:tcPr>
            <w:tcW w:w="5245" w:type="dxa"/>
            <w:shd w:val="clear" w:color="auto" w:fill="auto"/>
          </w:tcPr>
          <w:p w:rsidR="00FE3DD6" w:rsidRPr="008A1DDB" w:rsidRDefault="00FE3DD6" w:rsidP="008A60C7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FE3DD6" w:rsidRPr="008A1DDB" w:rsidTr="008A60C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FE3DD6" w:rsidRPr="00FE3DD6" w:rsidRDefault="00FE3DD6" w:rsidP="008A1DDB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16" w:type="dxa"/>
            <w:shd w:val="clear" w:color="auto" w:fill="auto"/>
          </w:tcPr>
          <w:p w:rsidR="00FE3DD6" w:rsidRPr="008A1DDB" w:rsidRDefault="00FE3DD6" w:rsidP="008258E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8A1DDB">
              <w:rPr>
                <w:sz w:val="20"/>
                <w:lang w:val="en-US"/>
              </w:rPr>
              <w:t>Член</w:t>
            </w:r>
            <w:proofErr w:type="spellEnd"/>
            <w:r w:rsidRPr="008A1DDB">
              <w:rPr>
                <w:sz w:val="20"/>
                <w:lang w:val="en-US"/>
              </w:rPr>
              <w:t xml:space="preserve"> </w:t>
            </w:r>
            <w:proofErr w:type="spellStart"/>
            <w:r w:rsidRPr="008A1DDB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Моисеенко Андрей Евгеньевич</w:t>
            </w:r>
          </w:p>
        </w:tc>
        <w:tc>
          <w:tcPr>
            <w:tcW w:w="1134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>20.06.1975</w:t>
            </w:r>
          </w:p>
        </w:tc>
        <w:tc>
          <w:tcPr>
            <w:tcW w:w="1842" w:type="dxa"/>
            <w:shd w:val="clear" w:color="auto" w:fill="auto"/>
          </w:tcPr>
          <w:p w:rsidR="00FE3DD6" w:rsidRPr="008A1DDB" w:rsidRDefault="00FE3DD6" w:rsidP="008258E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A1DDB">
              <w:rPr>
                <w:sz w:val="20"/>
                <w:lang w:val="en-US"/>
              </w:rPr>
              <w:t xml:space="preserve">высшее профессиональное </w:t>
            </w:r>
          </w:p>
        </w:tc>
        <w:tc>
          <w:tcPr>
            <w:tcW w:w="2835" w:type="dxa"/>
            <w:shd w:val="clear" w:color="auto" w:fill="auto"/>
          </w:tcPr>
          <w:p w:rsidR="00FE3DD6" w:rsidRPr="008A1DDB" w:rsidRDefault="00FE3DD6" w:rsidP="008A1DDB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>заместитель председателя комитета по физической культуре и спорту, Департамент культуры и спорта Нефтеюганского района</w:t>
            </w:r>
          </w:p>
        </w:tc>
        <w:tc>
          <w:tcPr>
            <w:tcW w:w="5245" w:type="dxa"/>
            <w:shd w:val="clear" w:color="auto" w:fill="auto"/>
          </w:tcPr>
          <w:p w:rsidR="00FE3DD6" w:rsidRPr="008A1DDB" w:rsidRDefault="00FE3DD6" w:rsidP="008A60C7">
            <w:pPr>
              <w:ind w:left="-60" w:right="-113" w:firstLine="0"/>
              <w:jc w:val="left"/>
              <w:rPr>
                <w:sz w:val="20"/>
              </w:rPr>
            </w:pPr>
            <w:r w:rsidRPr="008A1DDB">
              <w:rPr>
                <w:sz w:val="20"/>
              </w:rPr>
              <w:t xml:space="preserve">собрание избирателей по месту работы </w:t>
            </w:r>
          </w:p>
        </w:tc>
      </w:tr>
    </w:tbl>
    <w:p w:rsidR="008A1DDB" w:rsidRPr="00862443" w:rsidRDefault="008A1DDB" w:rsidP="008A1DD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A1DDB" w:rsidRPr="00862443" w:rsidRDefault="008A1DDB" w:rsidP="008A1DDB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8A1DDB" w:rsidRPr="00862443">
      <w:headerReference w:type="default" r:id="rId7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CF" w:rsidRDefault="00850FCF">
      <w:r>
        <w:separator/>
      </w:r>
    </w:p>
  </w:endnote>
  <w:endnote w:type="continuationSeparator" w:id="0">
    <w:p w:rsidR="00850FCF" w:rsidRDefault="0085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CF" w:rsidRDefault="00850FCF">
      <w:r>
        <w:separator/>
      </w:r>
    </w:p>
  </w:footnote>
  <w:footnote w:type="continuationSeparator" w:id="0">
    <w:p w:rsidR="00850FCF" w:rsidRDefault="0085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AB" w:rsidRDefault="00210FA2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A1DDB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A2"/>
    <w:rsid w:val="000761AB"/>
    <w:rsid w:val="00210FA2"/>
    <w:rsid w:val="00850FCF"/>
    <w:rsid w:val="00862443"/>
    <w:rsid w:val="008A1DDB"/>
    <w:rsid w:val="008A60C7"/>
    <w:rsid w:val="00EC63F5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8A1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8A1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Сараева Елена Петровна</cp:lastModifiedBy>
  <cp:revision>2</cp:revision>
  <cp:lastPrinted>2010-02-05T10:32:00Z</cp:lastPrinted>
  <dcterms:created xsi:type="dcterms:W3CDTF">2018-07-22T06:14:00Z</dcterms:created>
  <dcterms:modified xsi:type="dcterms:W3CDTF">2018-07-22T06:14:00Z</dcterms:modified>
</cp:coreProperties>
</file>