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3A" w:rsidRPr="008C2E3A" w:rsidRDefault="008C2E3A" w:rsidP="008C2E3A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bookmarkStart w:id="0" w:name="_GoBack"/>
      <w:bookmarkEnd w:id="0"/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8C2E3A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C2E3A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C2E3A" w:rsidRPr="008C2E3A" w:rsidRDefault="008C2E3A" w:rsidP="008C2E3A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C2E3A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C2E3A" w:rsidRPr="008C2E3A" w:rsidRDefault="008C2E3A" w:rsidP="008C2E3A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2E3A" w:rsidRPr="008C2E3A" w:rsidTr="004D179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2E3A" w:rsidRPr="008C2E3A" w:rsidRDefault="008C2E3A" w:rsidP="008C2E3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03.11</w:t>
            </w:r>
            <w:r w:rsidRPr="008C2E3A">
              <w:rPr>
                <w:rFonts w:ascii="Times New Roman" w:hAnsi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8C2E3A" w:rsidRPr="008C2E3A" w:rsidRDefault="008C2E3A" w:rsidP="008C2E3A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C2E3A">
              <w:rPr>
                <w:rFonts w:ascii="Times New Roman" w:hAnsi="Times New Roman"/>
                <w:sz w:val="26"/>
                <w:szCs w:val="26"/>
              </w:rPr>
              <w:t>№</w:t>
            </w:r>
            <w:r w:rsidRPr="008C2E3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1954</w:t>
            </w:r>
            <w:r w:rsidRPr="008C2E3A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C2E3A" w:rsidRPr="008C2E3A" w:rsidTr="004D1790">
        <w:trPr>
          <w:cantSplit/>
          <w:trHeight w:val="232"/>
        </w:trPr>
        <w:tc>
          <w:tcPr>
            <w:tcW w:w="3119" w:type="dxa"/>
          </w:tcPr>
          <w:p w:rsidR="008C2E3A" w:rsidRPr="008C2E3A" w:rsidRDefault="008C2E3A" w:rsidP="008C2E3A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C2E3A" w:rsidRPr="008C2E3A" w:rsidRDefault="008C2E3A" w:rsidP="008C2E3A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C2E3A" w:rsidRPr="008C2E3A" w:rsidRDefault="008C2E3A" w:rsidP="008C2E3A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C2E3A" w:rsidRPr="008C2E3A" w:rsidRDefault="008C2E3A" w:rsidP="008C2E3A">
      <w:pPr>
        <w:ind w:firstLine="0"/>
        <w:jc w:val="center"/>
        <w:rPr>
          <w:rFonts w:ascii="Times New Roman" w:hAnsi="Times New Roman"/>
        </w:rPr>
      </w:pPr>
      <w:proofErr w:type="spellStart"/>
      <w:r w:rsidRPr="008C2E3A">
        <w:rPr>
          <w:rFonts w:ascii="Times New Roman" w:hAnsi="Times New Roman"/>
        </w:rPr>
        <w:t>г</w:t>
      </w:r>
      <w:proofErr w:type="gramStart"/>
      <w:r w:rsidRPr="008C2E3A">
        <w:rPr>
          <w:rFonts w:ascii="Times New Roman" w:hAnsi="Times New Roman"/>
        </w:rPr>
        <w:t>.Н</w:t>
      </w:r>
      <w:proofErr w:type="gramEnd"/>
      <w:r w:rsidRPr="008C2E3A">
        <w:rPr>
          <w:rFonts w:ascii="Times New Roman" w:hAnsi="Times New Roman"/>
        </w:rPr>
        <w:t>ефтеюганск</w:t>
      </w:r>
      <w:proofErr w:type="spellEnd"/>
    </w:p>
    <w:p w:rsidR="008C2E3A" w:rsidRPr="008C2E3A" w:rsidRDefault="008C2E3A" w:rsidP="008C2E3A">
      <w:pPr>
        <w:ind w:right="-1" w:firstLine="0"/>
        <w:jc w:val="center"/>
        <w:rPr>
          <w:rFonts w:ascii="Times New Roman" w:hAnsi="Times New Roman"/>
        </w:rPr>
      </w:pPr>
    </w:p>
    <w:p w:rsidR="00A1020A" w:rsidRDefault="00A1020A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8245E" w:rsidRDefault="001C5730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D97940" w:rsidRPr="006D50F8" w:rsidRDefault="001C5730" w:rsidP="006D50F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27.02.2017 № 312-па-нпа «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</w:t>
      </w:r>
      <w:r w:rsidR="0038583B">
        <w:rPr>
          <w:rFonts w:ascii="Times New Roman" w:hAnsi="Times New Roman" w:cs="Times New Roman"/>
          <w:sz w:val="26"/>
          <w:szCs w:val="26"/>
        </w:rPr>
        <w:br/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конфликта интересов </w:t>
      </w:r>
      <w:r w:rsidR="006D50F8">
        <w:rPr>
          <w:rFonts w:ascii="Times New Roman" w:hAnsi="Times New Roman" w:cs="Times New Roman"/>
          <w:sz w:val="26"/>
          <w:szCs w:val="26"/>
        </w:rPr>
        <w:t>в</w:t>
      </w:r>
      <w:r w:rsidR="008E60D3" w:rsidRPr="006D50F8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E60D3" w:rsidRPr="006D50F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97940" w:rsidRDefault="00D97940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D50F8" w:rsidRPr="006D50F8" w:rsidRDefault="006D50F8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58C3" w:rsidRPr="0038583B" w:rsidRDefault="00E658C3" w:rsidP="006D50F8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8583B">
        <w:rPr>
          <w:rFonts w:ascii="Times New Roman" w:hAnsi="Times New Roman"/>
          <w:sz w:val="26"/>
          <w:szCs w:val="26"/>
        </w:rPr>
        <w:t xml:space="preserve">В соответствии </w:t>
      </w:r>
      <w:r w:rsidR="00E51770" w:rsidRPr="0038583B">
        <w:rPr>
          <w:rFonts w:ascii="Times New Roman" w:hAnsi="Times New Roman"/>
          <w:sz w:val="26"/>
          <w:szCs w:val="26"/>
        </w:rPr>
        <w:t xml:space="preserve">с Федеральными законами от 25.12.2008 </w:t>
      </w:r>
      <w:hyperlink r:id="rId10" w:history="1">
        <w:r w:rsidR="00E5177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 273-ФЗ</w:t>
        </w:r>
      </w:hyperlink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6D50F8" w:rsidRPr="0038583B">
        <w:rPr>
          <w:rFonts w:ascii="Times New Roman" w:hAnsi="Times New Roman"/>
          <w:sz w:val="26"/>
          <w:szCs w:val="26"/>
        </w:rPr>
        <w:br/>
      </w:r>
      <w:r w:rsidR="00E51770" w:rsidRPr="0038583B">
        <w:rPr>
          <w:rFonts w:ascii="Times New Roman" w:hAnsi="Times New Roman"/>
          <w:sz w:val="26"/>
          <w:szCs w:val="26"/>
        </w:rPr>
        <w:t xml:space="preserve">«О противодействии коррупции», от 02.03.2007 </w:t>
      </w:r>
      <w:hyperlink r:id="rId11" w:history="1">
        <w:r w:rsidR="00E5177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 25-ФЗ</w:t>
        </w:r>
      </w:hyperlink>
      <w:r w:rsidR="00E51770" w:rsidRPr="0038583B">
        <w:rPr>
          <w:rFonts w:ascii="Times New Roman" w:hAnsi="Times New Roman"/>
          <w:sz w:val="26"/>
          <w:szCs w:val="26"/>
        </w:rPr>
        <w:t xml:space="preserve"> «О муниципальной службе</w:t>
      </w:r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6D50F8" w:rsidRPr="0038583B">
        <w:rPr>
          <w:rFonts w:ascii="Times New Roman" w:hAnsi="Times New Roman"/>
          <w:sz w:val="26"/>
          <w:szCs w:val="26"/>
        </w:rPr>
        <w:br/>
      </w:r>
      <w:r w:rsidR="00E51770" w:rsidRPr="0038583B">
        <w:rPr>
          <w:rFonts w:ascii="Times New Roman" w:hAnsi="Times New Roman"/>
          <w:sz w:val="26"/>
          <w:szCs w:val="26"/>
        </w:rPr>
        <w:t>в Российской Федерации»,</w:t>
      </w:r>
      <w:r w:rsidRPr="0038583B">
        <w:rPr>
          <w:rFonts w:ascii="Times New Roman" w:hAnsi="Times New Roman"/>
          <w:sz w:val="26"/>
          <w:szCs w:val="26"/>
        </w:rPr>
        <w:t xml:space="preserve"> </w:t>
      </w:r>
      <w:r w:rsidR="00810269" w:rsidRPr="0038583B">
        <w:rPr>
          <w:rFonts w:ascii="Times New Roman" w:hAnsi="Times New Roman"/>
          <w:sz w:val="26"/>
          <w:szCs w:val="26"/>
        </w:rPr>
        <w:t xml:space="preserve">Указом </w:t>
      </w:r>
      <w:r w:rsidR="0008320C" w:rsidRPr="0038583B">
        <w:rPr>
          <w:rFonts w:ascii="Times New Roman" w:hAnsi="Times New Roman"/>
          <w:sz w:val="26"/>
          <w:szCs w:val="26"/>
        </w:rPr>
        <w:t>П</w:t>
      </w:r>
      <w:r w:rsidR="00810269" w:rsidRPr="0038583B">
        <w:rPr>
          <w:rFonts w:ascii="Times New Roman" w:hAnsi="Times New Roman"/>
          <w:sz w:val="26"/>
          <w:szCs w:val="26"/>
        </w:rPr>
        <w:t xml:space="preserve">резидента Российской Федерации от 01.07.2010 </w:t>
      </w:r>
      <w:hyperlink r:id="rId12" w:history="1">
        <w:r w:rsidR="00810269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№</w:t>
        </w:r>
        <w:r w:rsidR="00784FF0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 xml:space="preserve"> </w:t>
        </w:r>
        <w:r w:rsidR="00810269" w:rsidRPr="0038583B">
          <w:rPr>
            <w:rStyle w:val="af"/>
            <w:rFonts w:ascii="Times New Roman" w:hAnsi="Times New Roman"/>
            <w:color w:val="auto"/>
            <w:sz w:val="26"/>
            <w:szCs w:val="26"/>
          </w:rPr>
          <w:t>821</w:t>
        </w:r>
      </w:hyperlink>
      <w:r w:rsidR="00810269" w:rsidRPr="0038583B">
        <w:rPr>
          <w:rFonts w:ascii="Times New Roman" w:hAnsi="Times New Roman"/>
          <w:sz w:val="26"/>
          <w:szCs w:val="26"/>
        </w:rPr>
        <w:t xml:space="preserve"> «О комисси</w:t>
      </w:r>
      <w:r w:rsidR="00AA4FCD" w:rsidRPr="0038583B">
        <w:rPr>
          <w:rFonts w:ascii="Times New Roman" w:hAnsi="Times New Roman"/>
          <w:sz w:val="26"/>
          <w:szCs w:val="26"/>
        </w:rPr>
        <w:t>ях</w:t>
      </w:r>
      <w:r w:rsidR="00810269" w:rsidRPr="0038583B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</w:t>
      </w:r>
      <w:r w:rsidR="00D97940" w:rsidRPr="0038583B">
        <w:rPr>
          <w:rFonts w:ascii="Times New Roman" w:hAnsi="Times New Roman"/>
          <w:sz w:val="26"/>
          <w:szCs w:val="26"/>
        </w:rPr>
        <w:t xml:space="preserve"> </w:t>
      </w:r>
      <w:r w:rsidR="00B05B87" w:rsidRPr="0038583B">
        <w:rPr>
          <w:rFonts w:ascii="Times New Roman" w:hAnsi="Times New Roman"/>
          <w:sz w:val="26"/>
          <w:szCs w:val="26"/>
        </w:rPr>
        <w:t>федеральных государственных служащих и урегулированию конфликта интересов»</w:t>
      </w:r>
      <w:r w:rsidR="005C1E7E"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="005C1E7E" w:rsidRPr="0038583B">
        <w:rPr>
          <w:rFonts w:ascii="Times New Roman" w:hAnsi="Times New Roman"/>
          <w:sz w:val="26"/>
          <w:szCs w:val="26"/>
        </w:rPr>
        <w:t>(с изменениями на 19.09.2017)</w:t>
      </w:r>
      <w:r w:rsidR="009622C7" w:rsidRPr="0038583B">
        <w:rPr>
          <w:rFonts w:ascii="Times New Roman" w:hAnsi="Times New Roman"/>
          <w:sz w:val="26"/>
          <w:szCs w:val="26"/>
        </w:rPr>
        <w:t xml:space="preserve">, </w:t>
      </w:r>
      <w:r w:rsidR="003E5110" w:rsidRPr="0038583B">
        <w:rPr>
          <w:rFonts w:ascii="Times New Roman" w:hAnsi="Times New Roman"/>
          <w:sz w:val="26"/>
          <w:szCs w:val="26"/>
        </w:rPr>
        <w:t>на основании соглашения о взаимодействии</w:t>
      </w:r>
      <w:r w:rsidR="002A5EA7"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="002A5EA7" w:rsidRPr="0038583B">
        <w:rPr>
          <w:rFonts w:ascii="Times New Roman" w:hAnsi="Times New Roman"/>
          <w:sz w:val="26"/>
          <w:szCs w:val="26"/>
        </w:rPr>
        <w:t xml:space="preserve">от </w:t>
      </w:r>
      <w:r w:rsidR="009622C7" w:rsidRPr="0038583B">
        <w:rPr>
          <w:rFonts w:ascii="Times New Roman" w:hAnsi="Times New Roman"/>
          <w:sz w:val="26"/>
          <w:szCs w:val="26"/>
        </w:rPr>
        <w:t>27</w:t>
      </w:r>
      <w:r w:rsidR="002A5EA7" w:rsidRPr="0038583B">
        <w:rPr>
          <w:rFonts w:ascii="Times New Roman" w:hAnsi="Times New Roman"/>
          <w:sz w:val="26"/>
          <w:szCs w:val="26"/>
        </w:rPr>
        <w:t>.</w:t>
      </w:r>
      <w:r w:rsidR="009622C7" w:rsidRPr="0038583B">
        <w:rPr>
          <w:rFonts w:ascii="Times New Roman" w:hAnsi="Times New Roman"/>
          <w:sz w:val="26"/>
          <w:szCs w:val="26"/>
        </w:rPr>
        <w:t>10.</w:t>
      </w:r>
      <w:r w:rsidR="002A5EA7" w:rsidRPr="0038583B">
        <w:rPr>
          <w:rFonts w:ascii="Times New Roman" w:hAnsi="Times New Roman"/>
          <w:sz w:val="26"/>
          <w:szCs w:val="26"/>
        </w:rPr>
        <w:t xml:space="preserve">2016 № </w:t>
      </w:r>
      <w:r w:rsidR="009622C7" w:rsidRPr="0038583B">
        <w:rPr>
          <w:rFonts w:ascii="Times New Roman" w:hAnsi="Times New Roman"/>
          <w:sz w:val="26"/>
          <w:szCs w:val="26"/>
        </w:rPr>
        <w:t>194/6</w:t>
      </w:r>
      <w:r w:rsidR="003E5110" w:rsidRPr="0038583B">
        <w:rPr>
          <w:rFonts w:ascii="Times New Roman" w:hAnsi="Times New Roman"/>
          <w:sz w:val="26"/>
          <w:szCs w:val="26"/>
        </w:rPr>
        <w:t>, заключенного между Думой Нефтеюганского района</w:t>
      </w:r>
      <w:proofErr w:type="gramEnd"/>
      <w:r w:rsidR="003E5110" w:rsidRPr="0038583B">
        <w:rPr>
          <w:rFonts w:ascii="Times New Roman" w:hAnsi="Times New Roman"/>
          <w:sz w:val="26"/>
          <w:szCs w:val="26"/>
        </w:rPr>
        <w:t>, Контрольно-счетной палат</w:t>
      </w:r>
      <w:r w:rsidR="0038583B">
        <w:rPr>
          <w:rFonts w:ascii="Times New Roman" w:hAnsi="Times New Roman"/>
          <w:sz w:val="26"/>
          <w:szCs w:val="26"/>
        </w:rPr>
        <w:t>ой</w:t>
      </w:r>
      <w:r w:rsidR="003E5110" w:rsidRPr="0038583B">
        <w:rPr>
          <w:rFonts w:ascii="Times New Roman" w:hAnsi="Times New Roman"/>
          <w:sz w:val="26"/>
          <w:szCs w:val="26"/>
        </w:rPr>
        <w:t xml:space="preserve"> Нефтеюганского района и администрацией Нефтеюганского района, </w:t>
      </w:r>
      <w:r w:rsidR="006D50F8" w:rsidRPr="003858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A5111" w:rsidRPr="0038583B">
        <w:rPr>
          <w:rFonts w:ascii="Times New Roman" w:hAnsi="Times New Roman"/>
          <w:sz w:val="26"/>
          <w:szCs w:val="26"/>
        </w:rPr>
        <w:t>п</w:t>
      </w:r>
      <w:proofErr w:type="gramEnd"/>
      <w:r w:rsidR="000A5111" w:rsidRPr="0038583B">
        <w:rPr>
          <w:rFonts w:ascii="Times New Roman" w:hAnsi="Times New Roman"/>
          <w:sz w:val="26"/>
          <w:szCs w:val="26"/>
        </w:rPr>
        <w:t xml:space="preserve"> о с т а н о в л я ю</w:t>
      </w:r>
      <w:r w:rsidRPr="0038583B">
        <w:rPr>
          <w:rFonts w:ascii="Times New Roman" w:hAnsi="Times New Roman"/>
          <w:sz w:val="26"/>
          <w:szCs w:val="26"/>
        </w:rPr>
        <w:t>:</w:t>
      </w:r>
    </w:p>
    <w:p w:rsidR="00D3297E" w:rsidRPr="0038583B" w:rsidRDefault="00D3297E" w:rsidP="006D5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C5661" w:rsidRPr="004445AC" w:rsidRDefault="0038245E" w:rsidP="004445AC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5AC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445AC" w:rsidRPr="004445AC"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="004445AC" w:rsidRPr="004445AC">
        <w:rPr>
          <w:rFonts w:ascii="Times New Roman" w:hAnsi="Times New Roman" w:cs="Times New Roman"/>
          <w:sz w:val="26"/>
          <w:szCs w:val="26"/>
        </w:rPr>
        <w:t xml:space="preserve"> </w:t>
      </w:r>
      <w:r w:rsidRPr="004445AC">
        <w:rPr>
          <w:rFonts w:ascii="Times New Roman" w:hAnsi="Times New Roman" w:cs="Times New Roman"/>
          <w:sz w:val="26"/>
          <w:szCs w:val="26"/>
        </w:rPr>
        <w:t>в приложение</w:t>
      </w:r>
      <w:r w:rsidR="005C1E7E" w:rsidRPr="004445AC">
        <w:rPr>
          <w:rFonts w:ascii="Times New Roman" w:hAnsi="Times New Roman" w:cs="Times New Roman"/>
          <w:sz w:val="26"/>
          <w:szCs w:val="26"/>
        </w:rPr>
        <w:t xml:space="preserve"> № 1</w:t>
      </w:r>
      <w:r w:rsidRPr="004445AC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Нефтеюганского района от 27.02.2017 № 312-па-нпа «О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Нефтеюганского района»</w:t>
      </w:r>
      <w:r w:rsidR="004445AC" w:rsidRPr="004445AC">
        <w:rPr>
          <w:rFonts w:ascii="Times New Roman" w:hAnsi="Times New Roman" w:cs="Times New Roman"/>
          <w:sz w:val="26"/>
          <w:szCs w:val="26"/>
        </w:rPr>
        <w:t>, дополни</w:t>
      </w:r>
      <w:r w:rsidR="004445AC">
        <w:rPr>
          <w:rFonts w:ascii="Times New Roman" w:hAnsi="Times New Roman" w:cs="Times New Roman"/>
          <w:sz w:val="26"/>
          <w:szCs w:val="26"/>
        </w:rPr>
        <w:t>в</w:t>
      </w:r>
      <w:r w:rsidR="004445AC" w:rsidRPr="004445AC">
        <w:rPr>
          <w:rFonts w:ascii="Times New Roman" w:hAnsi="Times New Roman" w:cs="Times New Roman"/>
          <w:sz w:val="26"/>
          <w:szCs w:val="26"/>
        </w:rPr>
        <w:t xml:space="preserve"> </w:t>
      </w:r>
      <w:r w:rsidR="004445AC">
        <w:rPr>
          <w:rFonts w:ascii="Times New Roman" w:hAnsi="Times New Roman" w:cs="Times New Roman"/>
          <w:sz w:val="26"/>
          <w:szCs w:val="26"/>
        </w:rPr>
        <w:t>п</w:t>
      </w:r>
      <w:r w:rsidR="005C1E7E" w:rsidRPr="004445AC">
        <w:rPr>
          <w:rFonts w:ascii="Times New Roman" w:hAnsi="Times New Roman" w:cs="Times New Roman"/>
          <w:sz w:val="26"/>
          <w:szCs w:val="26"/>
        </w:rPr>
        <w:t>ункт 22 под</w:t>
      </w:r>
      <w:r w:rsidR="00445BF4" w:rsidRPr="004445AC">
        <w:rPr>
          <w:rFonts w:ascii="Times New Roman" w:hAnsi="Times New Roman" w:cs="Times New Roman"/>
          <w:sz w:val="26"/>
          <w:szCs w:val="26"/>
        </w:rPr>
        <w:t>пунктом 22.1 следующего содержания: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«22.1. Мотивированные заключения, предусмотренные </w:t>
      </w:r>
      <w:hyperlink r:id="rId13" w:history="1">
        <w:r w:rsidRPr="0038583B">
          <w:rPr>
            <w:rFonts w:ascii="Times New Roman" w:hAnsi="Times New Roman"/>
            <w:sz w:val="26"/>
            <w:szCs w:val="26"/>
          </w:rPr>
          <w:t>пунктами 18</w:t>
        </w:r>
      </w:hyperlink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38583B">
          <w:rPr>
            <w:rFonts w:ascii="Times New Roman" w:hAnsi="Times New Roman"/>
            <w:sz w:val="26"/>
            <w:szCs w:val="26"/>
          </w:rPr>
          <w:t>20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Pr="0038583B">
          <w:rPr>
            <w:rFonts w:ascii="Times New Roman" w:hAnsi="Times New Roman"/>
            <w:sz w:val="26"/>
            <w:szCs w:val="26"/>
          </w:rPr>
          <w:t>21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Положения, должны содержать: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а) информацию, изложенную в обращениях или уведомлениях, указанных </w:t>
      </w:r>
      <w:r w:rsidR="0038583B">
        <w:rPr>
          <w:rFonts w:ascii="Times New Roman" w:hAnsi="Times New Roman"/>
          <w:sz w:val="26"/>
          <w:szCs w:val="26"/>
        </w:rPr>
        <w:br/>
      </w:r>
      <w:r w:rsidRPr="0038583B">
        <w:rPr>
          <w:rFonts w:ascii="Times New Roman" w:hAnsi="Times New Roman"/>
          <w:sz w:val="26"/>
          <w:szCs w:val="26"/>
        </w:rPr>
        <w:t xml:space="preserve">в </w:t>
      </w:r>
      <w:hyperlink r:id="rId16" w:history="1">
        <w:r w:rsidRPr="0038583B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7" w:history="1">
        <w:r w:rsidRPr="0038583B">
          <w:rPr>
            <w:rFonts w:ascii="Times New Roman" w:hAnsi="Times New Roman"/>
            <w:sz w:val="26"/>
            <w:szCs w:val="26"/>
          </w:rPr>
          <w:t xml:space="preserve">пятом подпункта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б</w:t>
        </w:r>
      </w:hyperlink>
      <w:r w:rsidR="005C1E7E" w:rsidRPr="0038583B">
        <w:rPr>
          <w:rFonts w:ascii="Times New Roman" w:hAnsi="Times New Roman"/>
          <w:sz w:val="26"/>
          <w:szCs w:val="26"/>
        </w:rPr>
        <w:t>»</w:t>
      </w:r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38583B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д</w:t>
        </w:r>
        <w:r w:rsidR="005C1E7E" w:rsidRPr="0038583B">
          <w:rPr>
            <w:rFonts w:ascii="Times New Roman" w:hAnsi="Times New Roman"/>
            <w:sz w:val="26"/>
            <w:szCs w:val="26"/>
          </w:rPr>
          <w:t>»</w:t>
        </w:r>
        <w:r w:rsidRPr="0038583B">
          <w:rPr>
            <w:rFonts w:ascii="Times New Roman" w:hAnsi="Times New Roman"/>
            <w:sz w:val="26"/>
            <w:szCs w:val="26"/>
          </w:rPr>
          <w:t xml:space="preserve"> пункта 16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45BF4" w:rsidRPr="0038583B" w:rsidRDefault="00445BF4" w:rsidP="0038583B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38583B">
        <w:rPr>
          <w:rFonts w:ascii="Times New Roman" w:hAnsi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38583B">
          <w:rPr>
            <w:rFonts w:ascii="Times New Roman" w:hAnsi="Times New Roman"/>
            <w:sz w:val="26"/>
            <w:szCs w:val="26"/>
          </w:rPr>
          <w:t>абзацах втором</w:t>
        </w:r>
      </w:hyperlink>
      <w:r w:rsidRPr="0038583B">
        <w:rPr>
          <w:rFonts w:ascii="Times New Roman" w:hAnsi="Times New Roman"/>
          <w:sz w:val="26"/>
          <w:szCs w:val="26"/>
        </w:rPr>
        <w:t xml:space="preserve"> и </w:t>
      </w:r>
      <w:hyperlink r:id="rId20" w:history="1">
        <w:r w:rsidRPr="0038583B">
          <w:rPr>
            <w:rFonts w:ascii="Times New Roman" w:hAnsi="Times New Roman"/>
            <w:sz w:val="26"/>
            <w:szCs w:val="26"/>
          </w:rPr>
          <w:t xml:space="preserve">пятом подпункта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б</w:t>
        </w:r>
      </w:hyperlink>
      <w:r w:rsidR="005C1E7E" w:rsidRPr="0038583B">
        <w:rPr>
          <w:rFonts w:ascii="Times New Roman" w:hAnsi="Times New Roman"/>
          <w:sz w:val="26"/>
          <w:szCs w:val="26"/>
        </w:rPr>
        <w:t>»</w:t>
      </w:r>
      <w:r w:rsidRPr="0038583B">
        <w:rPr>
          <w:rFonts w:ascii="Times New Roman" w:hAnsi="Times New Roman"/>
          <w:sz w:val="26"/>
          <w:szCs w:val="26"/>
        </w:rPr>
        <w:t xml:space="preserve"> </w:t>
      </w:r>
      <w:r w:rsidR="0038583B">
        <w:rPr>
          <w:rFonts w:ascii="Times New Roman" w:hAnsi="Times New Roman"/>
          <w:sz w:val="26"/>
          <w:szCs w:val="26"/>
        </w:rPr>
        <w:br/>
      </w:r>
      <w:r w:rsidRPr="0038583B">
        <w:rPr>
          <w:rFonts w:ascii="Times New Roman" w:hAnsi="Times New Roman"/>
          <w:sz w:val="26"/>
          <w:szCs w:val="26"/>
        </w:rPr>
        <w:t xml:space="preserve">и </w:t>
      </w:r>
      <w:hyperlink r:id="rId21" w:history="1">
        <w:r w:rsidRPr="0038583B">
          <w:rPr>
            <w:rFonts w:ascii="Times New Roman" w:hAnsi="Times New Roman"/>
            <w:sz w:val="26"/>
            <w:szCs w:val="26"/>
          </w:rPr>
          <w:t xml:space="preserve">подпункте </w:t>
        </w:r>
        <w:r w:rsidR="005C1E7E" w:rsidRPr="0038583B">
          <w:rPr>
            <w:rFonts w:ascii="Times New Roman" w:hAnsi="Times New Roman"/>
            <w:sz w:val="26"/>
            <w:szCs w:val="26"/>
          </w:rPr>
          <w:t>«</w:t>
        </w:r>
        <w:r w:rsidRPr="0038583B">
          <w:rPr>
            <w:rFonts w:ascii="Times New Roman" w:hAnsi="Times New Roman"/>
            <w:sz w:val="26"/>
            <w:szCs w:val="26"/>
          </w:rPr>
          <w:t>д</w:t>
        </w:r>
        <w:r w:rsidR="005C1E7E" w:rsidRPr="0038583B">
          <w:rPr>
            <w:rFonts w:ascii="Times New Roman" w:hAnsi="Times New Roman"/>
            <w:sz w:val="26"/>
            <w:szCs w:val="26"/>
          </w:rPr>
          <w:t>»</w:t>
        </w:r>
        <w:r w:rsidRPr="0038583B">
          <w:rPr>
            <w:rFonts w:ascii="Times New Roman" w:hAnsi="Times New Roman"/>
            <w:sz w:val="26"/>
            <w:szCs w:val="26"/>
          </w:rPr>
          <w:t xml:space="preserve"> пункта 16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38583B">
          <w:rPr>
            <w:rFonts w:ascii="Times New Roman" w:hAnsi="Times New Roman"/>
            <w:sz w:val="26"/>
            <w:szCs w:val="26"/>
          </w:rPr>
          <w:t xml:space="preserve">пунктами </w:t>
        </w:r>
        <w:r w:rsidR="006C3552" w:rsidRPr="0038583B">
          <w:rPr>
            <w:rFonts w:ascii="Times New Roman" w:hAnsi="Times New Roman"/>
            <w:sz w:val="26"/>
            <w:szCs w:val="26"/>
          </w:rPr>
          <w:t>30</w:t>
        </w:r>
      </w:hyperlink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23" w:history="1">
        <w:r w:rsidRPr="0038583B">
          <w:rPr>
            <w:rFonts w:ascii="Times New Roman" w:hAnsi="Times New Roman"/>
            <w:sz w:val="26"/>
            <w:szCs w:val="26"/>
          </w:rPr>
          <w:t>3</w:t>
        </w:r>
      </w:hyperlink>
      <w:r w:rsidR="006C3552" w:rsidRPr="0038583B">
        <w:rPr>
          <w:rFonts w:ascii="Times New Roman" w:hAnsi="Times New Roman"/>
          <w:sz w:val="26"/>
          <w:szCs w:val="26"/>
        </w:rPr>
        <w:t>5</w:t>
      </w:r>
      <w:r w:rsidRPr="0038583B">
        <w:rPr>
          <w:rFonts w:ascii="Times New Roman" w:hAnsi="Times New Roman"/>
          <w:sz w:val="26"/>
          <w:szCs w:val="26"/>
        </w:rPr>
        <w:t xml:space="preserve">, </w:t>
      </w:r>
      <w:hyperlink r:id="rId24" w:history="1">
        <w:r w:rsidR="006C3552" w:rsidRPr="0038583B">
          <w:rPr>
            <w:rFonts w:ascii="Times New Roman" w:hAnsi="Times New Roman"/>
            <w:sz w:val="26"/>
            <w:szCs w:val="26"/>
          </w:rPr>
          <w:t>36</w:t>
        </w:r>
      </w:hyperlink>
      <w:r w:rsidRPr="0038583B">
        <w:rPr>
          <w:rFonts w:ascii="Times New Roman" w:hAnsi="Times New Roman"/>
          <w:sz w:val="26"/>
          <w:szCs w:val="26"/>
        </w:rPr>
        <w:t xml:space="preserve"> настоящего Положения или иного решения</w:t>
      </w:r>
      <w:proofErr w:type="gramStart"/>
      <w:r w:rsidRPr="0038583B">
        <w:rPr>
          <w:rFonts w:ascii="Times New Roman" w:hAnsi="Times New Roman"/>
          <w:sz w:val="26"/>
          <w:szCs w:val="26"/>
        </w:rPr>
        <w:t>.</w:t>
      </w:r>
      <w:r w:rsidR="005C1E7E" w:rsidRPr="0038583B">
        <w:rPr>
          <w:rFonts w:ascii="Times New Roman" w:hAnsi="Times New Roman"/>
          <w:sz w:val="26"/>
          <w:szCs w:val="26"/>
        </w:rPr>
        <w:t>».</w:t>
      </w:r>
      <w:proofErr w:type="gramEnd"/>
    </w:p>
    <w:p w:rsidR="009622C7" w:rsidRPr="006D50F8" w:rsidRDefault="009622C7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lastRenderedPageBreak/>
        <w:t>Настоящее постановление подлежит опубликовани</w:t>
      </w:r>
      <w:r w:rsidR="006D50F8">
        <w:rPr>
          <w:rFonts w:ascii="Times New Roman" w:hAnsi="Times New Roman" w:cs="Times New Roman"/>
          <w:sz w:val="26"/>
          <w:szCs w:val="26"/>
        </w:rPr>
        <w:t>ю в газете «Югорское обозрение» и размещению на официальном сайте органов местного самоуправления Нефтеюганского района.</w:t>
      </w:r>
    </w:p>
    <w:p w:rsidR="009622C7" w:rsidRPr="006D50F8" w:rsidRDefault="009622C7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в газете «Югорское обозрение». </w:t>
      </w:r>
    </w:p>
    <w:p w:rsidR="00D97940" w:rsidRPr="006D50F8" w:rsidRDefault="00E658C3" w:rsidP="00825042">
      <w:pPr>
        <w:pStyle w:val="ConsPlusNormal"/>
        <w:widowControl/>
        <w:numPr>
          <w:ilvl w:val="0"/>
          <w:numId w:val="39"/>
        </w:numPr>
        <w:tabs>
          <w:tab w:val="left" w:pos="10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0F8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214A68" w:rsidRPr="006D50F8">
        <w:rPr>
          <w:rFonts w:ascii="Times New Roman" w:hAnsi="Times New Roman" w:cs="Times New Roman"/>
          <w:sz w:val="26"/>
          <w:szCs w:val="26"/>
        </w:rPr>
        <w:t>постановления</w:t>
      </w:r>
      <w:r w:rsidRPr="006D50F8">
        <w:rPr>
          <w:rFonts w:ascii="Times New Roman" w:hAnsi="Times New Roman" w:cs="Times New Roman"/>
          <w:sz w:val="26"/>
          <w:szCs w:val="26"/>
        </w:rPr>
        <w:t xml:space="preserve"> </w:t>
      </w:r>
      <w:r w:rsidR="0038245E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Нефтеюганского района </w:t>
      </w:r>
      <w:proofErr w:type="spellStart"/>
      <w:r w:rsidR="0038245E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="006D50F8">
        <w:rPr>
          <w:rFonts w:ascii="Times New Roman" w:hAnsi="Times New Roman" w:cs="Times New Roman"/>
          <w:sz w:val="26"/>
          <w:szCs w:val="26"/>
        </w:rPr>
        <w:t>.</w:t>
      </w:r>
    </w:p>
    <w:p w:rsidR="00D97940" w:rsidRPr="006D50F8" w:rsidRDefault="00D97940" w:rsidP="006D50F8">
      <w:pPr>
        <w:pStyle w:val="ConsPlusNormal"/>
        <w:widowControl/>
        <w:tabs>
          <w:tab w:val="left" w:pos="0"/>
          <w:tab w:val="left" w:pos="98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E5110" w:rsidRPr="006D50F8" w:rsidRDefault="003E5110" w:rsidP="006D50F8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3E5110" w:rsidRPr="006D50F8" w:rsidRDefault="003E5110" w:rsidP="006D50F8">
      <w:pPr>
        <w:ind w:firstLine="0"/>
        <w:rPr>
          <w:rFonts w:ascii="Times New Roman" w:hAnsi="Times New Roman"/>
          <w:sz w:val="26"/>
          <w:szCs w:val="26"/>
        </w:rPr>
      </w:pPr>
    </w:p>
    <w:p w:rsidR="00825042" w:rsidRPr="006E07F5" w:rsidRDefault="00825042" w:rsidP="00825042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B15E04" w:rsidRPr="006D50F8" w:rsidRDefault="00B15E04" w:rsidP="00262E9B">
      <w:pPr>
        <w:pStyle w:val="af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sectPr w:rsidR="00B15E04" w:rsidRPr="006D50F8" w:rsidSect="008C2E3A">
      <w:headerReference w:type="default" r:id="rId25"/>
      <w:pgSz w:w="11906" w:h="16838" w:code="9"/>
      <w:pgMar w:top="709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EF" w:rsidRDefault="003F18EF">
      <w:r>
        <w:separator/>
      </w:r>
    </w:p>
  </w:endnote>
  <w:endnote w:type="continuationSeparator" w:id="0">
    <w:p w:rsidR="003F18EF" w:rsidRDefault="003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EF" w:rsidRDefault="003F18EF">
      <w:r>
        <w:separator/>
      </w:r>
    </w:p>
  </w:footnote>
  <w:footnote w:type="continuationSeparator" w:id="0">
    <w:p w:rsidR="003F18EF" w:rsidRDefault="003F1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F8" w:rsidRPr="006D50F8" w:rsidRDefault="006D50F8" w:rsidP="006D50F8">
    <w:pPr>
      <w:pStyle w:val="a4"/>
      <w:tabs>
        <w:tab w:val="clear" w:pos="4677"/>
        <w:tab w:val="center" w:pos="0"/>
      </w:tabs>
      <w:ind w:firstLine="0"/>
      <w:jc w:val="center"/>
      <w:rPr>
        <w:rFonts w:ascii="Times New Roman" w:hAnsi="Times New Roman"/>
      </w:rPr>
    </w:pPr>
    <w:r w:rsidRPr="006D50F8">
      <w:rPr>
        <w:rFonts w:ascii="Times New Roman" w:hAnsi="Times New Roman"/>
      </w:rPr>
      <w:fldChar w:fldCharType="begin"/>
    </w:r>
    <w:r w:rsidRPr="006D50F8">
      <w:rPr>
        <w:rFonts w:ascii="Times New Roman" w:hAnsi="Times New Roman"/>
      </w:rPr>
      <w:instrText>PAGE   \* MERGEFORMAT</w:instrText>
    </w:r>
    <w:r w:rsidRPr="006D50F8">
      <w:rPr>
        <w:rFonts w:ascii="Times New Roman" w:hAnsi="Times New Roman"/>
      </w:rPr>
      <w:fldChar w:fldCharType="separate"/>
    </w:r>
    <w:r w:rsidR="00D12123">
      <w:rPr>
        <w:rFonts w:ascii="Times New Roman" w:hAnsi="Times New Roman"/>
        <w:noProof/>
      </w:rPr>
      <w:t>2</w:t>
    </w:r>
    <w:r w:rsidRPr="006D50F8">
      <w:rPr>
        <w:rFonts w:ascii="Times New Roman" w:hAnsi="Times New Roman"/>
      </w:rPr>
      <w:fldChar w:fldCharType="end"/>
    </w:r>
  </w:p>
  <w:p w:rsidR="006D50F8" w:rsidRDefault="006D5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E67"/>
    <w:multiLevelType w:val="hybridMultilevel"/>
    <w:tmpl w:val="D336633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522055"/>
    <w:multiLevelType w:val="hybridMultilevel"/>
    <w:tmpl w:val="4554023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2894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DA100E7"/>
    <w:multiLevelType w:val="hybridMultilevel"/>
    <w:tmpl w:val="7A62A2EC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E9D"/>
    <w:multiLevelType w:val="hybridMultilevel"/>
    <w:tmpl w:val="DD54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4FF"/>
    <w:multiLevelType w:val="hybridMultilevel"/>
    <w:tmpl w:val="768C5F88"/>
    <w:lvl w:ilvl="0" w:tplc="83724362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573122"/>
    <w:multiLevelType w:val="multilevel"/>
    <w:tmpl w:val="768C5F88"/>
    <w:lvl w:ilvl="0">
      <w:start w:val="1"/>
      <w:numFmt w:val="russianLower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562FD"/>
    <w:multiLevelType w:val="hybridMultilevel"/>
    <w:tmpl w:val="7E3E81E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3">
    <w:nsid w:val="22C34FA6"/>
    <w:multiLevelType w:val="hybridMultilevel"/>
    <w:tmpl w:val="9132AE68"/>
    <w:lvl w:ilvl="0" w:tplc="9FBC77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911287D"/>
    <w:multiLevelType w:val="hybridMultilevel"/>
    <w:tmpl w:val="073CC7B8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94AA3"/>
    <w:multiLevelType w:val="hybridMultilevel"/>
    <w:tmpl w:val="42E81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B07663"/>
    <w:multiLevelType w:val="hybridMultilevel"/>
    <w:tmpl w:val="0DD2794A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5D0D41"/>
    <w:multiLevelType w:val="hybridMultilevel"/>
    <w:tmpl w:val="3942026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C51D5"/>
    <w:multiLevelType w:val="hybridMultilevel"/>
    <w:tmpl w:val="EB48D1B6"/>
    <w:lvl w:ilvl="0" w:tplc="F11C533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F8C2598"/>
    <w:multiLevelType w:val="hybridMultilevel"/>
    <w:tmpl w:val="0504E00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4D0A"/>
    <w:multiLevelType w:val="hybridMultilevel"/>
    <w:tmpl w:val="7A964342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0457"/>
    <w:multiLevelType w:val="multilevel"/>
    <w:tmpl w:val="6902F9BC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22">
    <w:nsid w:val="46CC552F"/>
    <w:multiLevelType w:val="hybridMultilevel"/>
    <w:tmpl w:val="690A1EB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005F0"/>
    <w:multiLevelType w:val="multilevel"/>
    <w:tmpl w:val="8C94A8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4FE371B5"/>
    <w:multiLevelType w:val="hybridMultilevel"/>
    <w:tmpl w:val="0EEA6AA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252E80"/>
    <w:multiLevelType w:val="hybridMultilevel"/>
    <w:tmpl w:val="23BEA03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C48AF"/>
    <w:multiLevelType w:val="multilevel"/>
    <w:tmpl w:val="89585D84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29250C0"/>
    <w:multiLevelType w:val="hybridMultilevel"/>
    <w:tmpl w:val="2ACAD378"/>
    <w:lvl w:ilvl="0" w:tplc="5110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2B468E9"/>
    <w:multiLevelType w:val="multilevel"/>
    <w:tmpl w:val="F10CEE6E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1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2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4">
    <w:nsid w:val="6D854FCB"/>
    <w:multiLevelType w:val="hybridMultilevel"/>
    <w:tmpl w:val="E62A73E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461D1"/>
    <w:multiLevelType w:val="hybridMultilevel"/>
    <w:tmpl w:val="A47CB350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4E37151"/>
    <w:multiLevelType w:val="hybridMultilevel"/>
    <w:tmpl w:val="2940D88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70306"/>
    <w:multiLevelType w:val="hybridMultilevel"/>
    <w:tmpl w:val="34C0389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32"/>
  </w:num>
  <w:num w:numId="5">
    <w:abstractNumId w:val="1"/>
  </w:num>
  <w:num w:numId="6">
    <w:abstractNumId w:val="18"/>
  </w:num>
  <w:num w:numId="7">
    <w:abstractNumId w:val="11"/>
  </w:num>
  <w:num w:numId="8">
    <w:abstractNumId w:val="30"/>
  </w:num>
  <w:num w:numId="9">
    <w:abstractNumId w:val="21"/>
  </w:num>
  <w:num w:numId="10">
    <w:abstractNumId w:val="31"/>
  </w:num>
  <w:num w:numId="11">
    <w:abstractNumId w:val="27"/>
  </w:num>
  <w:num w:numId="12">
    <w:abstractNumId w:val="36"/>
  </w:num>
  <w:num w:numId="13">
    <w:abstractNumId w:val="12"/>
  </w:num>
  <w:num w:numId="14">
    <w:abstractNumId w:val="33"/>
  </w:num>
  <w:num w:numId="15">
    <w:abstractNumId w:val="6"/>
  </w:num>
  <w:num w:numId="16">
    <w:abstractNumId w:val="9"/>
  </w:num>
  <w:num w:numId="17">
    <w:abstractNumId w:val="8"/>
  </w:num>
  <w:num w:numId="18">
    <w:abstractNumId w:val="24"/>
  </w:num>
  <w:num w:numId="19">
    <w:abstractNumId w:val="13"/>
  </w:num>
  <w:num w:numId="20">
    <w:abstractNumId w:val="16"/>
  </w:num>
  <w:num w:numId="21">
    <w:abstractNumId w:val="23"/>
  </w:num>
  <w:num w:numId="22">
    <w:abstractNumId w:val="26"/>
  </w:num>
  <w:num w:numId="23">
    <w:abstractNumId w:val="0"/>
  </w:num>
  <w:num w:numId="24">
    <w:abstractNumId w:val="3"/>
  </w:num>
  <w:num w:numId="25">
    <w:abstractNumId w:val="5"/>
  </w:num>
  <w:num w:numId="26">
    <w:abstractNumId w:val="37"/>
  </w:num>
  <w:num w:numId="27">
    <w:abstractNumId w:val="2"/>
  </w:num>
  <w:num w:numId="28">
    <w:abstractNumId w:val="38"/>
  </w:num>
  <w:num w:numId="29">
    <w:abstractNumId w:val="4"/>
  </w:num>
  <w:num w:numId="30">
    <w:abstractNumId w:val="17"/>
  </w:num>
  <w:num w:numId="31">
    <w:abstractNumId w:val="19"/>
  </w:num>
  <w:num w:numId="32">
    <w:abstractNumId w:val="10"/>
  </w:num>
  <w:num w:numId="33">
    <w:abstractNumId w:val="34"/>
  </w:num>
  <w:num w:numId="34">
    <w:abstractNumId w:val="35"/>
  </w:num>
  <w:num w:numId="35">
    <w:abstractNumId w:val="22"/>
  </w:num>
  <w:num w:numId="36">
    <w:abstractNumId w:val="25"/>
  </w:num>
  <w:num w:numId="37">
    <w:abstractNumId w:val="20"/>
  </w:num>
  <w:num w:numId="38">
    <w:abstractNumId w:val="1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3683"/>
    <w:rsid w:val="00010A87"/>
    <w:rsid w:val="000139B2"/>
    <w:rsid w:val="00023CAE"/>
    <w:rsid w:val="00034085"/>
    <w:rsid w:val="00034587"/>
    <w:rsid w:val="00034B17"/>
    <w:rsid w:val="00040EA1"/>
    <w:rsid w:val="000429DA"/>
    <w:rsid w:val="00042FA5"/>
    <w:rsid w:val="00045075"/>
    <w:rsid w:val="00047CE2"/>
    <w:rsid w:val="00050212"/>
    <w:rsid w:val="00056B1C"/>
    <w:rsid w:val="00063C6C"/>
    <w:rsid w:val="000657F0"/>
    <w:rsid w:val="00071646"/>
    <w:rsid w:val="00073307"/>
    <w:rsid w:val="0007458A"/>
    <w:rsid w:val="00076048"/>
    <w:rsid w:val="00082809"/>
    <w:rsid w:val="0008320C"/>
    <w:rsid w:val="00083355"/>
    <w:rsid w:val="000933AA"/>
    <w:rsid w:val="000933AF"/>
    <w:rsid w:val="00093CED"/>
    <w:rsid w:val="000A3962"/>
    <w:rsid w:val="000A5111"/>
    <w:rsid w:val="000B07B8"/>
    <w:rsid w:val="000B08F8"/>
    <w:rsid w:val="000B210E"/>
    <w:rsid w:val="000B36A5"/>
    <w:rsid w:val="000B4FC5"/>
    <w:rsid w:val="000B6F37"/>
    <w:rsid w:val="000C000B"/>
    <w:rsid w:val="000C141F"/>
    <w:rsid w:val="000C7267"/>
    <w:rsid w:val="000D0D3F"/>
    <w:rsid w:val="000D0D51"/>
    <w:rsid w:val="000D12ED"/>
    <w:rsid w:val="000D1D41"/>
    <w:rsid w:val="000D3A38"/>
    <w:rsid w:val="000D4FAD"/>
    <w:rsid w:val="000D5E10"/>
    <w:rsid w:val="000D709A"/>
    <w:rsid w:val="000D715C"/>
    <w:rsid w:val="000E2623"/>
    <w:rsid w:val="000F2C5F"/>
    <w:rsid w:val="000F5334"/>
    <w:rsid w:val="000F77D2"/>
    <w:rsid w:val="001004AD"/>
    <w:rsid w:val="001030E2"/>
    <w:rsid w:val="00106F7C"/>
    <w:rsid w:val="0010759A"/>
    <w:rsid w:val="00123B5A"/>
    <w:rsid w:val="001253EA"/>
    <w:rsid w:val="00126340"/>
    <w:rsid w:val="0014618A"/>
    <w:rsid w:val="00150005"/>
    <w:rsid w:val="00151C25"/>
    <w:rsid w:val="0015629D"/>
    <w:rsid w:val="00161AD9"/>
    <w:rsid w:val="00161D36"/>
    <w:rsid w:val="0016353E"/>
    <w:rsid w:val="00164A7C"/>
    <w:rsid w:val="00166931"/>
    <w:rsid w:val="0017517B"/>
    <w:rsid w:val="00175F11"/>
    <w:rsid w:val="00176FAC"/>
    <w:rsid w:val="00177E3C"/>
    <w:rsid w:val="00187B68"/>
    <w:rsid w:val="0019112F"/>
    <w:rsid w:val="0019466C"/>
    <w:rsid w:val="0019541A"/>
    <w:rsid w:val="001A31C8"/>
    <w:rsid w:val="001A3D35"/>
    <w:rsid w:val="001A590C"/>
    <w:rsid w:val="001A67E0"/>
    <w:rsid w:val="001A76B8"/>
    <w:rsid w:val="001B1C12"/>
    <w:rsid w:val="001B55D7"/>
    <w:rsid w:val="001B7531"/>
    <w:rsid w:val="001C0021"/>
    <w:rsid w:val="001C234D"/>
    <w:rsid w:val="001C346E"/>
    <w:rsid w:val="001C346F"/>
    <w:rsid w:val="001C4115"/>
    <w:rsid w:val="001C4AFC"/>
    <w:rsid w:val="001C5730"/>
    <w:rsid w:val="001C5B66"/>
    <w:rsid w:val="001D1C1F"/>
    <w:rsid w:val="001D28FF"/>
    <w:rsid w:val="001D363A"/>
    <w:rsid w:val="001D586D"/>
    <w:rsid w:val="001E0592"/>
    <w:rsid w:val="001E076D"/>
    <w:rsid w:val="001E46AA"/>
    <w:rsid w:val="001E62FB"/>
    <w:rsid w:val="001E7A71"/>
    <w:rsid w:val="001F0568"/>
    <w:rsid w:val="001F695C"/>
    <w:rsid w:val="001F745B"/>
    <w:rsid w:val="00202243"/>
    <w:rsid w:val="0020296B"/>
    <w:rsid w:val="00212D8D"/>
    <w:rsid w:val="00214A68"/>
    <w:rsid w:val="002152BB"/>
    <w:rsid w:val="002213A7"/>
    <w:rsid w:val="002309E2"/>
    <w:rsid w:val="00231526"/>
    <w:rsid w:val="0023191D"/>
    <w:rsid w:val="00234AFA"/>
    <w:rsid w:val="00235B49"/>
    <w:rsid w:val="0024168B"/>
    <w:rsid w:val="0024250A"/>
    <w:rsid w:val="0024282A"/>
    <w:rsid w:val="00243840"/>
    <w:rsid w:val="00244389"/>
    <w:rsid w:val="0025776F"/>
    <w:rsid w:val="00260AE7"/>
    <w:rsid w:val="00261407"/>
    <w:rsid w:val="00262E9B"/>
    <w:rsid w:val="002632ED"/>
    <w:rsid w:val="002636DF"/>
    <w:rsid w:val="00263898"/>
    <w:rsid w:val="00265D28"/>
    <w:rsid w:val="00271715"/>
    <w:rsid w:val="00271913"/>
    <w:rsid w:val="00271E89"/>
    <w:rsid w:val="00273110"/>
    <w:rsid w:val="002740C0"/>
    <w:rsid w:val="00275F88"/>
    <w:rsid w:val="00283448"/>
    <w:rsid w:val="00284922"/>
    <w:rsid w:val="00284CAA"/>
    <w:rsid w:val="00284E3B"/>
    <w:rsid w:val="002856BD"/>
    <w:rsid w:val="002860DF"/>
    <w:rsid w:val="00290104"/>
    <w:rsid w:val="00290112"/>
    <w:rsid w:val="00290DBD"/>
    <w:rsid w:val="002A01A0"/>
    <w:rsid w:val="002A19A3"/>
    <w:rsid w:val="002A24BA"/>
    <w:rsid w:val="002A39F2"/>
    <w:rsid w:val="002A5EA7"/>
    <w:rsid w:val="002B3641"/>
    <w:rsid w:val="002B447A"/>
    <w:rsid w:val="002B6F6A"/>
    <w:rsid w:val="002B7B4A"/>
    <w:rsid w:val="002C3CB0"/>
    <w:rsid w:val="002C453F"/>
    <w:rsid w:val="002C595F"/>
    <w:rsid w:val="002C60B4"/>
    <w:rsid w:val="002E3228"/>
    <w:rsid w:val="002E3664"/>
    <w:rsid w:val="002F0509"/>
    <w:rsid w:val="002F248C"/>
    <w:rsid w:val="002F2613"/>
    <w:rsid w:val="002F6CB1"/>
    <w:rsid w:val="00302EF2"/>
    <w:rsid w:val="00303E87"/>
    <w:rsid w:val="0030453F"/>
    <w:rsid w:val="00304637"/>
    <w:rsid w:val="00305EB5"/>
    <w:rsid w:val="00307F09"/>
    <w:rsid w:val="003104FF"/>
    <w:rsid w:val="003108C8"/>
    <w:rsid w:val="003115F0"/>
    <w:rsid w:val="00314401"/>
    <w:rsid w:val="00317877"/>
    <w:rsid w:val="003210F9"/>
    <w:rsid w:val="003355E0"/>
    <w:rsid w:val="00337C8C"/>
    <w:rsid w:val="00342067"/>
    <w:rsid w:val="00346339"/>
    <w:rsid w:val="00352057"/>
    <w:rsid w:val="0035276F"/>
    <w:rsid w:val="003532FB"/>
    <w:rsid w:val="00357D7C"/>
    <w:rsid w:val="0036083D"/>
    <w:rsid w:val="00360940"/>
    <w:rsid w:val="00364139"/>
    <w:rsid w:val="00365454"/>
    <w:rsid w:val="00366013"/>
    <w:rsid w:val="00366574"/>
    <w:rsid w:val="003668D3"/>
    <w:rsid w:val="00367582"/>
    <w:rsid w:val="00370EB9"/>
    <w:rsid w:val="003758BE"/>
    <w:rsid w:val="00375A4E"/>
    <w:rsid w:val="00375E0C"/>
    <w:rsid w:val="00375FF2"/>
    <w:rsid w:val="00376B6E"/>
    <w:rsid w:val="00376DD1"/>
    <w:rsid w:val="0038245E"/>
    <w:rsid w:val="0038583B"/>
    <w:rsid w:val="00386427"/>
    <w:rsid w:val="0038790F"/>
    <w:rsid w:val="00393D78"/>
    <w:rsid w:val="003A33B5"/>
    <w:rsid w:val="003A66EA"/>
    <w:rsid w:val="003A66FB"/>
    <w:rsid w:val="003A704A"/>
    <w:rsid w:val="003A7E47"/>
    <w:rsid w:val="003B0082"/>
    <w:rsid w:val="003B4D60"/>
    <w:rsid w:val="003B4EEA"/>
    <w:rsid w:val="003B67B3"/>
    <w:rsid w:val="003B790C"/>
    <w:rsid w:val="003C41EF"/>
    <w:rsid w:val="003C4790"/>
    <w:rsid w:val="003D1368"/>
    <w:rsid w:val="003D3D8A"/>
    <w:rsid w:val="003D52E0"/>
    <w:rsid w:val="003E4AAF"/>
    <w:rsid w:val="003E5110"/>
    <w:rsid w:val="003E6E9B"/>
    <w:rsid w:val="003F18EF"/>
    <w:rsid w:val="003F5649"/>
    <w:rsid w:val="003F5A7C"/>
    <w:rsid w:val="003F6488"/>
    <w:rsid w:val="004028E6"/>
    <w:rsid w:val="00402B1F"/>
    <w:rsid w:val="00405CF8"/>
    <w:rsid w:val="00405DD6"/>
    <w:rsid w:val="004107B4"/>
    <w:rsid w:val="004147D7"/>
    <w:rsid w:val="00420052"/>
    <w:rsid w:val="004246C9"/>
    <w:rsid w:val="0042642A"/>
    <w:rsid w:val="00427194"/>
    <w:rsid w:val="00431396"/>
    <w:rsid w:val="00435609"/>
    <w:rsid w:val="004378C9"/>
    <w:rsid w:val="00440C73"/>
    <w:rsid w:val="00442E6C"/>
    <w:rsid w:val="004445AC"/>
    <w:rsid w:val="00445BF4"/>
    <w:rsid w:val="00451591"/>
    <w:rsid w:val="00454672"/>
    <w:rsid w:val="00456F07"/>
    <w:rsid w:val="004600FC"/>
    <w:rsid w:val="00462A4F"/>
    <w:rsid w:val="00464780"/>
    <w:rsid w:val="00471706"/>
    <w:rsid w:val="004731B6"/>
    <w:rsid w:val="00475B0E"/>
    <w:rsid w:val="004839F2"/>
    <w:rsid w:val="00483F5E"/>
    <w:rsid w:val="0048499E"/>
    <w:rsid w:val="00485DBA"/>
    <w:rsid w:val="00486038"/>
    <w:rsid w:val="0048786A"/>
    <w:rsid w:val="00487A42"/>
    <w:rsid w:val="00494056"/>
    <w:rsid w:val="004A0BAC"/>
    <w:rsid w:val="004A414B"/>
    <w:rsid w:val="004A48B9"/>
    <w:rsid w:val="004A5E0A"/>
    <w:rsid w:val="004C6FE4"/>
    <w:rsid w:val="004D0C82"/>
    <w:rsid w:val="004D4AA4"/>
    <w:rsid w:val="004D6CEF"/>
    <w:rsid w:val="00500721"/>
    <w:rsid w:val="005024B4"/>
    <w:rsid w:val="00502AB3"/>
    <w:rsid w:val="00502D46"/>
    <w:rsid w:val="00502F4A"/>
    <w:rsid w:val="00505176"/>
    <w:rsid w:val="00511F4C"/>
    <w:rsid w:val="0051275C"/>
    <w:rsid w:val="005139BC"/>
    <w:rsid w:val="00517F6F"/>
    <w:rsid w:val="005237BD"/>
    <w:rsid w:val="00523BDD"/>
    <w:rsid w:val="0052467D"/>
    <w:rsid w:val="00524DBF"/>
    <w:rsid w:val="00530E2B"/>
    <w:rsid w:val="00533A95"/>
    <w:rsid w:val="005367F1"/>
    <w:rsid w:val="00537422"/>
    <w:rsid w:val="00537452"/>
    <w:rsid w:val="005414BC"/>
    <w:rsid w:val="005457D6"/>
    <w:rsid w:val="00560037"/>
    <w:rsid w:val="00561716"/>
    <w:rsid w:val="00572663"/>
    <w:rsid w:val="0057731C"/>
    <w:rsid w:val="00581C4E"/>
    <w:rsid w:val="00584109"/>
    <w:rsid w:val="00584CCE"/>
    <w:rsid w:val="0058501D"/>
    <w:rsid w:val="005857DB"/>
    <w:rsid w:val="00586D52"/>
    <w:rsid w:val="00590542"/>
    <w:rsid w:val="00590DDE"/>
    <w:rsid w:val="005911CF"/>
    <w:rsid w:val="00591A12"/>
    <w:rsid w:val="005921BC"/>
    <w:rsid w:val="00592540"/>
    <w:rsid w:val="00593766"/>
    <w:rsid w:val="0059412C"/>
    <w:rsid w:val="00597C92"/>
    <w:rsid w:val="005A5420"/>
    <w:rsid w:val="005A6253"/>
    <w:rsid w:val="005B2B9A"/>
    <w:rsid w:val="005B36D7"/>
    <w:rsid w:val="005C0E0E"/>
    <w:rsid w:val="005C1E7E"/>
    <w:rsid w:val="005C3676"/>
    <w:rsid w:val="005C5461"/>
    <w:rsid w:val="005C6E93"/>
    <w:rsid w:val="005D6E8D"/>
    <w:rsid w:val="005E0F1A"/>
    <w:rsid w:val="005E2A37"/>
    <w:rsid w:val="005E3EF5"/>
    <w:rsid w:val="005F166D"/>
    <w:rsid w:val="005F1E98"/>
    <w:rsid w:val="005F5D50"/>
    <w:rsid w:val="00600A97"/>
    <w:rsid w:val="00604429"/>
    <w:rsid w:val="006052E2"/>
    <w:rsid w:val="0061237F"/>
    <w:rsid w:val="00613EFA"/>
    <w:rsid w:val="00617E3C"/>
    <w:rsid w:val="00620413"/>
    <w:rsid w:val="00620EF3"/>
    <w:rsid w:val="00621CDA"/>
    <w:rsid w:val="00622665"/>
    <w:rsid w:val="00623A52"/>
    <w:rsid w:val="00631972"/>
    <w:rsid w:val="00636CF0"/>
    <w:rsid w:val="006413AD"/>
    <w:rsid w:val="00641481"/>
    <w:rsid w:val="0064280A"/>
    <w:rsid w:val="00642EC3"/>
    <w:rsid w:val="0064481B"/>
    <w:rsid w:val="00646E53"/>
    <w:rsid w:val="00647BCC"/>
    <w:rsid w:val="0065327D"/>
    <w:rsid w:val="00665383"/>
    <w:rsid w:val="0066646C"/>
    <w:rsid w:val="006710BF"/>
    <w:rsid w:val="00672C65"/>
    <w:rsid w:val="00681625"/>
    <w:rsid w:val="00687636"/>
    <w:rsid w:val="0069451E"/>
    <w:rsid w:val="00694B4B"/>
    <w:rsid w:val="00694BFC"/>
    <w:rsid w:val="00694EBD"/>
    <w:rsid w:val="00695E80"/>
    <w:rsid w:val="006A146D"/>
    <w:rsid w:val="006A2A46"/>
    <w:rsid w:val="006A3833"/>
    <w:rsid w:val="006A4F6C"/>
    <w:rsid w:val="006B06C5"/>
    <w:rsid w:val="006B2401"/>
    <w:rsid w:val="006B29B2"/>
    <w:rsid w:val="006B2C64"/>
    <w:rsid w:val="006B2DB0"/>
    <w:rsid w:val="006B4B63"/>
    <w:rsid w:val="006B52A0"/>
    <w:rsid w:val="006B6FF1"/>
    <w:rsid w:val="006C063E"/>
    <w:rsid w:val="006C3552"/>
    <w:rsid w:val="006C4AAD"/>
    <w:rsid w:val="006C7F4B"/>
    <w:rsid w:val="006D1666"/>
    <w:rsid w:val="006D32FC"/>
    <w:rsid w:val="006D50F8"/>
    <w:rsid w:val="006E06AE"/>
    <w:rsid w:val="006E31FD"/>
    <w:rsid w:val="006E606A"/>
    <w:rsid w:val="006E6D69"/>
    <w:rsid w:val="006E6D6B"/>
    <w:rsid w:val="006E78D6"/>
    <w:rsid w:val="006F34F5"/>
    <w:rsid w:val="0070179B"/>
    <w:rsid w:val="007036BA"/>
    <w:rsid w:val="00703F15"/>
    <w:rsid w:val="00706027"/>
    <w:rsid w:val="00711EA9"/>
    <w:rsid w:val="00714BF4"/>
    <w:rsid w:val="007166C3"/>
    <w:rsid w:val="00725B22"/>
    <w:rsid w:val="007267CF"/>
    <w:rsid w:val="007307C5"/>
    <w:rsid w:val="0073493B"/>
    <w:rsid w:val="007407CA"/>
    <w:rsid w:val="0074158F"/>
    <w:rsid w:val="00745312"/>
    <w:rsid w:val="007535CA"/>
    <w:rsid w:val="00753847"/>
    <w:rsid w:val="00757F85"/>
    <w:rsid w:val="00760097"/>
    <w:rsid w:val="00765F00"/>
    <w:rsid w:val="0076715E"/>
    <w:rsid w:val="00770A81"/>
    <w:rsid w:val="00772F33"/>
    <w:rsid w:val="00773F79"/>
    <w:rsid w:val="0077573B"/>
    <w:rsid w:val="007839A3"/>
    <w:rsid w:val="00783D00"/>
    <w:rsid w:val="00784FF0"/>
    <w:rsid w:val="007949C5"/>
    <w:rsid w:val="007A34DC"/>
    <w:rsid w:val="007A589A"/>
    <w:rsid w:val="007B122B"/>
    <w:rsid w:val="007B1599"/>
    <w:rsid w:val="007B1D56"/>
    <w:rsid w:val="007B6219"/>
    <w:rsid w:val="007C087D"/>
    <w:rsid w:val="007C10F3"/>
    <w:rsid w:val="007C14F9"/>
    <w:rsid w:val="007C2412"/>
    <w:rsid w:val="007C41F0"/>
    <w:rsid w:val="007C55EE"/>
    <w:rsid w:val="007C5A85"/>
    <w:rsid w:val="007D0231"/>
    <w:rsid w:val="007D13D3"/>
    <w:rsid w:val="007D2208"/>
    <w:rsid w:val="007D3AF1"/>
    <w:rsid w:val="007D62E9"/>
    <w:rsid w:val="007D65F6"/>
    <w:rsid w:val="007E62D0"/>
    <w:rsid w:val="007F03E7"/>
    <w:rsid w:val="008015B5"/>
    <w:rsid w:val="0080431C"/>
    <w:rsid w:val="00806737"/>
    <w:rsid w:val="00810269"/>
    <w:rsid w:val="00814AD3"/>
    <w:rsid w:val="0082369B"/>
    <w:rsid w:val="00825042"/>
    <w:rsid w:val="0083028A"/>
    <w:rsid w:val="00832211"/>
    <w:rsid w:val="00833A3E"/>
    <w:rsid w:val="00835D1D"/>
    <w:rsid w:val="00835E18"/>
    <w:rsid w:val="008500B5"/>
    <w:rsid w:val="00850710"/>
    <w:rsid w:val="008511C1"/>
    <w:rsid w:val="00855F2C"/>
    <w:rsid w:val="00857067"/>
    <w:rsid w:val="008652BF"/>
    <w:rsid w:val="00865B12"/>
    <w:rsid w:val="0086704A"/>
    <w:rsid w:val="00871F9A"/>
    <w:rsid w:val="008729E6"/>
    <w:rsid w:val="00873689"/>
    <w:rsid w:val="00874DB1"/>
    <w:rsid w:val="008754D7"/>
    <w:rsid w:val="0088498D"/>
    <w:rsid w:val="00885488"/>
    <w:rsid w:val="00886866"/>
    <w:rsid w:val="00893059"/>
    <w:rsid w:val="00894D26"/>
    <w:rsid w:val="00894FE9"/>
    <w:rsid w:val="00896271"/>
    <w:rsid w:val="00897D4D"/>
    <w:rsid w:val="008A3145"/>
    <w:rsid w:val="008A518E"/>
    <w:rsid w:val="008A61BF"/>
    <w:rsid w:val="008A6F12"/>
    <w:rsid w:val="008A7242"/>
    <w:rsid w:val="008A7D06"/>
    <w:rsid w:val="008B6C46"/>
    <w:rsid w:val="008B6E58"/>
    <w:rsid w:val="008C27A5"/>
    <w:rsid w:val="008C2E3A"/>
    <w:rsid w:val="008C60BA"/>
    <w:rsid w:val="008C60F4"/>
    <w:rsid w:val="008C68D5"/>
    <w:rsid w:val="008C6CFC"/>
    <w:rsid w:val="008D26C2"/>
    <w:rsid w:val="008D2B05"/>
    <w:rsid w:val="008D5B9B"/>
    <w:rsid w:val="008D7265"/>
    <w:rsid w:val="008E0316"/>
    <w:rsid w:val="008E3309"/>
    <w:rsid w:val="008E3433"/>
    <w:rsid w:val="008E48AA"/>
    <w:rsid w:val="008E60D3"/>
    <w:rsid w:val="008E6961"/>
    <w:rsid w:val="008F1C11"/>
    <w:rsid w:val="008F7391"/>
    <w:rsid w:val="00901984"/>
    <w:rsid w:val="0090313C"/>
    <w:rsid w:val="009047D3"/>
    <w:rsid w:val="009101F1"/>
    <w:rsid w:val="009102A5"/>
    <w:rsid w:val="00911734"/>
    <w:rsid w:val="00914AD7"/>
    <w:rsid w:val="00917842"/>
    <w:rsid w:val="00922AAC"/>
    <w:rsid w:val="00924C1F"/>
    <w:rsid w:val="00925A53"/>
    <w:rsid w:val="0092702C"/>
    <w:rsid w:val="009300AC"/>
    <w:rsid w:val="009302A2"/>
    <w:rsid w:val="00931BC0"/>
    <w:rsid w:val="009344C7"/>
    <w:rsid w:val="00937F02"/>
    <w:rsid w:val="009407FC"/>
    <w:rsid w:val="00953955"/>
    <w:rsid w:val="00956612"/>
    <w:rsid w:val="00956D84"/>
    <w:rsid w:val="00956E1E"/>
    <w:rsid w:val="00956E98"/>
    <w:rsid w:val="009622C7"/>
    <w:rsid w:val="00964F95"/>
    <w:rsid w:val="00965981"/>
    <w:rsid w:val="00965F79"/>
    <w:rsid w:val="00966E6D"/>
    <w:rsid w:val="00967C27"/>
    <w:rsid w:val="0097063F"/>
    <w:rsid w:val="00970D3C"/>
    <w:rsid w:val="0097146B"/>
    <w:rsid w:val="0097323F"/>
    <w:rsid w:val="00976923"/>
    <w:rsid w:val="00976B3E"/>
    <w:rsid w:val="00976E46"/>
    <w:rsid w:val="00977DB6"/>
    <w:rsid w:val="0098091D"/>
    <w:rsid w:val="00983441"/>
    <w:rsid w:val="009853F0"/>
    <w:rsid w:val="00993A18"/>
    <w:rsid w:val="00993DC6"/>
    <w:rsid w:val="009974B2"/>
    <w:rsid w:val="00997C6E"/>
    <w:rsid w:val="009A0CCA"/>
    <w:rsid w:val="009A1735"/>
    <w:rsid w:val="009A4981"/>
    <w:rsid w:val="009A5B13"/>
    <w:rsid w:val="009A5E1C"/>
    <w:rsid w:val="009B081E"/>
    <w:rsid w:val="009B0CC7"/>
    <w:rsid w:val="009B422F"/>
    <w:rsid w:val="009B4F37"/>
    <w:rsid w:val="009B7CAC"/>
    <w:rsid w:val="009C5CB1"/>
    <w:rsid w:val="009D21D1"/>
    <w:rsid w:val="009D627A"/>
    <w:rsid w:val="009D7E9A"/>
    <w:rsid w:val="009E01DA"/>
    <w:rsid w:val="009E1886"/>
    <w:rsid w:val="009E1C4A"/>
    <w:rsid w:val="009E4CA7"/>
    <w:rsid w:val="009E6274"/>
    <w:rsid w:val="009F056C"/>
    <w:rsid w:val="009F176E"/>
    <w:rsid w:val="009F4EC1"/>
    <w:rsid w:val="009F7F02"/>
    <w:rsid w:val="00A04801"/>
    <w:rsid w:val="00A0668C"/>
    <w:rsid w:val="00A0756F"/>
    <w:rsid w:val="00A078D2"/>
    <w:rsid w:val="00A1020A"/>
    <w:rsid w:val="00A10554"/>
    <w:rsid w:val="00A21AF9"/>
    <w:rsid w:val="00A24C8B"/>
    <w:rsid w:val="00A318C0"/>
    <w:rsid w:val="00A37689"/>
    <w:rsid w:val="00A45197"/>
    <w:rsid w:val="00A45325"/>
    <w:rsid w:val="00A46C8E"/>
    <w:rsid w:val="00A472C8"/>
    <w:rsid w:val="00A50F64"/>
    <w:rsid w:val="00A53BD2"/>
    <w:rsid w:val="00A54269"/>
    <w:rsid w:val="00A56780"/>
    <w:rsid w:val="00A568F2"/>
    <w:rsid w:val="00A81230"/>
    <w:rsid w:val="00A8175A"/>
    <w:rsid w:val="00A87F3E"/>
    <w:rsid w:val="00A907EA"/>
    <w:rsid w:val="00A94A2A"/>
    <w:rsid w:val="00A962A7"/>
    <w:rsid w:val="00A96FC5"/>
    <w:rsid w:val="00A97FB8"/>
    <w:rsid w:val="00AA0A4B"/>
    <w:rsid w:val="00AA35F6"/>
    <w:rsid w:val="00AA3B3F"/>
    <w:rsid w:val="00AA4A26"/>
    <w:rsid w:val="00AA4FCD"/>
    <w:rsid w:val="00AA5545"/>
    <w:rsid w:val="00AA58B2"/>
    <w:rsid w:val="00AA7950"/>
    <w:rsid w:val="00AB22E4"/>
    <w:rsid w:val="00AB3FA0"/>
    <w:rsid w:val="00AB4FDE"/>
    <w:rsid w:val="00AB63DE"/>
    <w:rsid w:val="00AC032A"/>
    <w:rsid w:val="00AC0A56"/>
    <w:rsid w:val="00AC1990"/>
    <w:rsid w:val="00AC4AA0"/>
    <w:rsid w:val="00AC6CD3"/>
    <w:rsid w:val="00AC713C"/>
    <w:rsid w:val="00AD4A99"/>
    <w:rsid w:val="00AD6839"/>
    <w:rsid w:val="00AE5A40"/>
    <w:rsid w:val="00AE5EEE"/>
    <w:rsid w:val="00AE6F15"/>
    <w:rsid w:val="00AE7769"/>
    <w:rsid w:val="00AF2CB8"/>
    <w:rsid w:val="00AF4F1C"/>
    <w:rsid w:val="00AF631E"/>
    <w:rsid w:val="00AF670A"/>
    <w:rsid w:val="00B02458"/>
    <w:rsid w:val="00B03E21"/>
    <w:rsid w:val="00B04C50"/>
    <w:rsid w:val="00B05B87"/>
    <w:rsid w:val="00B15A8B"/>
    <w:rsid w:val="00B15E04"/>
    <w:rsid w:val="00B167B9"/>
    <w:rsid w:val="00B2121D"/>
    <w:rsid w:val="00B264A9"/>
    <w:rsid w:val="00B278EB"/>
    <w:rsid w:val="00B30528"/>
    <w:rsid w:val="00B35AA8"/>
    <w:rsid w:val="00B36DEE"/>
    <w:rsid w:val="00B45BCC"/>
    <w:rsid w:val="00B5165A"/>
    <w:rsid w:val="00B516B0"/>
    <w:rsid w:val="00B52060"/>
    <w:rsid w:val="00B534CD"/>
    <w:rsid w:val="00B55060"/>
    <w:rsid w:val="00B5624C"/>
    <w:rsid w:val="00B64741"/>
    <w:rsid w:val="00B65EDA"/>
    <w:rsid w:val="00B81C42"/>
    <w:rsid w:val="00B82A13"/>
    <w:rsid w:val="00B83117"/>
    <w:rsid w:val="00B8478C"/>
    <w:rsid w:val="00B87120"/>
    <w:rsid w:val="00B90C99"/>
    <w:rsid w:val="00B930C8"/>
    <w:rsid w:val="00B937AD"/>
    <w:rsid w:val="00B95F40"/>
    <w:rsid w:val="00B968CA"/>
    <w:rsid w:val="00BA0A42"/>
    <w:rsid w:val="00BA3550"/>
    <w:rsid w:val="00BA4C0A"/>
    <w:rsid w:val="00BA7664"/>
    <w:rsid w:val="00BB236E"/>
    <w:rsid w:val="00BC04CF"/>
    <w:rsid w:val="00BC24E9"/>
    <w:rsid w:val="00BC5562"/>
    <w:rsid w:val="00BC68ED"/>
    <w:rsid w:val="00BD1420"/>
    <w:rsid w:val="00BD2488"/>
    <w:rsid w:val="00BD568F"/>
    <w:rsid w:val="00BD7921"/>
    <w:rsid w:val="00BE48EA"/>
    <w:rsid w:val="00BF1007"/>
    <w:rsid w:val="00BF17EA"/>
    <w:rsid w:val="00BF22B7"/>
    <w:rsid w:val="00BF3781"/>
    <w:rsid w:val="00BF6D3A"/>
    <w:rsid w:val="00BF7F42"/>
    <w:rsid w:val="00C028F4"/>
    <w:rsid w:val="00C03914"/>
    <w:rsid w:val="00C078A0"/>
    <w:rsid w:val="00C124EB"/>
    <w:rsid w:val="00C14F02"/>
    <w:rsid w:val="00C14FEE"/>
    <w:rsid w:val="00C20A87"/>
    <w:rsid w:val="00C218B1"/>
    <w:rsid w:val="00C22976"/>
    <w:rsid w:val="00C22B8C"/>
    <w:rsid w:val="00C23AA9"/>
    <w:rsid w:val="00C25641"/>
    <w:rsid w:val="00C27875"/>
    <w:rsid w:val="00C34BED"/>
    <w:rsid w:val="00C35D9B"/>
    <w:rsid w:val="00C40D25"/>
    <w:rsid w:val="00C4631A"/>
    <w:rsid w:val="00C5398C"/>
    <w:rsid w:val="00C57266"/>
    <w:rsid w:val="00C6057F"/>
    <w:rsid w:val="00C64F64"/>
    <w:rsid w:val="00C71AB2"/>
    <w:rsid w:val="00C72D31"/>
    <w:rsid w:val="00C73B95"/>
    <w:rsid w:val="00C76BB1"/>
    <w:rsid w:val="00C803F7"/>
    <w:rsid w:val="00C82046"/>
    <w:rsid w:val="00C8521C"/>
    <w:rsid w:val="00C875AE"/>
    <w:rsid w:val="00C90099"/>
    <w:rsid w:val="00C950D8"/>
    <w:rsid w:val="00CA0438"/>
    <w:rsid w:val="00CB0CA6"/>
    <w:rsid w:val="00CB1BED"/>
    <w:rsid w:val="00CB721E"/>
    <w:rsid w:val="00CC0207"/>
    <w:rsid w:val="00CC098C"/>
    <w:rsid w:val="00CC140C"/>
    <w:rsid w:val="00CC21CE"/>
    <w:rsid w:val="00CC5661"/>
    <w:rsid w:val="00CC5AC1"/>
    <w:rsid w:val="00CC63D8"/>
    <w:rsid w:val="00CC65EF"/>
    <w:rsid w:val="00CC7AFC"/>
    <w:rsid w:val="00CD0D80"/>
    <w:rsid w:val="00CD70D5"/>
    <w:rsid w:val="00CD7106"/>
    <w:rsid w:val="00CE2080"/>
    <w:rsid w:val="00CE3A89"/>
    <w:rsid w:val="00CE41A8"/>
    <w:rsid w:val="00CE6844"/>
    <w:rsid w:val="00CE6E6D"/>
    <w:rsid w:val="00CE74D6"/>
    <w:rsid w:val="00CE7DAC"/>
    <w:rsid w:val="00CF015F"/>
    <w:rsid w:val="00CF2DF4"/>
    <w:rsid w:val="00CF3684"/>
    <w:rsid w:val="00CF4AF0"/>
    <w:rsid w:val="00CF63EF"/>
    <w:rsid w:val="00D03F37"/>
    <w:rsid w:val="00D04CDE"/>
    <w:rsid w:val="00D05573"/>
    <w:rsid w:val="00D07239"/>
    <w:rsid w:val="00D105CF"/>
    <w:rsid w:val="00D10899"/>
    <w:rsid w:val="00D12123"/>
    <w:rsid w:val="00D16C25"/>
    <w:rsid w:val="00D218C5"/>
    <w:rsid w:val="00D2369D"/>
    <w:rsid w:val="00D24EBF"/>
    <w:rsid w:val="00D25D26"/>
    <w:rsid w:val="00D3297E"/>
    <w:rsid w:val="00D330CD"/>
    <w:rsid w:val="00D35BE2"/>
    <w:rsid w:val="00D37727"/>
    <w:rsid w:val="00D44058"/>
    <w:rsid w:val="00D53AD1"/>
    <w:rsid w:val="00D53D85"/>
    <w:rsid w:val="00D552A2"/>
    <w:rsid w:val="00D57160"/>
    <w:rsid w:val="00D57AEC"/>
    <w:rsid w:val="00D614CF"/>
    <w:rsid w:val="00D62B20"/>
    <w:rsid w:val="00D6331A"/>
    <w:rsid w:val="00D65E60"/>
    <w:rsid w:val="00D70962"/>
    <w:rsid w:val="00D70CF0"/>
    <w:rsid w:val="00D71ABF"/>
    <w:rsid w:val="00D802C8"/>
    <w:rsid w:val="00D80547"/>
    <w:rsid w:val="00D8224D"/>
    <w:rsid w:val="00D83153"/>
    <w:rsid w:val="00D87B1F"/>
    <w:rsid w:val="00D90542"/>
    <w:rsid w:val="00D96744"/>
    <w:rsid w:val="00D97940"/>
    <w:rsid w:val="00D97F47"/>
    <w:rsid w:val="00DA08DD"/>
    <w:rsid w:val="00DA2AE5"/>
    <w:rsid w:val="00DA4C87"/>
    <w:rsid w:val="00DB0B5B"/>
    <w:rsid w:val="00DB666C"/>
    <w:rsid w:val="00DC2234"/>
    <w:rsid w:val="00DC36B4"/>
    <w:rsid w:val="00DC4977"/>
    <w:rsid w:val="00DE1323"/>
    <w:rsid w:val="00DE1D2C"/>
    <w:rsid w:val="00DE5FC5"/>
    <w:rsid w:val="00DF15B0"/>
    <w:rsid w:val="00DF54C3"/>
    <w:rsid w:val="00DF6565"/>
    <w:rsid w:val="00DF72D8"/>
    <w:rsid w:val="00E00544"/>
    <w:rsid w:val="00E02D48"/>
    <w:rsid w:val="00E068B4"/>
    <w:rsid w:val="00E13424"/>
    <w:rsid w:val="00E17146"/>
    <w:rsid w:val="00E20CCF"/>
    <w:rsid w:val="00E221AD"/>
    <w:rsid w:val="00E240C9"/>
    <w:rsid w:val="00E250A4"/>
    <w:rsid w:val="00E324C1"/>
    <w:rsid w:val="00E34E56"/>
    <w:rsid w:val="00E373A2"/>
    <w:rsid w:val="00E37C60"/>
    <w:rsid w:val="00E40508"/>
    <w:rsid w:val="00E42CF6"/>
    <w:rsid w:val="00E51770"/>
    <w:rsid w:val="00E51AF6"/>
    <w:rsid w:val="00E529F6"/>
    <w:rsid w:val="00E53FED"/>
    <w:rsid w:val="00E54871"/>
    <w:rsid w:val="00E61154"/>
    <w:rsid w:val="00E650C1"/>
    <w:rsid w:val="00E6517B"/>
    <w:rsid w:val="00E658C3"/>
    <w:rsid w:val="00E7116F"/>
    <w:rsid w:val="00E72563"/>
    <w:rsid w:val="00E737A9"/>
    <w:rsid w:val="00E7693B"/>
    <w:rsid w:val="00E83942"/>
    <w:rsid w:val="00E853C8"/>
    <w:rsid w:val="00E86AB8"/>
    <w:rsid w:val="00E86D9D"/>
    <w:rsid w:val="00E871A9"/>
    <w:rsid w:val="00E95A8C"/>
    <w:rsid w:val="00EA125E"/>
    <w:rsid w:val="00EA1E5A"/>
    <w:rsid w:val="00EA2C10"/>
    <w:rsid w:val="00EA3769"/>
    <w:rsid w:val="00EA490B"/>
    <w:rsid w:val="00EA557C"/>
    <w:rsid w:val="00EA5836"/>
    <w:rsid w:val="00EB12E7"/>
    <w:rsid w:val="00EB3EC4"/>
    <w:rsid w:val="00EC1A5D"/>
    <w:rsid w:val="00EC249E"/>
    <w:rsid w:val="00EC4304"/>
    <w:rsid w:val="00EC6C79"/>
    <w:rsid w:val="00EC7659"/>
    <w:rsid w:val="00EC7AF6"/>
    <w:rsid w:val="00ED2E18"/>
    <w:rsid w:val="00ED4296"/>
    <w:rsid w:val="00ED45E3"/>
    <w:rsid w:val="00ED4C19"/>
    <w:rsid w:val="00EE23C7"/>
    <w:rsid w:val="00EE2911"/>
    <w:rsid w:val="00EE3A83"/>
    <w:rsid w:val="00EE4407"/>
    <w:rsid w:val="00EE75F7"/>
    <w:rsid w:val="00EF0593"/>
    <w:rsid w:val="00EF11F8"/>
    <w:rsid w:val="00EF15CB"/>
    <w:rsid w:val="00EF6B41"/>
    <w:rsid w:val="00F00955"/>
    <w:rsid w:val="00F037D1"/>
    <w:rsid w:val="00F068D4"/>
    <w:rsid w:val="00F07472"/>
    <w:rsid w:val="00F13329"/>
    <w:rsid w:val="00F15410"/>
    <w:rsid w:val="00F16A8B"/>
    <w:rsid w:val="00F26223"/>
    <w:rsid w:val="00F3057E"/>
    <w:rsid w:val="00F31AEC"/>
    <w:rsid w:val="00F34A05"/>
    <w:rsid w:val="00F41595"/>
    <w:rsid w:val="00F451EC"/>
    <w:rsid w:val="00F47277"/>
    <w:rsid w:val="00F51203"/>
    <w:rsid w:val="00F51F00"/>
    <w:rsid w:val="00F52A0F"/>
    <w:rsid w:val="00F52BFF"/>
    <w:rsid w:val="00F566F8"/>
    <w:rsid w:val="00F568BC"/>
    <w:rsid w:val="00F57D08"/>
    <w:rsid w:val="00F64ADA"/>
    <w:rsid w:val="00F71C48"/>
    <w:rsid w:val="00F73ADA"/>
    <w:rsid w:val="00F76FB0"/>
    <w:rsid w:val="00F873B8"/>
    <w:rsid w:val="00F9118C"/>
    <w:rsid w:val="00F93970"/>
    <w:rsid w:val="00F959CE"/>
    <w:rsid w:val="00F95EA9"/>
    <w:rsid w:val="00FA33F6"/>
    <w:rsid w:val="00FB088E"/>
    <w:rsid w:val="00FB34D4"/>
    <w:rsid w:val="00FB6B78"/>
    <w:rsid w:val="00FC02AE"/>
    <w:rsid w:val="00FC099B"/>
    <w:rsid w:val="00FC1254"/>
    <w:rsid w:val="00FC2CD7"/>
    <w:rsid w:val="00FC41CA"/>
    <w:rsid w:val="00FC49AE"/>
    <w:rsid w:val="00FC4D52"/>
    <w:rsid w:val="00FD1AB7"/>
    <w:rsid w:val="00FD36CE"/>
    <w:rsid w:val="00FD5200"/>
    <w:rsid w:val="00FE263D"/>
    <w:rsid w:val="00FE33C4"/>
    <w:rsid w:val="00FE3434"/>
    <w:rsid w:val="00FE343D"/>
    <w:rsid w:val="00FF4BF5"/>
    <w:rsid w:val="00FF699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2C6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5165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5165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5165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5165A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0D1D41"/>
    <w:pPr>
      <w:keepNext/>
      <w:tabs>
        <w:tab w:val="left" w:pos="4253"/>
      </w:tabs>
      <w:ind w:right="5385"/>
      <w:jc w:val="center"/>
      <w:outlineLvl w:val="5"/>
    </w:pPr>
    <w:rPr>
      <w:rFonts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E6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260AE7"/>
    <w:rPr>
      <w:rFonts w:cs="Times New Roman"/>
    </w:rPr>
  </w:style>
  <w:style w:type="paragraph" w:styleId="a7">
    <w:name w:val="footer"/>
    <w:basedOn w:val="a"/>
    <w:link w:val="a8"/>
    <w:uiPriority w:val="99"/>
    <w:rsid w:val="00993D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a9">
    <w:name w:val="Знак"/>
    <w:basedOn w:val="a"/>
    <w:uiPriority w:val="99"/>
    <w:rsid w:val="008962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EA1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D4405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EA58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3144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C22B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E74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5">
    <w:name w:val="Знак5"/>
    <w:basedOn w:val="a"/>
    <w:uiPriority w:val="99"/>
    <w:rsid w:val="00F566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A35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7"/>
    <w:basedOn w:val="a"/>
    <w:uiPriority w:val="99"/>
    <w:rsid w:val="005007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2B6F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F6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B6F6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B6F6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5165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5165A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semiHidden/>
    <w:rsid w:val="002B6F6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165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B5165A"/>
    <w:rPr>
      <w:color w:val="0000FF"/>
      <w:u w:val="none"/>
    </w:rPr>
  </w:style>
  <w:style w:type="paragraph" w:customStyle="1" w:styleId="Application">
    <w:name w:val="Application!Приложение"/>
    <w:rsid w:val="00B5165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165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165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165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List Paragraph"/>
    <w:basedOn w:val="a"/>
    <w:uiPriority w:val="34"/>
    <w:qFormat/>
    <w:rsid w:val="009D7E9A"/>
    <w:pPr>
      <w:ind w:left="708"/>
    </w:pPr>
  </w:style>
  <w:style w:type="paragraph" w:styleId="af1">
    <w:name w:val="No Spacing"/>
    <w:uiPriority w:val="99"/>
    <w:qFormat/>
    <w:rsid w:val="006D50F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87B039B20C041ECA5DEE7365C61F50E3509797AED55C2EDD689213E614A4CADB904A4C1479736262kCF" TargetMode="External"/><Relationship Id="rId18" Type="http://schemas.openxmlformats.org/officeDocument/2006/relationships/hyperlink" Target="consultantplus://offline/ref=F987B039B20C041ECA5DEE7365C61F50E3509797AED55C2EDD689213E614A4CADB904A4C1479736362kE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87B039B20C041ECA5DEE7365C61F50E3509797AED55C2EDD689213E614A4CADB904A4C1479736362kE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aa4cc167-50df-4daf-9d12-a2c545850e33.html" TargetMode="External"/><Relationship Id="rId17" Type="http://schemas.openxmlformats.org/officeDocument/2006/relationships/hyperlink" Target="consultantplus://offline/ref=F987B039B20C041ECA5DEE7365C61F50E3509797AED55C2EDD689213E614A4CADB904A4C1479736262kB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87B039B20C041ECA5DEE7365C61F50E3509797AED55C2EDD689213E614A4CADB904A4C1479726F62kDF" TargetMode="External"/><Relationship Id="rId20" Type="http://schemas.openxmlformats.org/officeDocument/2006/relationships/hyperlink" Target="consultantplus://offline/ref=F987B039B20C041ECA5DEE7365C61F50E3509797AED55C2EDD689213E614A4CADB904A4C1479736262kB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hyperlink" Target="consultantplus://offline/ref=F987B039B20C041ECA5DEE7365C61F50E3509797AED55C2EDD689213E614A4CADB904A4C1479736262kA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87B039B20C041ECA5DEE7365C61F50E3509797AED55C2EDD689213E614A4CADB904A4C1479736262kEF" TargetMode="External"/><Relationship Id="rId23" Type="http://schemas.openxmlformats.org/officeDocument/2006/relationships/hyperlink" Target="consultantplus://offline/ref=F987B039B20C041ECA5DEE7365C61F50E3509797AED55C2EDD689213E614A4CADB904A4C1479736162kCF" TargetMode="External"/><Relationship Id="rId10" Type="http://schemas.openxmlformats.org/officeDocument/2006/relationships/hyperlink" Target="file:///C:\content\act\9aa48369-618a-4bb4-b4b8-ae15f2b7ebf6.html" TargetMode="External"/><Relationship Id="rId19" Type="http://schemas.openxmlformats.org/officeDocument/2006/relationships/hyperlink" Target="consultantplus://offline/ref=F987B039B20C041ECA5DEE7365C61F50E3509797AED55C2EDD689213E614A4CADB904A4C1479726F62k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987B039B20C041ECA5DEE7365C61F50E3509797AED55C2EDD689213E614A4CADB904A4C1479736262kDF" TargetMode="External"/><Relationship Id="rId22" Type="http://schemas.openxmlformats.org/officeDocument/2006/relationships/hyperlink" Target="consultantplus://offline/ref=F987B039B20C041ECA5DEE7365C61F50E3509797AED55C2EDD689213E614A4CADB904A4C1479736762kA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102-959A-43E6-A383-824AB0F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4322</CharactersWithSpaces>
  <SharedDoc>false</SharedDoc>
  <HLinks>
    <vt:vector size="372" baseType="variant">
      <vt:variant>
        <vt:i4>6357041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6619187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6291507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6750259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3014742</vt:i4>
      </vt:variant>
      <vt:variant>
        <vt:i4>165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2228282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consultantplus://offline/ref=75F0C3B977DD9122FE2EDBBEABCB9435163C4B6D935A20E13DEE18F8E0463796B79FF3EFh4c4F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consultantplus://offline/ref=3C344BC2F1EF80CA873354CB8F756894B0EC060FE032DAE5CF08C2286CCB53C8A2E8E27CD8891312oCqDM</vt:lpwstr>
      </vt:variant>
      <vt:variant>
        <vt:lpwstr/>
      </vt:variant>
      <vt:variant>
        <vt:i4>8192063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http://zakon.scli.ru/ru/legal_texts/all/extended/index.php?do4=document&amp;id4=60eae4f3-409c-4222-bbf4-bef5b4cb83c6</vt:lpwstr>
      </vt:variant>
      <vt:variant>
        <vt:lpwstr/>
      </vt:variant>
      <vt:variant>
        <vt:i4>8192063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6815795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6684723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6422579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7602233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7602233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consultantplus://offline/ref=8709461FB2109DAE08A523F7CA3CEDCB3D78B69D1B2E331E56BCC2AC90EFB8BCC208A06B56F3D7CFe6jDM</vt:lpwstr>
      </vt:variant>
      <vt:variant>
        <vt:lpwstr/>
      </vt:variant>
      <vt:variant>
        <vt:i4>6291504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6684723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6750258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1638490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consultantplus://offline/ref=C46B1EE2E9C338C1AF3A392800AB52CCDDAEB891285C58DD83E3662284706D31E22502a5NFM</vt:lpwstr>
      </vt:variant>
      <vt:variant>
        <vt:lpwstr/>
      </vt:variant>
      <vt:variant>
        <vt:i4>1638489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consultantplus://offline/ref=C46B1EE2E9C338C1AF3A392800AB52CCDDAEB891285C58DD83E3662284706D31E22502a5NEM</vt:lpwstr>
      </vt:variant>
      <vt:variant>
        <vt:lpwstr/>
      </vt:variant>
      <vt:variant>
        <vt:i4>3276854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consultantplus://offline/ref=404DFDC2E4CCB2D59046F7EF37EB20EBF0C0368C63150506945E9309419B0CB96B066432A4809344S2F4M</vt:lpwstr>
      </vt:variant>
      <vt:variant>
        <vt:lpwstr/>
      </vt:variant>
      <vt:variant>
        <vt:i4>3276850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3276856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consultantplus://offline/ref=404DFDC2E4CCB2D59046F7EF37EB20EBF0C0368C63150506945E9309419B0CB96B066432A4809248S2F7M</vt:lpwstr>
      </vt:variant>
      <vt:variant>
        <vt:lpwstr/>
      </vt:variant>
      <vt:variant>
        <vt:i4>3276850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consultantplus://offline/ref=404DFDC2E4CCB2D59046F7EF37EB20EBF0C0368C63150506945E9309419B0CB96B066432A4809345S2F1M</vt:lpwstr>
      </vt:variant>
      <vt:variant>
        <vt:lpwstr/>
      </vt:variant>
      <vt:variant>
        <vt:i4>3014742</vt:i4>
      </vt:variant>
      <vt:variant>
        <vt:i4>102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consultantplus://offline/ref=3EEE7B65F3390527C464796A43D0548CC9D9575BD0D668AB07E03CA162CFB43614D8904AU4PAH</vt:lpwstr>
      </vt:variant>
      <vt:variant>
        <vt:lpwstr/>
      </vt:variant>
      <vt:variant>
        <vt:i4>2031702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consultantplus://offline/ref=3EEE7B65F3390527C464796A43D0548CC9DA5554D3DF68AB07E03CA162CFB43614D890U4P9H</vt:lpwstr>
      </vt:variant>
      <vt:variant>
        <vt:lpwstr/>
      </vt:variant>
      <vt:variant>
        <vt:i4>5767170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3014742</vt:i4>
      </vt:variant>
      <vt:variant>
        <vt:i4>90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6619195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consultantplus://offline/ref=1A20BBD9DEF0D323C55AC61436CD1B791F46A228088A6233F4CA7B537F90C581BCD7BB49x8K9H</vt:lpwstr>
      </vt:variant>
      <vt:variant>
        <vt:lpwstr/>
      </vt:variant>
      <vt:variant>
        <vt:i4>3604578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consultantplus://offline/ref=1A20BBD9DEF0D323C55AC61436CD1B791F45A0270B836233F4CA7B537F90C581BCD7BB4A819954F8x1K3H</vt:lpwstr>
      </vt:variant>
      <vt:variant>
        <vt:lpwstr/>
      </vt:variant>
      <vt:variant>
        <vt:i4>3014742</vt:i4>
      </vt:variant>
      <vt:variant>
        <vt:i4>81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2228331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consultantplus://offline/ref=75F0C3B977DD9122FE2EDBBEABCB9435163C4B6D935A20E13DEE18F8E0463796B79FF3EEh4cFF</vt:lpwstr>
      </vt:variant>
      <vt:variant>
        <vt:lpwstr/>
      </vt:variant>
      <vt:variant>
        <vt:i4>8192063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consultantplus://offline/ref=75F0C3B977DD9122FE2EDBBEABCB9435163A4561945320E13DEE18F8E0463796B79FF3EC4C618BE1hDc0F</vt:lpwstr>
      </vt:variant>
      <vt:variant>
        <vt:lpwstr/>
      </vt:variant>
      <vt:variant>
        <vt:i4>7077989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consultantplus://offline/ref=18EB97645551AE8F01F7637611B9BC955A548153E61B9737985FDDE03E1F476374840F7E33898D1F5B9713A7OFw5E</vt:lpwstr>
      </vt:variant>
      <vt:variant>
        <vt:lpwstr/>
      </vt:variant>
      <vt:variant>
        <vt:i4>8192101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consultantplus://offline/ref=75F0C3B977DD9122FE2EDBBEABCB9435163F4963915720E13DEE18F8E0463796B79FF3EC4C618AE2hDcBF</vt:lpwstr>
      </vt:variant>
      <vt:variant>
        <vt:lpwstr/>
      </vt:variant>
      <vt:variant>
        <vt:i4>8192108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consultantplus://offline/ref=75F0C3B977DD9122FE2EDBBEABCB9435163F4C66945020E13DEE18F8E0463796B79FF3EC4C618AEAhDcEF</vt:lpwstr>
      </vt:variant>
      <vt:variant>
        <vt:lpwstr/>
      </vt:variant>
      <vt:variant>
        <vt:i4>3014742</vt:i4>
      </vt:variant>
      <vt:variant>
        <vt:i4>63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consultantplus://offline/ref=75F0C3B977DD9122FE2EDBBEABCB9435163C4B6D935A20E13DEE18F8E0h4c6F</vt:lpwstr>
      </vt:variant>
      <vt:variant>
        <vt:lpwstr/>
      </vt:variant>
      <vt:variant>
        <vt:i4>4521993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consultantplus://offline/ref=75F0C3B977DD9122FE2EDBBEABCB943515314A619A0577E36CBB16hFcDF</vt:lpwstr>
      </vt:variant>
      <vt:variant>
        <vt:lpwstr/>
      </vt:variant>
      <vt:variant>
        <vt:i4>8257646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consultantplus://offline/ref=5C8274337828C5259FCAD719D30B9BB3888A03881B451B1181DE1F79438B28D26289D963CB2715EB7FC3G</vt:lpwstr>
      </vt:variant>
      <vt:variant>
        <vt:lpwstr/>
      </vt:variant>
      <vt:variant>
        <vt:i4>3014742</vt:i4>
      </vt:variant>
      <vt:variant>
        <vt:i4>51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48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2883655</vt:i4>
      </vt:variant>
      <vt:variant>
        <vt:i4>42</vt:i4>
      </vt:variant>
      <vt:variant>
        <vt:i4>0</vt:i4>
      </vt:variant>
      <vt:variant>
        <vt:i4>5</vt:i4>
      </vt:variant>
      <vt:variant>
        <vt:lpwstr>../../../../../AppData/Local/AppData/Local/Temp/Arm_Municipal/2.3.1.1/Documents/3a8d89ef-a586-4195-98fd-a2e6dbc7d866</vt:lpwstr>
      </vt:variant>
      <vt:variant>
        <vt:lpwstr/>
      </vt:variant>
      <vt:variant>
        <vt:i4>3014724</vt:i4>
      </vt:variant>
      <vt:variant>
        <vt:i4>39</vt:i4>
      </vt:variant>
      <vt:variant>
        <vt:i4>0</vt:i4>
      </vt:variant>
      <vt:variant>
        <vt:i4>5</vt:i4>
      </vt:variant>
      <vt:variant>
        <vt:lpwstr>../../../../../AppData/Local/AppData/Local/Temp/Arm_Municipal/2.3.1.1/Documents/9f55f996-b33d-4ac6-9fe8-5afc8e74f4ad</vt:lpwstr>
      </vt:variant>
      <vt:variant>
        <vt:lpwstr/>
      </vt:variant>
      <vt:variant>
        <vt:i4>8192067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../../../../../AppData/Local/AppData/Local/Temp/Arm_Municipal/2.3.1.1/Documents/ab8491fe-87c5-4ae7-85e0-0e55e6d4055c</vt:lpwstr>
      </vt:variant>
      <vt:variant>
        <vt:lpwstr/>
      </vt:variant>
      <vt:variant>
        <vt:i4>3014674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../../../../../AppData/Local/AppData/Local/Temp/Arm_Municipal/2.3.1.1/Documents/b29394ac-a6a9-476b-afb6-8ecddbfafcad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../../../../../content/act/3fb22f96-b1fd-4e9b-8164-c8002c29a832.doc</vt:lpwstr>
      </vt:variant>
      <vt:variant>
        <vt:lpwstr/>
      </vt:variant>
      <vt:variant>
        <vt:i4>6291503</vt:i4>
      </vt:variant>
      <vt:variant>
        <vt:i4>27</vt:i4>
      </vt:variant>
      <vt:variant>
        <vt:i4>0</vt:i4>
      </vt:variant>
      <vt:variant>
        <vt:i4>5</vt:i4>
      </vt:variant>
      <vt:variant>
        <vt:lpwstr>../../../../../content/act/b87cb84e-fb04-4f38-bb34-6cc870fe1974.doc</vt:lpwstr>
      </vt:variant>
      <vt:variant>
        <vt:lpwstr/>
      </vt:variant>
      <vt:variant>
        <vt:i4>6488180</vt:i4>
      </vt:variant>
      <vt:variant>
        <vt:i4>24</vt:i4>
      </vt:variant>
      <vt:variant>
        <vt:i4>0</vt:i4>
      </vt:variant>
      <vt:variant>
        <vt:i4>5</vt:i4>
      </vt:variant>
      <vt:variant>
        <vt:lpwstr>../../../../../content/act/406b0710-0ffb-4b5a-9df6-40e9ee18c874.doc</vt:lpwstr>
      </vt:variant>
      <vt:variant>
        <vt:lpwstr/>
      </vt:variant>
      <vt:variant>
        <vt:i4>7143460</vt:i4>
      </vt:variant>
      <vt:variant>
        <vt:i4>21</vt:i4>
      </vt:variant>
      <vt:variant>
        <vt:i4>0</vt:i4>
      </vt:variant>
      <vt:variant>
        <vt:i4>5</vt:i4>
      </vt:variant>
      <vt:variant>
        <vt:lpwstr>../../../../../content/act/07a3215e-f39a-4229-809b-aff4317496a3.doc</vt:lpwstr>
      </vt:variant>
      <vt:variant>
        <vt:lpwstr/>
      </vt:variant>
      <vt:variant>
        <vt:i4>3801209</vt:i4>
      </vt:variant>
      <vt:variant>
        <vt:i4>18</vt:i4>
      </vt:variant>
      <vt:variant>
        <vt:i4>0</vt:i4>
      </vt:variant>
      <vt:variant>
        <vt:i4>5</vt:i4>
      </vt:variant>
      <vt:variant>
        <vt:lpwstr>../../../../../content/act/36aea0c7-8833-42db-9afa-ac1fd2f20f59.doc</vt:lpwstr>
      </vt:variant>
      <vt:variant>
        <vt:lpwstr/>
      </vt:variant>
      <vt:variant>
        <vt:i4>7340142</vt:i4>
      </vt:variant>
      <vt:variant>
        <vt:i4>15</vt:i4>
      </vt:variant>
      <vt:variant>
        <vt:i4>0</vt:i4>
      </vt:variant>
      <vt:variant>
        <vt:i4>5</vt:i4>
      </vt:variant>
      <vt:variant>
        <vt:lpwstr>../../../../../content/edition/2661d374-fb52-4021-b92f-06d17d34e7cc.doc</vt:lpwstr>
      </vt:variant>
      <vt:variant>
        <vt:lpwstr/>
      </vt:variant>
      <vt:variant>
        <vt:i4>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consultantplus://offline/main?base=RLAW926;n=70528;fld=134;dst=100018</vt:lpwstr>
      </vt:variant>
      <vt:variant>
        <vt:lpwstr/>
      </vt:variant>
      <vt:variant>
        <vt:i4>71173207</vt:i4>
      </vt:variant>
      <vt:variant>
        <vt:i4>9</vt:i4>
      </vt:variant>
      <vt:variant>
        <vt:i4>0</vt:i4>
      </vt:variant>
      <vt:variant>
        <vt:i4>5</vt:i4>
      </vt:variant>
      <vt:variant>
        <vt:lpwstr>../../../../../content/edition/7032f5f2-9ff8-43ba-ba5f-f45f97e42250.doc</vt:lpwstr>
      </vt:variant>
      <vt:variant>
        <vt:lpwstr>Приложение</vt:lpwstr>
      </vt:variant>
      <vt:variant>
        <vt:i4>4784156</vt:i4>
      </vt:variant>
      <vt:variant>
        <vt:i4>6</vt:i4>
      </vt:variant>
      <vt:variant>
        <vt:i4>0</vt:i4>
      </vt:variant>
      <vt:variant>
        <vt:i4>5</vt:i4>
      </vt:variant>
      <vt:variant>
        <vt:lpwstr>../../../../../content/act/aa4cc167-50df-4daf-9d12-a2c545850e33.html</vt:lpwstr>
      </vt:variant>
      <vt:variant>
        <vt:lpwstr/>
      </vt:variant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../../../../../content/act/bbf89570-6239-4cfb-bdba-5b454c14e321.html</vt:lpwstr>
      </vt:variant>
      <vt:variant>
        <vt:lpwstr/>
      </vt:variant>
      <vt:variant>
        <vt:i4>1703956</vt:i4>
      </vt:variant>
      <vt:variant>
        <vt:i4>0</vt:i4>
      </vt:variant>
      <vt:variant>
        <vt:i4>0</vt:i4>
      </vt:variant>
      <vt:variant>
        <vt:i4>5</vt:i4>
      </vt:variant>
      <vt:variant>
        <vt:lpwstr>../../../../../content/act/9aa48369-618a-4bb4-b4b8-ae15f2b7ebf6.html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Юренко Алёна Викторовна</dc:creator>
  <cp:lastModifiedBy>Беляева Евгения Анатольевна</cp:lastModifiedBy>
  <cp:revision>2</cp:revision>
  <cp:lastPrinted>2016-11-21T10:17:00Z</cp:lastPrinted>
  <dcterms:created xsi:type="dcterms:W3CDTF">2017-11-17T04:28:00Z</dcterms:created>
  <dcterms:modified xsi:type="dcterms:W3CDTF">2017-11-17T04:28:00Z</dcterms:modified>
</cp:coreProperties>
</file>